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B5" w:rsidRPr="007B7D6D" w:rsidRDefault="00342DB5" w:rsidP="007B7D6D">
      <w:pPr>
        <w:ind w:right="-36"/>
        <w:jc w:val="center"/>
        <w:rPr>
          <w:rFonts w:ascii="Calibri" w:hAnsi="Calibri" w:cs="Courier New"/>
          <w:b/>
          <w:bCs/>
          <w:sz w:val="36"/>
          <w:szCs w:val="36"/>
        </w:rPr>
      </w:pPr>
    </w:p>
    <w:p w:rsidR="001661AA" w:rsidRDefault="001661AA" w:rsidP="001661AA">
      <w:pPr>
        <w:ind w:right="-36"/>
        <w:jc w:val="center"/>
        <w:rPr>
          <w:rFonts w:ascii="Calibri" w:hAnsi="Calibri" w:cs="Courier New"/>
          <w:b/>
          <w:bCs/>
          <w:sz w:val="36"/>
          <w:szCs w:val="36"/>
        </w:rPr>
      </w:pPr>
    </w:p>
    <w:p w:rsidR="001661AA" w:rsidRDefault="00A25188" w:rsidP="00A25188">
      <w:pPr>
        <w:tabs>
          <w:tab w:val="left" w:pos="11232"/>
        </w:tabs>
        <w:ind w:right="-36"/>
        <w:rPr>
          <w:rFonts w:ascii="Calibri" w:hAnsi="Calibri" w:cs="Courier New"/>
          <w:b/>
          <w:bCs/>
          <w:sz w:val="36"/>
          <w:szCs w:val="36"/>
        </w:rPr>
      </w:pPr>
      <w:r>
        <w:rPr>
          <w:rFonts w:ascii="Calibri" w:hAnsi="Calibri" w:cs="Courier New"/>
          <w:b/>
          <w:bCs/>
          <w:sz w:val="36"/>
          <w:szCs w:val="36"/>
        </w:rPr>
        <w:tab/>
      </w:r>
    </w:p>
    <w:p w:rsidR="00EF589A" w:rsidRDefault="009E5D43" w:rsidP="009E5D43">
      <w:pPr>
        <w:tabs>
          <w:tab w:val="left" w:pos="12555"/>
        </w:tabs>
        <w:ind w:right="-36"/>
        <w:rPr>
          <w:rFonts w:ascii="Calibri" w:hAnsi="Calibri" w:cs="Courier New"/>
          <w:b/>
          <w:bCs/>
          <w:sz w:val="36"/>
          <w:szCs w:val="36"/>
        </w:rPr>
      </w:pPr>
      <w:r>
        <w:rPr>
          <w:rFonts w:ascii="Calibri" w:hAnsi="Calibri" w:cs="Courier New"/>
          <w:b/>
          <w:bCs/>
          <w:sz w:val="36"/>
          <w:szCs w:val="36"/>
        </w:rPr>
        <w:tab/>
      </w:r>
    </w:p>
    <w:p w:rsidR="00EF589A" w:rsidRPr="007B7D6D" w:rsidRDefault="00EF589A" w:rsidP="001661AA">
      <w:pPr>
        <w:ind w:right="-36"/>
        <w:jc w:val="center"/>
        <w:rPr>
          <w:rFonts w:ascii="Calibri" w:hAnsi="Calibri" w:cs="Courier New"/>
          <w:b/>
          <w:bCs/>
          <w:sz w:val="36"/>
          <w:szCs w:val="36"/>
        </w:rPr>
      </w:pPr>
    </w:p>
    <w:p w:rsidR="004C5252" w:rsidRPr="00A1001B" w:rsidRDefault="001661AA" w:rsidP="004C5252">
      <w:pPr>
        <w:ind w:right="-36"/>
        <w:rPr>
          <w:rFonts w:ascii="Calibri" w:hAnsi="Calibri" w:cs="Courier New"/>
          <w:b/>
          <w:bCs/>
          <w:u w:val="single"/>
        </w:rPr>
      </w:pPr>
      <w:r w:rsidRPr="00E70D04">
        <w:rPr>
          <w:rFonts w:ascii="Calibri" w:hAnsi="Calibri" w:cs="Courier New"/>
        </w:rPr>
        <w:t xml:space="preserve">  </w:t>
      </w:r>
      <w:r w:rsidR="004C5252" w:rsidRPr="00A1001B">
        <w:rPr>
          <w:rFonts w:ascii="Calibri" w:hAnsi="Calibri" w:cs="Courier New"/>
          <w:b/>
          <w:bCs/>
          <w:u w:val="single"/>
        </w:rPr>
        <w:t>DIRECTION TECHNIQUE NATIONALE</w:t>
      </w:r>
    </w:p>
    <w:p w:rsidR="00E70D04" w:rsidRPr="00A1001B" w:rsidRDefault="00E70D04" w:rsidP="004C5252">
      <w:pPr>
        <w:ind w:right="-36"/>
        <w:rPr>
          <w:rFonts w:ascii="Calibri" w:hAnsi="Calibri" w:cs="Courier New"/>
          <w:b/>
          <w:bCs/>
          <w:sz w:val="18"/>
          <w:szCs w:val="18"/>
          <w:u w:val="single"/>
        </w:rPr>
      </w:pPr>
    </w:p>
    <w:p w:rsidR="00E70D04" w:rsidRDefault="00EF589A" w:rsidP="004C5252">
      <w:pPr>
        <w:rPr>
          <w:rFonts w:ascii="Calibri" w:hAnsi="Calibri" w:cs="Courier New"/>
          <w:u w:val="single"/>
        </w:rPr>
      </w:pPr>
      <w:r w:rsidRPr="00A1001B">
        <w:rPr>
          <w:rFonts w:ascii="Calibri" w:hAnsi="Calibri" w:cs="Courier New"/>
          <w:b/>
          <w:bCs/>
          <w:u w:val="single"/>
        </w:rPr>
        <w:t xml:space="preserve"> </w:t>
      </w:r>
      <w:r w:rsidR="004C5252" w:rsidRPr="00A1001B">
        <w:rPr>
          <w:rFonts w:ascii="Calibri" w:hAnsi="Calibri" w:cs="Courier New"/>
          <w:b/>
          <w:bCs/>
          <w:u w:val="single"/>
        </w:rPr>
        <w:t xml:space="preserve"> DIRECTION D’ORGANISATION SPORTIVE ET COMPETITION NATIONALE</w:t>
      </w:r>
      <w:r w:rsidR="004C5252" w:rsidRPr="00A1001B">
        <w:rPr>
          <w:rFonts w:ascii="Calibri" w:hAnsi="Calibri" w:cs="Courier New"/>
          <w:u w:val="single"/>
        </w:rPr>
        <w:t xml:space="preserve">        </w:t>
      </w:r>
      <w:r w:rsidR="001661AA" w:rsidRPr="00A1001B">
        <w:rPr>
          <w:rFonts w:ascii="Calibri" w:hAnsi="Calibri" w:cs="Courier New"/>
          <w:u w:val="single"/>
        </w:rPr>
        <w:t xml:space="preserve">    </w:t>
      </w:r>
    </w:p>
    <w:p w:rsidR="00EA11D5" w:rsidRPr="00A1001B" w:rsidRDefault="00EA11D5" w:rsidP="004C5252">
      <w:pPr>
        <w:rPr>
          <w:rFonts w:ascii="Calibri" w:hAnsi="Calibri" w:cs="Courier New"/>
          <w:u w:val="single"/>
        </w:rPr>
      </w:pPr>
    </w:p>
    <w:p w:rsidR="00504906" w:rsidRPr="0001534B" w:rsidRDefault="00E70D04" w:rsidP="00E70D04">
      <w:pPr>
        <w:jc w:val="center"/>
        <w:rPr>
          <w:rFonts w:asciiTheme="minorHAnsi" w:hAnsiTheme="minorHAnsi"/>
          <w:b/>
          <w:i/>
          <w:iCs/>
          <w:sz w:val="28"/>
          <w:szCs w:val="28"/>
          <w:u w:val="single"/>
        </w:rPr>
      </w:pPr>
      <w:r>
        <w:rPr>
          <w:rFonts w:ascii="Calibri" w:hAnsi="Calibri" w:cs="Courier New"/>
        </w:rPr>
        <w:t xml:space="preserve">                                                                 </w:t>
      </w:r>
      <w:r w:rsidR="0001534B" w:rsidRPr="0001534B">
        <w:rPr>
          <w:rFonts w:asciiTheme="minorHAnsi" w:hAnsiTheme="minorHAnsi"/>
          <w:b/>
          <w:i/>
          <w:iCs/>
          <w:sz w:val="28"/>
          <w:szCs w:val="28"/>
          <w:u w:val="single"/>
        </w:rPr>
        <w:t>CALENDRIER DU CHAMPIONNAT NATIONAL PAR EQUIPES</w:t>
      </w:r>
    </w:p>
    <w:p w:rsidR="00EF589A" w:rsidRPr="0001534B" w:rsidRDefault="00EF589A" w:rsidP="004C5252">
      <w:pPr>
        <w:rPr>
          <w:rFonts w:asciiTheme="minorHAnsi" w:hAnsiTheme="minorHAnsi"/>
          <w:b/>
          <w:i/>
          <w:iCs/>
          <w:sz w:val="28"/>
          <w:szCs w:val="28"/>
          <w:u w:val="single"/>
        </w:rPr>
      </w:pPr>
    </w:p>
    <w:p w:rsidR="00504906" w:rsidRPr="0001534B" w:rsidRDefault="0001534B" w:rsidP="005005A7">
      <w:pPr>
        <w:jc w:val="center"/>
        <w:rPr>
          <w:rFonts w:asciiTheme="minorHAnsi" w:hAnsiTheme="minorHAnsi"/>
          <w:b/>
          <w:i/>
          <w:iCs/>
          <w:sz w:val="28"/>
          <w:szCs w:val="28"/>
          <w:u w:val="single"/>
        </w:rPr>
      </w:pPr>
      <w:r w:rsidRPr="0001534B">
        <w:rPr>
          <w:rFonts w:asciiTheme="minorHAnsi" w:hAnsiTheme="minorHAnsi"/>
          <w:b/>
          <w:i/>
          <w:iCs/>
          <w:sz w:val="28"/>
          <w:szCs w:val="28"/>
        </w:rPr>
        <w:t xml:space="preserve">                                                           </w:t>
      </w:r>
      <w:r w:rsidRPr="0001534B">
        <w:rPr>
          <w:rFonts w:asciiTheme="minorHAnsi" w:hAnsiTheme="minorHAnsi"/>
          <w:b/>
          <w:i/>
          <w:iCs/>
          <w:sz w:val="28"/>
          <w:szCs w:val="28"/>
          <w:u w:val="single"/>
        </w:rPr>
        <w:t xml:space="preserve">SAISON   SPORTIVE   </w:t>
      </w:r>
      <w:r w:rsidRPr="0001534B">
        <w:rPr>
          <w:rFonts w:asciiTheme="minorHAnsi" w:hAnsiTheme="minorHAnsi"/>
          <w:b/>
          <w:bCs/>
          <w:i/>
          <w:iCs/>
          <w:sz w:val="28"/>
          <w:szCs w:val="28"/>
          <w:u w:val="single"/>
        </w:rPr>
        <w:t>2023</w:t>
      </w:r>
      <w:r w:rsidRPr="0001534B">
        <w:rPr>
          <w:rFonts w:asciiTheme="minorHAnsi" w:hAnsiTheme="minorHAnsi"/>
          <w:b/>
          <w:i/>
          <w:iCs/>
          <w:sz w:val="28"/>
          <w:szCs w:val="28"/>
          <w:u w:val="single"/>
        </w:rPr>
        <w:t xml:space="preserve">/ </w:t>
      </w:r>
      <w:r w:rsidRPr="0001534B">
        <w:rPr>
          <w:rFonts w:asciiTheme="minorHAnsi" w:hAnsiTheme="minorHAnsi"/>
          <w:b/>
          <w:bCs/>
          <w:i/>
          <w:iCs/>
          <w:sz w:val="28"/>
          <w:szCs w:val="28"/>
          <w:u w:val="single"/>
        </w:rPr>
        <w:t>2024</w:t>
      </w:r>
    </w:p>
    <w:p w:rsidR="00DA70A2" w:rsidRPr="0001534B" w:rsidRDefault="00DA70A2" w:rsidP="00A1001B">
      <w:pPr>
        <w:ind w:left="142" w:firstLine="142"/>
        <w:jc w:val="center"/>
        <w:rPr>
          <w:rFonts w:asciiTheme="minorHAnsi" w:hAnsiTheme="minorHAnsi"/>
          <w:b/>
          <w:i/>
          <w:iCs/>
          <w:sz w:val="28"/>
          <w:szCs w:val="28"/>
        </w:rPr>
      </w:pPr>
    </w:p>
    <w:p w:rsidR="00504906" w:rsidRPr="0001534B" w:rsidRDefault="0001534B" w:rsidP="002670AE">
      <w:pPr>
        <w:jc w:val="center"/>
        <w:rPr>
          <w:rFonts w:asciiTheme="minorHAnsi" w:hAnsiTheme="minorHAnsi"/>
          <w:b/>
          <w:i/>
          <w:iCs/>
          <w:sz w:val="28"/>
          <w:szCs w:val="28"/>
          <w:u w:val="single"/>
        </w:rPr>
      </w:pPr>
      <w:r w:rsidRPr="0001534B">
        <w:rPr>
          <w:rFonts w:asciiTheme="minorHAnsi" w:hAnsiTheme="minorHAnsi"/>
          <w:b/>
          <w:i/>
          <w:iCs/>
          <w:sz w:val="28"/>
          <w:szCs w:val="28"/>
        </w:rPr>
        <w:t xml:space="preserve">                                                          </w:t>
      </w:r>
      <w:r w:rsidRPr="0001534B">
        <w:rPr>
          <w:rFonts w:asciiTheme="minorHAnsi" w:hAnsiTheme="minorHAnsi"/>
          <w:b/>
          <w:i/>
          <w:iCs/>
          <w:sz w:val="28"/>
          <w:szCs w:val="28"/>
          <w:u w:val="single"/>
        </w:rPr>
        <w:t xml:space="preserve">DIVISION   NATIONALE (UNE)  </w:t>
      </w:r>
    </w:p>
    <w:p w:rsidR="00DA70A2" w:rsidRPr="0001534B" w:rsidRDefault="00DA70A2" w:rsidP="004C5252">
      <w:pPr>
        <w:rPr>
          <w:rFonts w:asciiTheme="minorHAnsi" w:hAnsiTheme="minorHAnsi"/>
          <w:b/>
          <w:i/>
          <w:iCs/>
        </w:rPr>
      </w:pPr>
    </w:p>
    <w:p w:rsidR="00504906" w:rsidRPr="0001534B" w:rsidRDefault="0001534B" w:rsidP="00290842">
      <w:pPr>
        <w:jc w:val="center"/>
        <w:rPr>
          <w:rFonts w:asciiTheme="minorHAnsi" w:hAnsiTheme="minorHAnsi"/>
          <w:b/>
          <w:i/>
          <w:iCs/>
          <w:u w:val="single"/>
        </w:rPr>
      </w:pPr>
      <w:r w:rsidRPr="0001534B">
        <w:rPr>
          <w:rFonts w:asciiTheme="minorHAnsi" w:hAnsiTheme="minorHAnsi"/>
          <w:b/>
          <w:i/>
          <w:iCs/>
        </w:rPr>
        <w:t xml:space="preserve">                                                         </w:t>
      </w:r>
      <w:r w:rsidRPr="0001534B">
        <w:rPr>
          <w:rFonts w:asciiTheme="minorHAnsi" w:hAnsiTheme="minorHAnsi"/>
          <w:b/>
          <w:i/>
          <w:iCs/>
          <w:u w:val="single"/>
        </w:rPr>
        <w:t>MESSIEURS</w:t>
      </w:r>
    </w:p>
    <w:p w:rsidR="00504906" w:rsidRPr="00C441D6" w:rsidRDefault="00504906" w:rsidP="00504906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16037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742"/>
        <w:gridCol w:w="1127"/>
        <w:gridCol w:w="1127"/>
        <w:gridCol w:w="1134"/>
        <w:gridCol w:w="2629"/>
        <w:gridCol w:w="2835"/>
        <w:gridCol w:w="3260"/>
        <w:gridCol w:w="3183"/>
      </w:tblGrid>
      <w:tr w:rsidR="00A1001B" w:rsidRPr="00C441D6" w:rsidTr="00A1001B">
        <w:tc>
          <w:tcPr>
            <w:tcW w:w="742" w:type="dxa"/>
            <w:shd w:val="clear" w:color="auto" w:fill="B8CCE4" w:themeFill="accent1" w:themeFillTint="66"/>
          </w:tcPr>
          <w:p w:rsidR="00504906" w:rsidRPr="00895E87" w:rsidRDefault="00A17CB4" w:rsidP="0021488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TOUR</w:t>
            </w:r>
          </w:p>
        </w:tc>
        <w:tc>
          <w:tcPr>
            <w:tcW w:w="1127" w:type="dxa"/>
            <w:shd w:val="clear" w:color="auto" w:fill="B8CCE4" w:themeFill="accent1" w:themeFillTint="66"/>
          </w:tcPr>
          <w:p w:rsidR="00504906" w:rsidRPr="00895E87" w:rsidRDefault="00504906" w:rsidP="0021488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95E87">
              <w:rPr>
                <w:rFonts w:asciiTheme="minorHAnsi" w:hAnsiTheme="minorHAnsi"/>
                <w:b/>
                <w:bCs/>
                <w:sz w:val="22"/>
                <w:szCs w:val="22"/>
              </w:rPr>
              <w:t>Lieu</w:t>
            </w:r>
          </w:p>
        </w:tc>
        <w:tc>
          <w:tcPr>
            <w:tcW w:w="1127" w:type="dxa"/>
            <w:shd w:val="clear" w:color="auto" w:fill="B8CCE4" w:themeFill="accent1" w:themeFillTint="66"/>
          </w:tcPr>
          <w:p w:rsidR="00504906" w:rsidRPr="00895E87" w:rsidRDefault="00504906" w:rsidP="0021488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95E87">
              <w:rPr>
                <w:rFonts w:asciiTheme="minorHAnsi" w:hAnsiTheme="minorHAnsi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504906" w:rsidRPr="00895E87" w:rsidRDefault="00504906" w:rsidP="0021488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95E87">
              <w:rPr>
                <w:rFonts w:asciiTheme="minorHAnsi" w:hAnsiTheme="minorHAnsi"/>
                <w:b/>
                <w:bCs/>
                <w:sz w:val="22"/>
                <w:szCs w:val="22"/>
              </w:rPr>
              <w:t>Horaire</w:t>
            </w:r>
          </w:p>
        </w:tc>
        <w:tc>
          <w:tcPr>
            <w:tcW w:w="11907" w:type="dxa"/>
            <w:gridSpan w:val="4"/>
            <w:shd w:val="clear" w:color="auto" w:fill="B8CCE4" w:themeFill="accent1" w:themeFillTint="66"/>
          </w:tcPr>
          <w:p w:rsidR="00504906" w:rsidRPr="00895E87" w:rsidRDefault="00504906" w:rsidP="0021488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95E87">
              <w:rPr>
                <w:rFonts w:asciiTheme="minorHAnsi" w:hAnsiTheme="minorHAnsi"/>
                <w:b/>
                <w:bCs/>
                <w:sz w:val="22"/>
                <w:szCs w:val="22"/>
              </w:rPr>
              <w:t>R   E   N   C   O   N   T   R   E   S</w:t>
            </w:r>
          </w:p>
        </w:tc>
      </w:tr>
      <w:tr w:rsidR="00A1001B" w:rsidRPr="009D4377" w:rsidTr="00A1001B">
        <w:tc>
          <w:tcPr>
            <w:tcW w:w="742" w:type="dxa"/>
            <w:vMerge w:val="restart"/>
            <w:shd w:val="clear" w:color="auto" w:fill="E5B8B7" w:themeFill="accent2" w:themeFillTint="66"/>
            <w:vAlign w:val="center"/>
          </w:tcPr>
          <w:p w:rsidR="00CE12B8" w:rsidRDefault="00CE12B8" w:rsidP="00E70D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E12B8" w:rsidRPr="00895E87" w:rsidRDefault="00715357" w:rsidP="00E70D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27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E70D04" w:rsidRDefault="00E70D04" w:rsidP="00A1001B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E70D04">
              <w:rPr>
                <w:rFonts w:asciiTheme="minorHAnsi" w:hAnsiTheme="minorHAnsi" w:cstheme="minorHAnsi"/>
                <w:b/>
                <w:bCs/>
                <w:i/>
                <w:iCs/>
              </w:rPr>
              <w:t>BOUISMAIL</w:t>
            </w:r>
          </w:p>
          <w:p w:rsidR="00CE12B8" w:rsidRPr="003815E0" w:rsidRDefault="00E70D04" w:rsidP="00A1001B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(TIPASA)</w:t>
            </w:r>
          </w:p>
        </w:tc>
        <w:tc>
          <w:tcPr>
            <w:tcW w:w="1127" w:type="dxa"/>
            <w:vMerge w:val="restart"/>
            <w:shd w:val="clear" w:color="auto" w:fill="E5B8B7" w:themeFill="accent2" w:themeFillTint="66"/>
            <w:vAlign w:val="center"/>
          </w:tcPr>
          <w:p w:rsidR="00CE12B8" w:rsidRPr="00E70D04" w:rsidRDefault="00715357" w:rsidP="00CE12B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31-05-24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CE12B8" w:rsidRPr="00E70D04" w:rsidRDefault="00244F8F" w:rsidP="00FC64D1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CE12B8" w:rsidRPr="00E70D04">
              <w:rPr>
                <w:rFonts w:asciiTheme="minorHAnsi" w:hAnsiTheme="minorHAnsi"/>
              </w:rPr>
              <w:t>H</w:t>
            </w:r>
            <w:r w:rsidR="002439F4">
              <w:rPr>
                <w:rFonts w:asciiTheme="minorHAnsi" w:hAnsiTheme="minorHAnsi"/>
                <w:lang w:val="fr-DZ"/>
              </w:rPr>
              <w:t>0</w:t>
            </w:r>
            <w:r w:rsidR="00CE12B8" w:rsidRPr="00E70D04">
              <w:rPr>
                <w:rFonts w:asciiTheme="minorHAnsi" w:hAnsiTheme="minorHAnsi"/>
              </w:rPr>
              <w:t>0</w:t>
            </w:r>
          </w:p>
        </w:tc>
        <w:tc>
          <w:tcPr>
            <w:tcW w:w="2629" w:type="dxa"/>
            <w:shd w:val="clear" w:color="auto" w:fill="FABF8F" w:themeFill="accent6" w:themeFillTint="99"/>
          </w:tcPr>
          <w:p w:rsidR="00CE12B8" w:rsidRPr="00E70D04" w:rsidRDefault="009D4377" w:rsidP="00FC64D1">
            <w:pPr>
              <w:tabs>
                <w:tab w:val="left" w:pos="457"/>
                <w:tab w:val="center" w:pos="961"/>
              </w:tabs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A.J.K –</w:t>
            </w:r>
            <w:r w:rsidR="00715357" w:rsidRPr="009D437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U</w:t>
            </w:r>
            <w:r w:rsidR="00715357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  <w:r w:rsidR="00715357" w:rsidRPr="009D4377"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  <w:r w:rsidR="00715357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  <w:r w:rsidR="00715357" w:rsidRPr="009D4377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="00715357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  <w:r w:rsidR="00715357" w:rsidRPr="009D4377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="00715357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  <w:r w:rsidR="00715357" w:rsidRPr="009D4377">
              <w:rPr>
                <w:rFonts w:asciiTheme="minorHAnsi" w:hAnsiTheme="minorHAnsi"/>
                <w:sz w:val="22"/>
                <w:szCs w:val="22"/>
                <w:lang w:val="en-US"/>
              </w:rPr>
              <w:t>H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CE12B8" w:rsidRPr="00715357" w:rsidRDefault="009D4377" w:rsidP="00FC64D1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15357">
              <w:rPr>
                <w:rFonts w:asciiTheme="minorHAnsi" w:hAnsiTheme="minorHAnsi"/>
                <w:sz w:val="22"/>
                <w:szCs w:val="22"/>
                <w:lang w:val="en-US"/>
              </w:rPr>
              <w:t>C.S.A EL Attaf –</w:t>
            </w:r>
            <w:r w:rsidR="0071535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F.S.I.B.Z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:rsidR="00CE12B8" w:rsidRPr="009D4377" w:rsidRDefault="00715357" w:rsidP="00FC64D1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D4377">
              <w:rPr>
                <w:rFonts w:asciiTheme="minorHAnsi" w:hAnsiTheme="minorHAnsi"/>
                <w:sz w:val="22"/>
                <w:szCs w:val="22"/>
                <w:lang w:val="en-US"/>
              </w:rPr>
              <w:t>R.C.A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- </w:t>
            </w:r>
            <w:r>
              <w:rPr>
                <w:rFonts w:asciiTheme="minorHAnsi" w:hAnsiTheme="minorHAnsi"/>
                <w:sz w:val="22"/>
                <w:szCs w:val="22"/>
              </w:rPr>
              <w:t>A.S.R.K</w:t>
            </w:r>
          </w:p>
        </w:tc>
        <w:tc>
          <w:tcPr>
            <w:tcW w:w="3183" w:type="dxa"/>
            <w:shd w:val="clear" w:color="auto" w:fill="FABF8F" w:themeFill="accent6" w:themeFillTint="99"/>
          </w:tcPr>
          <w:p w:rsidR="00CE12B8" w:rsidRPr="009D4377" w:rsidRDefault="00715357" w:rsidP="00FC64D1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W-Khemis - </w:t>
            </w:r>
            <w:r w:rsidRPr="009D4377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  <w:r w:rsidRPr="009D4377"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  <w:r w:rsidRPr="009D4377">
              <w:rPr>
                <w:rFonts w:asciiTheme="minorHAnsi" w:hAnsiTheme="minorHAnsi"/>
                <w:sz w:val="22"/>
                <w:szCs w:val="22"/>
                <w:lang w:val="en-US"/>
              </w:rPr>
              <w:t>A Amel el Kerma</w:t>
            </w:r>
          </w:p>
        </w:tc>
      </w:tr>
      <w:tr w:rsidR="00A1001B" w:rsidRPr="009E5D43" w:rsidTr="00A1001B">
        <w:tc>
          <w:tcPr>
            <w:tcW w:w="742" w:type="dxa"/>
            <w:vMerge/>
            <w:shd w:val="clear" w:color="auto" w:fill="E5B8B7" w:themeFill="accent2" w:themeFillTint="66"/>
            <w:vAlign w:val="center"/>
          </w:tcPr>
          <w:p w:rsidR="00CE12B8" w:rsidRPr="009D4377" w:rsidRDefault="00CE12B8" w:rsidP="00E70D04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127" w:type="dxa"/>
            <w:vMerge/>
            <w:shd w:val="clear" w:color="auto" w:fill="E5B8B7" w:themeFill="accent2" w:themeFillTint="66"/>
          </w:tcPr>
          <w:p w:rsidR="00CE12B8" w:rsidRPr="009D4377" w:rsidRDefault="00CE12B8" w:rsidP="00BA28B9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127" w:type="dxa"/>
            <w:vMerge/>
            <w:shd w:val="clear" w:color="auto" w:fill="E5B8B7" w:themeFill="accent2" w:themeFillTint="66"/>
            <w:vAlign w:val="center"/>
          </w:tcPr>
          <w:p w:rsidR="00CE12B8" w:rsidRPr="009D4377" w:rsidRDefault="00CE12B8" w:rsidP="00513E2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CE12B8" w:rsidRPr="00E70D04" w:rsidRDefault="00CE12B8" w:rsidP="00FC64D1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E70D04">
              <w:rPr>
                <w:rFonts w:asciiTheme="minorHAnsi" w:hAnsiTheme="minorHAnsi"/>
              </w:rPr>
              <w:t>14H</w:t>
            </w:r>
            <w:r w:rsidR="009E5D43">
              <w:rPr>
                <w:rFonts w:asciiTheme="minorHAnsi" w:hAnsiTheme="minorHAnsi"/>
              </w:rPr>
              <w:t>30</w:t>
            </w:r>
          </w:p>
        </w:tc>
        <w:tc>
          <w:tcPr>
            <w:tcW w:w="2629" w:type="dxa"/>
            <w:shd w:val="clear" w:color="auto" w:fill="FABF8F" w:themeFill="accent6" w:themeFillTint="99"/>
          </w:tcPr>
          <w:p w:rsidR="00CE12B8" w:rsidRPr="00715357" w:rsidRDefault="009D4377" w:rsidP="00FC64D1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A.J.K – </w:t>
            </w:r>
            <w:r w:rsidR="00715357" w:rsidRPr="00715357">
              <w:rPr>
                <w:rFonts w:asciiTheme="minorHAnsi" w:hAnsiTheme="minorHAnsi"/>
                <w:sz w:val="22"/>
                <w:szCs w:val="22"/>
                <w:lang w:val="en-US"/>
              </w:rPr>
              <w:t>C.S.A EL Attaf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CE12B8" w:rsidRPr="009D4377" w:rsidRDefault="009D4377" w:rsidP="00FC64D1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D437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R.C.A </w:t>
            </w:r>
            <w:r w:rsidR="00244F8F">
              <w:rPr>
                <w:rFonts w:asciiTheme="minorHAnsi" w:hAnsiTheme="minorHAnsi"/>
                <w:sz w:val="22"/>
                <w:szCs w:val="22"/>
                <w:lang w:val="en-US"/>
              </w:rPr>
              <w:t>–</w:t>
            </w:r>
            <w:r w:rsidRPr="009D437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715357" w:rsidRPr="009D4377">
              <w:rPr>
                <w:rFonts w:asciiTheme="minorHAnsi" w:hAnsiTheme="minorHAnsi"/>
                <w:sz w:val="22"/>
                <w:szCs w:val="22"/>
                <w:lang w:val="en-US"/>
              </w:rPr>
              <w:t>U</w:t>
            </w:r>
            <w:r w:rsidR="00715357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  <w:r w:rsidR="00715357" w:rsidRPr="009D4377"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  <w:r w:rsidR="00715357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  <w:r w:rsidR="00715357" w:rsidRPr="009D4377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="00715357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  <w:r w:rsidR="00715357" w:rsidRPr="009D4377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="00715357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  <w:r w:rsidR="00715357" w:rsidRPr="009D4377">
              <w:rPr>
                <w:rFonts w:asciiTheme="minorHAnsi" w:hAnsiTheme="minorHAnsi"/>
                <w:sz w:val="22"/>
                <w:szCs w:val="22"/>
                <w:lang w:val="en-US"/>
              </w:rPr>
              <w:t>H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:rsidR="00CE12B8" w:rsidRPr="00715357" w:rsidRDefault="00715357" w:rsidP="00FC64D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715357">
              <w:rPr>
                <w:rFonts w:asciiTheme="minorHAnsi" w:hAnsiTheme="minorHAnsi"/>
                <w:sz w:val="22"/>
                <w:szCs w:val="22"/>
              </w:rPr>
              <w:t xml:space="preserve"> W-Khemis - F.S.I.B.Z</w:t>
            </w:r>
          </w:p>
        </w:tc>
        <w:tc>
          <w:tcPr>
            <w:tcW w:w="3183" w:type="dxa"/>
            <w:shd w:val="clear" w:color="auto" w:fill="FABF8F" w:themeFill="accent6" w:themeFillTint="99"/>
          </w:tcPr>
          <w:p w:rsidR="00CE12B8" w:rsidRPr="009D4377" w:rsidRDefault="00715357" w:rsidP="00FC64D1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E5D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1535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A.S.R.K - </w:t>
            </w:r>
            <w:r w:rsidRPr="009D4377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  <w:r w:rsidRPr="009D4377"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  <w:r w:rsidRPr="009D437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9D4377">
              <w:rPr>
                <w:rFonts w:asciiTheme="minorHAnsi" w:hAnsiTheme="minorHAnsi"/>
                <w:sz w:val="22"/>
                <w:szCs w:val="22"/>
                <w:lang w:val="en-US"/>
              </w:rPr>
              <w:t>Amel</w:t>
            </w:r>
            <w:proofErr w:type="spellEnd"/>
            <w:r w:rsidRPr="009D437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el Kerma</w:t>
            </w:r>
          </w:p>
        </w:tc>
      </w:tr>
      <w:tr w:rsidR="00715357" w:rsidRPr="005005A7" w:rsidTr="00A1001B">
        <w:tc>
          <w:tcPr>
            <w:tcW w:w="742" w:type="dxa"/>
            <w:vMerge/>
            <w:shd w:val="clear" w:color="auto" w:fill="E5B8B7" w:themeFill="accent2" w:themeFillTint="66"/>
            <w:vAlign w:val="center"/>
          </w:tcPr>
          <w:p w:rsidR="00715357" w:rsidRPr="009D4377" w:rsidRDefault="00715357" w:rsidP="00715357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127" w:type="dxa"/>
            <w:vMerge/>
            <w:shd w:val="clear" w:color="auto" w:fill="E5B8B7" w:themeFill="accent2" w:themeFillTint="66"/>
          </w:tcPr>
          <w:p w:rsidR="00715357" w:rsidRPr="009D4377" w:rsidRDefault="00715357" w:rsidP="00715357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127" w:type="dxa"/>
            <w:vMerge/>
            <w:shd w:val="clear" w:color="auto" w:fill="E5B8B7" w:themeFill="accent2" w:themeFillTint="66"/>
            <w:vAlign w:val="center"/>
          </w:tcPr>
          <w:p w:rsidR="00715357" w:rsidRPr="009D4377" w:rsidRDefault="00715357" w:rsidP="00715357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715357" w:rsidRPr="00E70D04" w:rsidRDefault="00715357" w:rsidP="0071535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E70D04">
              <w:rPr>
                <w:rFonts w:asciiTheme="minorHAnsi" w:hAnsiTheme="minorHAnsi"/>
              </w:rPr>
              <w:t>17H00</w:t>
            </w:r>
          </w:p>
        </w:tc>
        <w:tc>
          <w:tcPr>
            <w:tcW w:w="2629" w:type="dxa"/>
            <w:shd w:val="clear" w:color="auto" w:fill="FABF8F" w:themeFill="accent6" w:themeFillTint="99"/>
          </w:tcPr>
          <w:p w:rsidR="00715357" w:rsidRPr="00E70D04" w:rsidRDefault="00715357" w:rsidP="00715357">
            <w:pPr>
              <w:tabs>
                <w:tab w:val="left" w:pos="457"/>
                <w:tab w:val="center" w:pos="961"/>
              </w:tabs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A.J.K –R.C.A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715357" w:rsidRPr="00715357" w:rsidRDefault="00715357" w:rsidP="00715357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fr-DZ"/>
              </w:rPr>
            </w:pPr>
            <w:r w:rsidRPr="009D4377">
              <w:rPr>
                <w:rFonts w:asciiTheme="minorHAnsi" w:hAnsiTheme="minorHAnsi"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9D4377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9D4377">
              <w:rPr>
                <w:rFonts w:asciiTheme="minorHAnsi" w:hAnsiTheme="minorHAnsi"/>
                <w:sz w:val="22"/>
                <w:szCs w:val="22"/>
              </w:rPr>
              <w:t>A EL Attaf –W.Khemis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:rsidR="00715357" w:rsidRPr="009D4377" w:rsidRDefault="00715357" w:rsidP="00715357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D4377">
              <w:rPr>
                <w:rFonts w:asciiTheme="minorHAnsi" w:hAnsiTheme="minorHAnsi"/>
                <w:sz w:val="22"/>
                <w:szCs w:val="22"/>
                <w:lang w:val="en-US"/>
              </w:rPr>
              <w:t>U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  <w:r w:rsidRPr="009D4377"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  <w:r w:rsidRPr="009D4377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  <w:r w:rsidRPr="009D4377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  <w:r w:rsidRPr="009D4377">
              <w:rPr>
                <w:rFonts w:asciiTheme="minorHAnsi" w:hAnsiTheme="minorHAnsi"/>
                <w:sz w:val="22"/>
                <w:szCs w:val="22"/>
                <w:lang w:val="en-US"/>
              </w:rPr>
              <w:t>H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9D4377">
              <w:rPr>
                <w:rFonts w:asciiTheme="minorHAnsi" w:hAnsiTheme="minorHAnsi"/>
                <w:sz w:val="22"/>
                <w:szCs w:val="22"/>
                <w:lang w:val="en-US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9D4377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  <w:r w:rsidRPr="009D4377"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  <w:r w:rsidRPr="009D4377">
              <w:rPr>
                <w:rFonts w:asciiTheme="minorHAnsi" w:hAnsiTheme="minorHAnsi"/>
                <w:sz w:val="22"/>
                <w:szCs w:val="22"/>
                <w:lang w:val="en-US"/>
              </w:rPr>
              <w:t>A Amel el Kerma</w:t>
            </w:r>
          </w:p>
        </w:tc>
        <w:tc>
          <w:tcPr>
            <w:tcW w:w="3183" w:type="dxa"/>
            <w:shd w:val="clear" w:color="auto" w:fill="FABF8F" w:themeFill="accent6" w:themeFillTint="99"/>
          </w:tcPr>
          <w:p w:rsidR="00715357" w:rsidRPr="009D4377" w:rsidRDefault="00715357" w:rsidP="00715357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D04">
              <w:rPr>
                <w:rFonts w:asciiTheme="minorHAnsi" w:hAnsiTheme="minorHAnsi"/>
                <w:sz w:val="22"/>
                <w:szCs w:val="22"/>
              </w:rPr>
              <w:t>F.S.I.Bz</w:t>
            </w:r>
            <w:r>
              <w:rPr>
                <w:rFonts w:asciiTheme="minorHAnsi" w:hAnsiTheme="minorHAnsi"/>
                <w:sz w:val="22"/>
                <w:szCs w:val="22"/>
              </w:rPr>
              <w:t>-A.S.R.K</w:t>
            </w:r>
          </w:p>
        </w:tc>
      </w:tr>
      <w:tr w:rsidR="00715357" w:rsidRPr="009E5D43" w:rsidTr="00A1001B">
        <w:trPr>
          <w:trHeight w:val="70"/>
        </w:trPr>
        <w:tc>
          <w:tcPr>
            <w:tcW w:w="742" w:type="dxa"/>
            <w:vMerge/>
            <w:shd w:val="clear" w:color="auto" w:fill="E5B8B7" w:themeFill="accent2" w:themeFillTint="66"/>
            <w:vAlign w:val="center"/>
          </w:tcPr>
          <w:p w:rsidR="00715357" w:rsidRPr="005005A7" w:rsidRDefault="00715357" w:rsidP="0071535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7" w:type="dxa"/>
            <w:vMerge/>
            <w:shd w:val="clear" w:color="auto" w:fill="E5B8B7" w:themeFill="accent2" w:themeFillTint="66"/>
          </w:tcPr>
          <w:p w:rsidR="00715357" w:rsidRPr="005005A7" w:rsidRDefault="00715357" w:rsidP="0071535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E5B8B7" w:themeFill="accent2" w:themeFillTint="66"/>
            <w:vAlign w:val="center"/>
          </w:tcPr>
          <w:p w:rsidR="00715357" w:rsidRPr="00E70D04" w:rsidRDefault="00715357" w:rsidP="0071535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01-06-24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715357" w:rsidRPr="00E70D04" w:rsidRDefault="009E5D43" w:rsidP="0071535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09H3</w:t>
            </w:r>
            <w:r w:rsidR="00715357" w:rsidRPr="00E70D04">
              <w:rPr>
                <w:rFonts w:asciiTheme="minorHAnsi" w:hAnsiTheme="minorHAnsi"/>
              </w:rPr>
              <w:t>0</w:t>
            </w:r>
          </w:p>
        </w:tc>
        <w:tc>
          <w:tcPr>
            <w:tcW w:w="2629" w:type="dxa"/>
            <w:shd w:val="clear" w:color="auto" w:fill="FABF8F" w:themeFill="accent6" w:themeFillTint="99"/>
          </w:tcPr>
          <w:p w:rsidR="00715357" w:rsidRPr="00E70D04" w:rsidRDefault="00715357" w:rsidP="0071535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A.J.K – W-Khemis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715357" w:rsidRPr="009D4377" w:rsidRDefault="00715357" w:rsidP="00715357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D437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R.C.A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–</w:t>
            </w:r>
            <w:r w:rsidRPr="009D437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C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  <w:r w:rsidRPr="009D4377"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  <w:r w:rsidRPr="009D4377">
              <w:rPr>
                <w:rFonts w:asciiTheme="minorHAnsi" w:hAnsiTheme="minorHAnsi"/>
                <w:sz w:val="22"/>
                <w:szCs w:val="22"/>
                <w:lang w:val="en-US"/>
              </w:rPr>
              <w:t>A Amel El Kerma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:rsidR="00715357" w:rsidRPr="009D4377" w:rsidRDefault="00715357" w:rsidP="00715357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44F8F">
              <w:rPr>
                <w:rFonts w:asciiTheme="minorHAnsi" w:hAnsiTheme="minorHAnsi"/>
                <w:sz w:val="22"/>
                <w:szCs w:val="22"/>
                <w:lang w:val="en-US"/>
              </w:rPr>
              <w:t>C.S.A El Attaf –A.S.R.K</w:t>
            </w:r>
          </w:p>
        </w:tc>
        <w:tc>
          <w:tcPr>
            <w:tcW w:w="3183" w:type="dxa"/>
            <w:shd w:val="clear" w:color="auto" w:fill="FABF8F" w:themeFill="accent6" w:themeFillTint="99"/>
          </w:tcPr>
          <w:p w:rsidR="00715357" w:rsidRPr="009D4377" w:rsidRDefault="00715357" w:rsidP="00715357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U.S.M.M.H –F.S.I.B.Z</w:t>
            </w:r>
          </w:p>
        </w:tc>
      </w:tr>
    </w:tbl>
    <w:p w:rsidR="002670AE" w:rsidRPr="009E5D43" w:rsidRDefault="002670AE" w:rsidP="002670AE">
      <w:pPr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FC64D1" w:rsidRPr="009E5D43" w:rsidRDefault="00FC64D1" w:rsidP="002670AE">
      <w:pPr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FC64D1" w:rsidRPr="009E5D43" w:rsidRDefault="00FC64D1" w:rsidP="002670AE">
      <w:pPr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DA70A2" w:rsidRPr="009E5D43" w:rsidRDefault="00DA70A2" w:rsidP="00E420CE">
      <w:pPr>
        <w:rPr>
          <w:rFonts w:asciiTheme="majorHAnsi" w:hAnsiTheme="majorHAnsi"/>
          <w:b/>
          <w:bCs/>
          <w:i/>
          <w:iCs/>
          <w:sz w:val="2"/>
          <w:szCs w:val="2"/>
          <w:u w:val="single"/>
          <w:lang w:val="en-US"/>
        </w:rPr>
      </w:pPr>
    </w:p>
    <w:p w:rsidR="00DA70A2" w:rsidRPr="009E5D43" w:rsidRDefault="00FC041B" w:rsidP="00E420CE">
      <w:pPr>
        <w:rPr>
          <w:rFonts w:asciiTheme="majorHAnsi" w:hAnsiTheme="majorHAnsi"/>
          <w:b/>
          <w:bCs/>
          <w:i/>
          <w:iCs/>
          <w:sz w:val="22"/>
          <w:szCs w:val="22"/>
          <w:u w:val="single"/>
          <w:lang w:val="en-US"/>
        </w:rPr>
      </w:pPr>
      <w:r>
        <w:rPr>
          <w:rFonts w:asciiTheme="majorHAnsi" w:hAnsiTheme="majorHAnsi"/>
          <w:b/>
          <w:bCs/>
          <w:i/>
          <w:iCs/>
          <w:noProof/>
          <w:sz w:val="22"/>
          <w:szCs w:val="22"/>
          <w:u w:val="single"/>
        </w:rPr>
        <w:pict>
          <v:roundrect id="_x0000_s1026" style="position:absolute;margin-left:12.45pt;margin-top:2.35pt;width:750.75pt;height:32.25pt;z-index:-251658240" arcsize="10923f"/>
        </w:pict>
      </w:r>
    </w:p>
    <w:p w:rsidR="002670AE" w:rsidRPr="009E5D43" w:rsidRDefault="006C0B4F" w:rsidP="006C0B4F">
      <w:pPr>
        <w:jc w:val="center"/>
        <w:rPr>
          <w:rFonts w:asciiTheme="majorHAnsi" w:hAnsiTheme="majorHAnsi"/>
          <w:b/>
          <w:bCs/>
          <w:sz w:val="22"/>
          <w:szCs w:val="22"/>
          <w:lang w:val="en-US" w:bidi="ar-DZ"/>
        </w:rPr>
      </w:pPr>
      <w:r w:rsidRPr="009E5D43">
        <w:rPr>
          <w:rFonts w:asciiTheme="majorHAnsi" w:hAnsiTheme="majorHAnsi"/>
          <w:b/>
          <w:bCs/>
          <w:i/>
          <w:iCs/>
          <w:sz w:val="22"/>
          <w:szCs w:val="22"/>
          <w:u w:val="single"/>
          <w:lang w:val="en-US"/>
        </w:rPr>
        <w:t xml:space="preserve">EQUIPES </w:t>
      </w:r>
      <w:proofErr w:type="gramStart"/>
      <w:r w:rsidR="00E50BF1" w:rsidRPr="009E5D43">
        <w:rPr>
          <w:rFonts w:asciiTheme="majorHAnsi" w:hAnsiTheme="majorHAnsi"/>
          <w:b/>
          <w:bCs/>
          <w:i/>
          <w:iCs/>
          <w:sz w:val="22"/>
          <w:szCs w:val="22"/>
          <w:u w:val="single"/>
          <w:lang w:val="en-US"/>
        </w:rPr>
        <w:t>MESSIEURS :</w:t>
      </w:r>
      <w:proofErr w:type="gramEnd"/>
      <w:r w:rsidRPr="009E5D43">
        <w:rPr>
          <w:rFonts w:asciiTheme="majorHAnsi" w:hAnsiTheme="majorHAnsi"/>
          <w:b/>
          <w:bCs/>
          <w:sz w:val="22"/>
          <w:szCs w:val="22"/>
          <w:lang w:val="en-US"/>
        </w:rPr>
        <w:t xml:space="preserve">  A.</w:t>
      </w:r>
      <w:r w:rsidR="00484406" w:rsidRPr="009E5D43">
        <w:rPr>
          <w:rFonts w:asciiTheme="majorHAnsi" w:hAnsiTheme="majorHAnsi"/>
          <w:b/>
          <w:bCs/>
          <w:sz w:val="22"/>
          <w:szCs w:val="22"/>
          <w:lang w:val="en-US"/>
        </w:rPr>
        <w:t xml:space="preserve">J. </w:t>
      </w:r>
      <w:proofErr w:type="spellStart"/>
      <w:r w:rsidR="00484406" w:rsidRPr="009E5D43">
        <w:rPr>
          <w:rFonts w:asciiTheme="majorHAnsi" w:hAnsiTheme="majorHAnsi"/>
          <w:b/>
          <w:bCs/>
          <w:sz w:val="22"/>
          <w:szCs w:val="22"/>
          <w:lang w:val="en-US"/>
        </w:rPr>
        <w:t>Khroub</w:t>
      </w:r>
      <w:proofErr w:type="spellEnd"/>
      <w:r w:rsidR="00EF589A" w:rsidRPr="009E5D43">
        <w:rPr>
          <w:rFonts w:asciiTheme="majorHAnsi" w:hAnsiTheme="majorHAnsi"/>
          <w:b/>
          <w:bCs/>
          <w:sz w:val="22"/>
          <w:szCs w:val="22"/>
          <w:lang w:val="en-US"/>
        </w:rPr>
        <w:t xml:space="preserve"> </w:t>
      </w:r>
      <w:r w:rsidRPr="009E5D43">
        <w:rPr>
          <w:rFonts w:asciiTheme="majorHAnsi" w:hAnsiTheme="majorHAnsi"/>
          <w:b/>
          <w:bCs/>
          <w:sz w:val="22"/>
          <w:szCs w:val="22"/>
          <w:lang w:val="en-US"/>
        </w:rPr>
        <w:t xml:space="preserve">/ </w:t>
      </w:r>
      <w:proofErr w:type="spellStart"/>
      <w:r w:rsidRPr="009E5D43">
        <w:rPr>
          <w:rFonts w:asciiTheme="majorHAnsi" w:hAnsiTheme="majorHAnsi"/>
          <w:b/>
          <w:bCs/>
          <w:sz w:val="22"/>
          <w:szCs w:val="22"/>
          <w:lang w:val="en-US"/>
        </w:rPr>
        <w:t>Wifak</w:t>
      </w:r>
      <w:proofErr w:type="spellEnd"/>
      <w:r w:rsidRPr="009E5D43">
        <w:rPr>
          <w:rFonts w:asciiTheme="majorHAnsi" w:hAnsiTheme="majorHAnsi"/>
          <w:b/>
          <w:bCs/>
          <w:sz w:val="22"/>
          <w:szCs w:val="22"/>
          <w:lang w:val="en-US"/>
        </w:rPr>
        <w:t xml:space="preserve"> </w:t>
      </w:r>
      <w:proofErr w:type="spellStart"/>
      <w:r w:rsidRPr="009E5D43">
        <w:rPr>
          <w:rFonts w:asciiTheme="majorHAnsi" w:hAnsiTheme="majorHAnsi"/>
          <w:b/>
          <w:bCs/>
          <w:sz w:val="22"/>
          <w:szCs w:val="22"/>
          <w:lang w:val="en-US"/>
        </w:rPr>
        <w:t>Khemis</w:t>
      </w:r>
      <w:proofErr w:type="spellEnd"/>
      <w:r w:rsidRPr="009E5D43">
        <w:rPr>
          <w:rFonts w:asciiTheme="majorHAnsi" w:hAnsiTheme="majorHAnsi"/>
          <w:b/>
          <w:bCs/>
          <w:sz w:val="22"/>
          <w:szCs w:val="22"/>
          <w:lang w:val="en-US"/>
        </w:rPr>
        <w:t xml:space="preserve"> / R.</w:t>
      </w:r>
      <w:r w:rsidR="009D4377" w:rsidRPr="009E5D43">
        <w:rPr>
          <w:rFonts w:asciiTheme="majorHAnsi" w:hAnsiTheme="majorHAnsi"/>
          <w:b/>
          <w:bCs/>
          <w:sz w:val="22"/>
          <w:szCs w:val="22"/>
          <w:lang w:val="en-US"/>
        </w:rPr>
        <w:t xml:space="preserve">C. </w:t>
      </w:r>
      <w:proofErr w:type="spellStart"/>
      <w:r w:rsidR="009D4377" w:rsidRPr="009E5D43">
        <w:rPr>
          <w:rFonts w:asciiTheme="majorHAnsi" w:hAnsiTheme="majorHAnsi"/>
          <w:b/>
          <w:bCs/>
          <w:sz w:val="22"/>
          <w:szCs w:val="22"/>
          <w:lang w:val="en-US"/>
        </w:rPr>
        <w:t>Arba</w:t>
      </w:r>
      <w:proofErr w:type="spellEnd"/>
      <w:r w:rsidR="00EF589A" w:rsidRPr="009E5D43">
        <w:rPr>
          <w:rFonts w:asciiTheme="majorHAnsi" w:hAnsiTheme="majorHAnsi"/>
          <w:b/>
          <w:bCs/>
          <w:sz w:val="22"/>
          <w:szCs w:val="22"/>
          <w:lang w:val="en-US"/>
        </w:rPr>
        <w:t>/ CSA</w:t>
      </w:r>
      <w:r w:rsidRPr="009E5D43">
        <w:rPr>
          <w:rFonts w:asciiTheme="majorHAnsi" w:hAnsiTheme="majorHAnsi"/>
          <w:b/>
          <w:bCs/>
          <w:sz w:val="22"/>
          <w:szCs w:val="22"/>
          <w:lang w:val="en-US"/>
        </w:rPr>
        <w:t xml:space="preserve"> EL-ATTAF/ U.S.M.</w:t>
      </w:r>
      <w:r w:rsidR="00715357" w:rsidRPr="009E5D43">
        <w:rPr>
          <w:rFonts w:asciiTheme="majorHAnsi" w:hAnsiTheme="majorHAnsi"/>
          <w:b/>
          <w:bCs/>
          <w:sz w:val="22"/>
          <w:szCs w:val="22"/>
          <w:lang w:val="en-US"/>
        </w:rPr>
        <w:t xml:space="preserve">M. </w:t>
      </w:r>
      <w:proofErr w:type="spellStart"/>
      <w:r w:rsidR="00715357" w:rsidRPr="009E5D43">
        <w:rPr>
          <w:rFonts w:asciiTheme="majorHAnsi" w:hAnsiTheme="majorHAnsi"/>
          <w:b/>
          <w:bCs/>
          <w:sz w:val="22"/>
          <w:szCs w:val="22"/>
          <w:lang w:val="en-US"/>
        </w:rPr>
        <w:t>Hadjout</w:t>
      </w:r>
      <w:proofErr w:type="spellEnd"/>
      <w:r w:rsidRPr="009E5D43">
        <w:rPr>
          <w:rFonts w:asciiTheme="majorHAnsi" w:hAnsiTheme="majorHAnsi"/>
          <w:b/>
          <w:bCs/>
          <w:sz w:val="22"/>
          <w:szCs w:val="22"/>
          <w:lang w:val="en-US"/>
        </w:rPr>
        <w:t>/ F.S.</w:t>
      </w:r>
      <w:r w:rsidR="00715357" w:rsidRPr="009E5D43">
        <w:rPr>
          <w:rFonts w:asciiTheme="majorHAnsi" w:hAnsiTheme="majorHAnsi"/>
          <w:b/>
          <w:bCs/>
          <w:sz w:val="22"/>
          <w:szCs w:val="22"/>
          <w:lang w:val="en-US"/>
        </w:rPr>
        <w:t xml:space="preserve">I. </w:t>
      </w:r>
      <w:proofErr w:type="spellStart"/>
      <w:r w:rsidR="00715357" w:rsidRPr="009E5D43">
        <w:rPr>
          <w:rFonts w:asciiTheme="majorHAnsi" w:hAnsiTheme="majorHAnsi"/>
          <w:b/>
          <w:bCs/>
          <w:sz w:val="22"/>
          <w:szCs w:val="22"/>
          <w:lang w:val="en-US"/>
        </w:rPr>
        <w:t>Bouzareah</w:t>
      </w:r>
      <w:proofErr w:type="spellEnd"/>
      <w:r w:rsidRPr="009E5D43">
        <w:rPr>
          <w:rFonts w:asciiTheme="majorHAnsi" w:hAnsiTheme="majorHAnsi"/>
          <w:b/>
          <w:bCs/>
          <w:sz w:val="22"/>
          <w:szCs w:val="22"/>
          <w:lang w:val="en-US"/>
        </w:rPr>
        <w:t>/</w:t>
      </w:r>
      <w:r w:rsidR="00E420CE" w:rsidRPr="009E5D43">
        <w:rPr>
          <w:rFonts w:asciiTheme="majorHAnsi" w:hAnsiTheme="majorHAnsi"/>
          <w:b/>
          <w:bCs/>
          <w:sz w:val="22"/>
          <w:szCs w:val="22"/>
          <w:lang w:val="en-US"/>
        </w:rPr>
        <w:t xml:space="preserve"> </w:t>
      </w:r>
      <w:proofErr w:type="spellStart"/>
      <w:r w:rsidRPr="009E5D43">
        <w:rPr>
          <w:rFonts w:asciiTheme="majorHAnsi" w:hAnsiTheme="majorHAnsi"/>
          <w:b/>
          <w:bCs/>
          <w:sz w:val="22"/>
          <w:szCs w:val="22"/>
          <w:lang w:val="en-US"/>
        </w:rPr>
        <w:t>A.</w:t>
      </w:r>
      <w:r w:rsidR="00182AAE" w:rsidRPr="009E5D43">
        <w:rPr>
          <w:rFonts w:asciiTheme="majorHAnsi" w:hAnsiTheme="majorHAnsi"/>
          <w:b/>
          <w:bCs/>
          <w:sz w:val="22"/>
          <w:szCs w:val="22"/>
          <w:lang w:val="en-US"/>
        </w:rPr>
        <w:t>S.</w:t>
      </w:r>
      <w:r w:rsidRPr="009E5D43">
        <w:rPr>
          <w:rFonts w:asciiTheme="majorHAnsi" w:hAnsiTheme="majorHAnsi"/>
          <w:b/>
          <w:bCs/>
          <w:sz w:val="22"/>
          <w:szCs w:val="22"/>
          <w:lang w:val="en-US"/>
        </w:rPr>
        <w:t>R.Khroub</w:t>
      </w:r>
      <w:proofErr w:type="spellEnd"/>
      <w:r w:rsidRPr="009E5D43">
        <w:rPr>
          <w:rFonts w:asciiTheme="majorHAnsi" w:hAnsiTheme="majorHAnsi"/>
          <w:b/>
          <w:bCs/>
          <w:sz w:val="22"/>
          <w:szCs w:val="22"/>
          <w:lang w:val="en-US"/>
        </w:rPr>
        <w:t xml:space="preserve">/ </w:t>
      </w:r>
      <w:r w:rsidRPr="009E5D43">
        <w:rPr>
          <w:rFonts w:asciiTheme="minorHAnsi" w:hAnsiTheme="minorHAnsi"/>
          <w:b/>
          <w:bCs/>
          <w:sz w:val="22"/>
          <w:szCs w:val="22"/>
          <w:lang w:val="en-US"/>
        </w:rPr>
        <w:t xml:space="preserve">CSA </w:t>
      </w:r>
      <w:proofErr w:type="spellStart"/>
      <w:r w:rsidRPr="009E5D43">
        <w:rPr>
          <w:rFonts w:asciiTheme="minorHAnsi" w:hAnsiTheme="minorHAnsi"/>
          <w:b/>
          <w:bCs/>
          <w:sz w:val="22"/>
          <w:szCs w:val="22"/>
          <w:lang w:val="en-US"/>
        </w:rPr>
        <w:t>Amel</w:t>
      </w:r>
      <w:proofErr w:type="spellEnd"/>
      <w:r w:rsidRPr="009E5D43">
        <w:rPr>
          <w:rFonts w:asciiTheme="minorHAnsi" w:hAnsiTheme="minorHAnsi"/>
          <w:b/>
          <w:bCs/>
          <w:sz w:val="22"/>
          <w:szCs w:val="22"/>
          <w:lang w:val="en-US"/>
        </w:rPr>
        <w:t xml:space="preserve"> el </w:t>
      </w:r>
      <w:proofErr w:type="spellStart"/>
      <w:r w:rsidRPr="009E5D43">
        <w:rPr>
          <w:rFonts w:asciiTheme="minorHAnsi" w:hAnsiTheme="minorHAnsi"/>
          <w:b/>
          <w:bCs/>
          <w:sz w:val="22"/>
          <w:szCs w:val="22"/>
          <w:lang w:val="en-US"/>
        </w:rPr>
        <w:t>Kerma</w:t>
      </w:r>
      <w:proofErr w:type="spellEnd"/>
    </w:p>
    <w:p w:rsidR="002670AE" w:rsidRPr="009E5D43" w:rsidRDefault="002670AE" w:rsidP="004B1C9B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:rsidR="00504906" w:rsidRPr="009E5D43" w:rsidRDefault="00504906" w:rsidP="00A87A4E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2670AE" w:rsidRPr="009E5D43" w:rsidRDefault="002670AE" w:rsidP="002670AE">
      <w:pPr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</w:p>
    <w:p w:rsidR="004B1C9B" w:rsidRPr="009E5D43" w:rsidRDefault="004B1C9B" w:rsidP="00504906">
      <w:pPr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2670AE" w:rsidRPr="009E5D43" w:rsidRDefault="002670AE" w:rsidP="00504906">
      <w:pPr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504906" w:rsidRPr="009E5D43" w:rsidRDefault="00504906" w:rsidP="00EF589A">
      <w:pPr>
        <w:jc w:val="center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561E4F" w:rsidRDefault="00504906" w:rsidP="009E5D43">
      <w:pPr>
        <w:tabs>
          <w:tab w:val="left" w:pos="5505"/>
        </w:tabs>
        <w:rPr>
          <w:rFonts w:asciiTheme="minorHAnsi" w:hAnsiTheme="minorHAnsi"/>
          <w:sz w:val="22"/>
          <w:szCs w:val="22"/>
          <w:lang w:val="en-US"/>
        </w:rPr>
      </w:pPr>
      <w:r w:rsidRPr="009E5D43">
        <w:rPr>
          <w:rFonts w:asciiTheme="minorHAnsi" w:hAnsiTheme="minorHAnsi"/>
          <w:sz w:val="22"/>
          <w:szCs w:val="22"/>
          <w:lang w:val="en-US"/>
        </w:rPr>
        <w:t xml:space="preserve">                               </w:t>
      </w:r>
      <w:r w:rsidR="00EF589A" w:rsidRPr="009E5D43">
        <w:rPr>
          <w:rFonts w:asciiTheme="minorHAnsi" w:hAnsiTheme="minorHAnsi"/>
          <w:sz w:val="22"/>
          <w:szCs w:val="22"/>
          <w:lang w:val="en-US"/>
        </w:rPr>
        <w:t xml:space="preserve">                          </w:t>
      </w:r>
      <w:r w:rsidR="009E5D43">
        <w:rPr>
          <w:rFonts w:asciiTheme="minorHAnsi" w:hAnsiTheme="minorHAnsi"/>
          <w:sz w:val="22"/>
          <w:szCs w:val="22"/>
          <w:lang w:val="en-US"/>
        </w:rPr>
        <w:tab/>
      </w:r>
    </w:p>
    <w:p w:rsidR="009E5D43" w:rsidRDefault="009E5D43" w:rsidP="009E5D43">
      <w:pPr>
        <w:tabs>
          <w:tab w:val="left" w:pos="5505"/>
        </w:tabs>
        <w:rPr>
          <w:rFonts w:asciiTheme="minorHAnsi" w:hAnsiTheme="minorHAnsi"/>
          <w:sz w:val="22"/>
          <w:szCs w:val="22"/>
          <w:lang w:val="en-US"/>
        </w:rPr>
      </w:pPr>
    </w:p>
    <w:p w:rsidR="009E5D43" w:rsidRPr="009E5D43" w:rsidRDefault="009E5D43" w:rsidP="009E5D43">
      <w:pPr>
        <w:tabs>
          <w:tab w:val="left" w:pos="5505"/>
        </w:tabs>
        <w:rPr>
          <w:rFonts w:ascii="Calibri" w:hAnsi="Calibri" w:cs="Courier New"/>
          <w:b/>
          <w:bCs/>
          <w:sz w:val="36"/>
          <w:szCs w:val="36"/>
          <w:lang w:val="en-US"/>
        </w:rPr>
      </w:pPr>
      <w:bookmarkStart w:id="0" w:name="_GoBack"/>
      <w:bookmarkEnd w:id="0"/>
    </w:p>
    <w:p w:rsidR="00A25188" w:rsidRPr="009E5D43" w:rsidRDefault="00A25188" w:rsidP="00DA70A2">
      <w:pPr>
        <w:ind w:right="-36"/>
        <w:rPr>
          <w:rFonts w:ascii="Calibri" w:hAnsi="Calibri" w:cs="Courier New"/>
          <w:b/>
          <w:bCs/>
          <w:sz w:val="22"/>
          <w:szCs w:val="22"/>
          <w:lang w:val="en-US"/>
        </w:rPr>
      </w:pPr>
    </w:p>
    <w:p w:rsidR="00DA70A2" w:rsidRDefault="00DA70A2" w:rsidP="00DA70A2">
      <w:pPr>
        <w:ind w:right="-36"/>
        <w:rPr>
          <w:rFonts w:ascii="Calibri" w:hAnsi="Calibri" w:cs="Courier New"/>
          <w:b/>
          <w:bCs/>
          <w:u w:val="single"/>
        </w:rPr>
      </w:pPr>
      <w:r w:rsidRPr="00E70D04">
        <w:rPr>
          <w:rFonts w:ascii="Calibri" w:hAnsi="Calibri" w:cs="Courier New"/>
          <w:b/>
          <w:bCs/>
          <w:u w:val="single"/>
        </w:rPr>
        <w:t>DIRECTION TECHNIQUE NATIONALE</w:t>
      </w:r>
    </w:p>
    <w:p w:rsidR="00E70D04" w:rsidRPr="00E70D04" w:rsidRDefault="00E70D04" w:rsidP="00DA70A2">
      <w:pPr>
        <w:ind w:right="-36"/>
        <w:rPr>
          <w:rFonts w:ascii="Calibri" w:hAnsi="Calibri" w:cs="Courier New"/>
          <w:b/>
          <w:bCs/>
          <w:sz w:val="18"/>
          <w:szCs w:val="18"/>
          <w:u w:val="single"/>
        </w:rPr>
      </w:pPr>
    </w:p>
    <w:p w:rsidR="00E70D04" w:rsidRPr="00E70D04" w:rsidRDefault="00DA70A2" w:rsidP="00DA70A2">
      <w:pPr>
        <w:rPr>
          <w:rFonts w:ascii="Calibri" w:hAnsi="Calibri" w:cs="Courier New"/>
          <w:u w:val="single"/>
        </w:rPr>
      </w:pPr>
      <w:r w:rsidRPr="00E70D04">
        <w:rPr>
          <w:rFonts w:ascii="Calibri" w:hAnsi="Calibri" w:cs="Courier New"/>
          <w:b/>
          <w:bCs/>
          <w:u w:val="single"/>
        </w:rPr>
        <w:t>DIRECTION D’ORGANISATION SPORTIVE ET COMPETITION NATIONALE</w:t>
      </w:r>
      <w:r w:rsidRPr="00E70D04">
        <w:rPr>
          <w:rFonts w:ascii="Calibri" w:hAnsi="Calibri" w:cs="Courier New"/>
          <w:u w:val="single"/>
        </w:rPr>
        <w:t xml:space="preserve">  </w:t>
      </w:r>
    </w:p>
    <w:p w:rsidR="00E70D04" w:rsidRDefault="00DA70A2" w:rsidP="00DA70A2">
      <w:pPr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           </w:t>
      </w:r>
    </w:p>
    <w:p w:rsidR="00DA70A2" w:rsidRPr="0001534B" w:rsidRDefault="0001534B" w:rsidP="00E70D04">
      <w:pPr>
        <w:jc w:val="center"/>
        <w:rPr>
          <w:rFonts w:asciiTheme="minorHAnsi" w:hAnsiTheme="minorHAnsi"/>
          <w:b/>
          <w:i/>
          <w:iCs/>
          <w:sz w:val="28"/>
          <w:szCs w:val="28"/>
          <w:u w:val="single"/>
        </w:rPr>
      </w:pPr>
      <w:r w:rsidRPr="0001534B">
        <w:rPr>
          <w:rFonts w:ascii="Calibri" w:hAnsi="Calibri" w:cs="Courier New"/>
          <w:i/>
          <w:iCs/>
        </w:rPr>
        <w:t xml:space="preserve">                                                    </w:t>
      </w:r>
      <w:r w:rsidRPr="0001534B">
        <w:rPr>
          <w:rFonts w:asciiTheme="minorHAnsi" w:hAnsiTheme="minorHAnsi"/>
          <w:b/>
          <w:i/>
          <w:iCs/>
          <w:sz w:val="28"/>
          <w:szCs w:val="28"/>
          <w:u w:val="single"/>
        </w:rPr>
        <w:t>CALENDRIER DU CHAMPIONNAT NATIONAL PAR EQUIPES</w:t>
      </w:r>
    </w:p>
    <w:p w:rsidR="00EF589A" w:rsidRPr="0001534B" w:rsidRDefault="00EF589A" w:rsidP="00DA70A2">
      <w:pPr>
        <w:rPr>
          <w:rFonts w:asciiTheme="minorHAnsi" w:hAnsiTheme="minorHAnsi"/>
          <w:b/>
          <w:i/>
          <w:iCs/>
          <w:sz w:val="28"/>
          <w:szCs w:val="28"/>
          <w:u w:val="single"/>
        </w:rPr>
      </w:pPr>
    </w:p>
    <w:p w:rsidR="00DA70A2" w:rsidRPr="0001534B" w:rsidRDefault="0001534B" w:rsidP="00EF589A">
      <w:pPr>
        <w:jc w:val="center"/>
        <w:rPr>
          <w:rFonts w:asciiTheme="minorHAnsi" w:hAnsiTheme="minorHAnsi"/>
          <w:b/>
          <w:i/>
          <w:iCs/>
          <w:sz w:val="28"/>
          <w:szCs w:val="28"/>
          <w:u w:val="single"/>
        </w:rPr>
      </w:pPr>
      <w:r w:rsidRPr="0001534B">
        <w:rPr>
          <w:rFonts w:asciiTheme="minorHAnsi" w:hAnsiTheme="minorHAnsi"/>
          <w:b/>
          <w:i/>
          <w:iCs/>
          <w:sz w:val="28"/>
          <w:szCs w:val="28"/>
        </w:rPr>
        <w:t xml:space="preserve">                                                           </w:t>
      </w:r>
      <w:r w:rsidRPr="0001534B">
        <w:rPr>
          <w:rFonts w:asciiTheme="minorHAnsi" w:hAnsiTheme="minorHAnsi"/>
          <w:b/>
          <w:i/>
          <w:iCs/>
          <w:sz w:val="28"/>
          <w:szCs w:val="28"/>
          <w:u w:val="single"/>
        </w:rPr>
        <w:t xml:space="preserve">SAISON   SPORTIVE   </w:t>
      </w:r>
      <w:r w:rsidRPr="0001534B">
        <w:rPr>
          <w:rFonts w:asciiTheme="minorHAnsi" w:hAnsiTheme="minorHAnsi"/>
          <w:b/>
          <w:bCs/>
          <w:i/>
          <w:iCs/>
          <w:sz w:val="28"/>
          <w:szCs w:val="28"/>
          <w:u w:val="single"/>
        </w:rPr>
        <w:t>2023</w:t>
      </w:r>
      <w:r w:rsidRPr="0001534B">
        <w:rPr>
          <w:rFonts w:asciiTheme="minorHAnsi" w:hAnsiTheme="minorHAnsi"/>
          <w:b/>
          <w:i/>
          <w:iCs/>
          <w:sz w:val="28"/>
          <w:szCs w:val="28"/>
          <w:u w:val="single"/>
        </w:rPr>
        <w:t xml:space="preserve">/ </w:t>
      </w:r>
      <w:r w:rsidRPr="0001534B">
        <w:rPr>
          <w:rFonts w:asciiTheme="minorHAnsi" w:hAnsiTheme="minorHAnsi"/>
          <w:b/>
          <w:bCs/>
          <w:i/>
          <w:iCs/>
          <w:sz w:val="28"/>
          <w:szCs w:val="28"/>
          <w:u w:val="single"/>
        </w:rPr>
        <w:t>2024</w:t>
      </w:r>
    </w:p>
    <w:p w:rsidR="00DA70A2" w:rsidRPr="0001534B" w:rsidRDefault="00DA70A2" w:rsidP="00DA70A2">
      <w:pPr>
        <w:jc w:val="center"/>
        <w:rPr>
          <w:rFonts w:asciiTheme="minorHAnsi" w:hAnsiTheme="minorHAnsi"/>
          <w:b/>
          <w:i/>
          <w:iCs/>
          <w:sz w:val="28"/>
          <w:szCs w:val="28"/>
        </w:rPr>
      </w:pPr>
    </w:p>
    <w:p w:rsidR="00DA70A2" w:rsidRPr="0001534B" w:rsidRDefault="0001534B" w:rsidP="00DA70A2">
      <w:pPr>
        <w:jc w:val="center"/>
        <w:rPr>
          <w:rFonts w:asciiTheme="minorHAnsi" w:hAnsiTheme="minorHAnsi"/>
          <w:b/>
          <w:i/>
          <w:iCs/>
          <w:u w:val="single"/>
        </w:rPr>
      </w:pPr>
      <w:r w:rsidRPr="0001534B">
        <w:rPr>
          <w:rFonts w:asciiTheme="minorHAnsi" w:hAnsiTheme="minorHAnsi"/>
          <w:b/>
          <w:i/>
          <w:iCs/>
        </w:rPr>
        <w:t xml:space="preserve">                                                          </w:t>
      </w:r>
      <w:r w:rsidRPr="0001534B">
        <w:rPr>
          <w:rFonts w:asciiTheme="minorHAnsi" w:hAnsiTheme="minorHAnsi"/>
          <w:b/>
          <w:i/>
          <w:iCs/>
          <w:u w:val="single"/>
        </w:rPr>
        <w:t xml:space="preserve">DIVISION   NATIONALE (UNE)  </w:t>
      </w:r>
    </w:p>
    <w:p w:rsidR="00DA70A2" w:rsidRPr="0001534B" w:rsidRDefault="00DA70A2" w:rsidP="002670AE">
      <w:pPr>
        <w:rPr>
          <w:rFonts w:asciiTheme="minorHAnsi" w:hAnsiTheme="minorHAnsi"/>
          <w:b/>
          <w:i/>
          <w:iCs/>
          <w:sz w:val="22"/>
          <w:szCs w:val="22"/>
          <w:u w:val="single"/>
        </w:rPr>
      </w:pPr>
    </w:p>
    <w:p w:rsidR="00561E4F" w:rsidRPr="0001534B" w:rsidRDefault="0001534B" w:rsidP="00290842">
      <w:pPr>
        <w:jc w:val="center"/>
        <w:rPr>
          <w:rFonts w:asciiTheme="minorHAnsi" w:hAnsiTheme="minorHAnsi"/>
          <w:b/>
          <w:i/>
          <w:iCs/>
          <w:sz w:val="22"/>
          <w:szCs w:val="22"/>
          <w:u w:val="single"/>
        </w:rPr>
      </w:pPr>
      <w:r w:rsidRPr="0001534B">
        <w:rPr>
          <w:rFonts w:asciiTheme="minorHAnsi" w:hAnsiTheme="minorHAnsi"/>
          <w:b/>
          <w:i/>
          <w:iCs/>
          <w:sz w:val="22"/>
          <w:szCs w:val="22"/>
        </w:rPr>
        <w:t xml:space="preserve">                                                        </w:t>
      </w:r>
      <w:r w:rsidRPr="0001534B">
        <w:rPr>
          <w:rFonts w:asciiTheme="minorHAnsi" w:hAnsiTheme="minorHAnsi"/>
          <w:b/>
          <w:i/>
          <w:iCs/>
          <w:sz w:val="22"/>
          <w:szCs w:val="22"/>
          <w:u w:val="single"/>
        </w:rPr>
        <w:t>DAMES</w:t>
      </w:r>
    </w:p>
    <w:p w:rsidR="002670AE" w:rsidRPr="00C441D6" w:rsidRDefault="002670AE" w:rsidP="002670AE">
      <w:pPr>
        <w:rPr>
          <w:rFonts w:asciiTheme="minorHAnsi" w:hAnsiTheme="minorHAnsi"/>
          <w:sz w:val="22"/>
          <w:szCs w:val="22"/>
        </w:rPr>
      </w:pPr>
    </w:p>
    <w:tbl>
      <w:tblPr>
        <w:tblW w:w="15249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790"/>
        <w:gridCol w:w="1418"/>
        <w:gridCol w:w="1417"/>
        <w:gridCol w:w="1134"/>
        <w:gridCol w:w="2410"/>
        <w:gridCol w:w="2693"/>
        <w:gridCol w:w="2693"/>
        <w:gridCol w:w="2694"/>
      </w:tblGrid>
      <w:tr w:rsidR="00561E4F" w:rsidRPr="00E70D04" w:rsidTr="007C40E4">
        <w:tc>
          <w:tcPr>
            <w:tcW w:w="79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61E4F" w:rsidRPr="00E70D04" w:rsidRDefault="00A17CB4" w:rsidP="0021488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0D04">
              <w:rPr>
                <w:rFonts w:asciiTheme="minorHAnsi" w:hAnsiTheme="minorHAnsi" w:cstheme="minorHAnsi"/>
                <w:b/>
                <w:bCs/>
              </w:rPr>
              <w:t>TOUR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61E4F" w:rsidRPr="00E70D04" w:rsidRDefault="00561E4F" w:rsidP="0021488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0D04">
              <w:rPr>
                <w:rFonts w:asciiTheme="minorHAnsi" w:hAnsiTheme="minorHAnsi" w:cstheme="minorHAnsi"/>
                <w:b/>
                <w:bCs/>
              </w:rPr>
              <w:t>Lieu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561E4F" w:rsidRPr="00E70D04" w:rsidRDefault="00561E4F" w:rsidP="0021488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0D04">
              <w:rPr>
                <w:rFonts w:asciiTheme="minorHAnsi" w:hAnsiTheme="minorHAnsi" w:cstheme="minorHAnsi"/>
                <w:b/>
                <w:bCs/>
              </w:rPr>
              <w:t>Dates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61E4F" w:rsidRPr="00E70D04" w:rsidRDefault="00561E4F" w:rsidP="0021488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0D04">
              <w:rPr>
                <w:rFonts w:asciiTheme="minorHAnsi" w:hAnsiTheme="minorHAnsi" w:cstheme="minorHAnsi"/>
                <w:b/>
                <w:bCs/>
              </w:rPr>
              <w:t>Horaire</w:t>
            </w:r>
          </w:p>
        </w:tc>
        <w:tc>
          <w:tcPr>
            <w:tcW w:w="10490" w:type="dxa"/>
            <w:gridSpan w:val="4"/>
            <w:shd w:val="clear" w:color="auto" w:fill="C6D9F1" w:themeFill="text2" w:themeFillTint="33"/>
          </w:tcPr>
          <w:p w:rsidR="00561E4F" w:rsidRPr="00E70D04" w:rsidRDefault="00561E4F" w:rsidP="0021488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0D04">
              <w:rPr>
                <w:rFonts w:asciiTheme="minorHAnsi" w:hAnsiTheme="minorHAnsi" w:cstheme="minorHAnsi"/>
                <w:b/>
                <w:bCs/>
              </w:rPr>
              <w:t>R   E   N   C   O   N   T   R   E   S</w:t>
            </w:r>
          </w:p>
        </w:tc>
      </w:tr>
      <w:tr w:rsidR="009E5D43" w:rsidRPr="00715357" w:rsidTr="007C40E4">
        <w:tc>
          <w:tcPr>
            <w:tcW w:w="790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9E5D43" w:rsidRDefault="009E5D43" w:rsidP="009E5D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E5D43" w:rsidRPr="00895E87" w:rsidRDefault="009E5D43" w:rsidP="009E5D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9E5D43" w:rsidRDefault="009E5D43" w:rsidP="009E5D4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E70D04">
              <w:rPr>
                <w:rFonts w:asciiTheme="minorHAnsi" w:hAnsiTheme="minorHAnsi" w:cstheme="minorHAnsi"/>
                <w:b/>
                <w:bCs/>
                <w:i/>
                <w:iCs/>
              </w:rPr>
              <w:t>BOUISMAIL</w:t>
            </w:r>
          </w:p>
          <w:p w:rsidR="009E5D43" w:rsidRPr="003815E0" w:rsidRDefault="009E5D43" w:rsidP="009E5D43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(TIPASA)</w:t>
            </w:r>
          </w:p>
        </w:tc>
        <w:tc>
          <w:tcPr>
            <w:tcW w:w="1417" w:type="dxa"/>
            <w:vMerge w:val="restart"/>
            <w:shd w:val="clear" w:color="auto" w:fill="E5B8B7" w:themeFill="accent2" w:themeFillTint="66"/>
            <w:vAlign w:val="center"/>
          </w:tcPr>
          <w:p w:rsidR="009E5D43" w:rsidRPr="00E70D04" w:rsidRDefault="009E5D43" w:rsidP="009E5D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31-05-24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9E5D43" w:rsidRPr="00E70D04" w:rsidRDefault="009E5D43" w:rsidP="009E5D4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E70D04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  <w:lang w:val="fr-DZ"/>
              </w:rPr>
              <w:t>0</w:t>
            </w:r>
            <w:r w:rsidRPr="00E70D04">
              <w:rPr>
                <w:rFonts w:asciiTheme="minorHAnsi" w:hAnsiTheme="minorHAnsi"/>
              </w:rPr>
              <w:t>0</w:t>
            </w:r>
          </w:p>
        </w:tc>
        <w:tc>
          <w:tcPr>
            <w:tcW w:w="2410" w:type="dxa"/>
            <w:shd w:val="clear" w:color="auto" w:fill="FABF8F" w:themeFill="accent6" w:themeFillTint="99"/>
            <w:vAlign w:val="center"/>
          </w:tcPr>
          <w:p w:rsidR="009E5D43" w:rsidRPr="00715357" w:rsidRDefault="009E5D43" w:rsidP="009E5D43">
            <w:pPr>
              <w:tabs>
                <w:tab w:val="left" w:pos="457"/>
                <w:tab w:val="center" w:pos="961"/>
              </w:tabs>
              <w:spacing w:line="360" w:lineRule="auto"/>
              <w:rPr>
                <w:rFonts w:asciiTheme="minorHAnsi" w:hAnsiTheme="minorHAnsi" w:cstheme="minorHAnsi"/>
                <w:lang w:val="fr-DZ"/>
              </w:rPr>
            </w:pPr>
            <w:r w:rsidRPr="00E70D04">
              <w:rPr>
                <w:rFonts w:asciiTheme="minorHAnsi" w:hAnsiTheme="minorHAnsi" w:cstheme="minorHAnsi"/>
              </w:rPr>
              <w:t>A.C.B</w:t>
            </w:r>
            <w:r>
              <w:rPr>
                <w:rFonts w:asciiTheme="minorHAnsi" w:hAnsiTheme="minorHAnsi" w:cstheme="minorHAnsi"/>
                <w:lang w:val="fr-DZ"/>
              </w:rPr>
              <w:t xml:space="preserve"> - </w:t>
            </w:r>
            <w:r w:rsidRPr="00E70D04">
              <w:rPr>
                <w:rFonts w:asciiTheme="minorHAnsi" w:hAnsiTheme="minorHAnsi" w:cstheme="minorHAnsi"/>
              </w:rPr>
              <w:t>A.S.R.K</w:t>
            </w:r>
          </w:p>
        </w:tc>
        <w:tc>
          <w:tcPr>
            <w:tcW w:w="2693" w:type="dxa"/>
            <w:shd w:val="clear" w:color="auto" w:fill="FABF8F" w:themeFill="accent6" w:themeFillTint="99"/>
            <w:vAlign w:val="center"/>
          </w:tcPr>
          <w:p w:rsidR="009E5D43" w:rsidRPr="00715357" w:rsidRDefault="009E5D43" w:rsidP="009E5D43">
            <w:pPr>
              <w:spacing w:line="360" w:lineRule="auto"/>
              <w:rPr>
                <w:rFonts w:asciiTheme="minorHAnsi" w:hAnsiTheme="minorHAnsi" w:cstheme="minorHAnsi"/>
                <w:lang w:val="fr-DZ"/>
              </w:rPr>
            </w:pPr>
            <w:r>
              <w:rPr>
                <w:rFonts w:asciiTheme="minorHAnsi" w:hAnsiTheme="minorHAnsi" w:cstheme="minorHAnsi"/>
                <w:lang w:val="fr-DZ"/>
              </w:rPr>
              <w:t>W.T.T.O -</w:t>
            </w:r>
            <w:r w:rsidRPr="00715357">
              <w:rPr>
                <w:rFonts w:asciiTheme="minorHAnsi" w:hAnsiTheme="minorHAnsi" w:cstheme="minorHAnsi"/>
                <w:lang w:val="fr-DZ"/>
              </w:rPr>
              <w:t xml:space="preserve"> A.S.F.T.T.A</w:t>
            </w:r>
          </w:p>
        </w:tc>
        <w:tc>
          <w:tcPr>
            <w:tcW w:w="2693" w:type="dxa"/>
            <w:shd w:val="clear" w:color="auto" w:fill="FABF8F" w:themeFill="accent6" w:themeFillTint="99"/>
            <w:vAlign w:val="center"/>
          </w:tcPr>
          <w:p w:rsidR="009E5D43" w:rsidRPr="002439F4" w:rsidRDefault="009E5D43" w:rsidP="009E5D43">
            <w:pPr>
              <w:spacing w:line="360" w:lineRule="auto"/>
              <w:rPr>
                <w:rFonts w:asciiTheme="minorHAnsi" w:hAnsiTheme="minorHAnsi" w:cstheme="minorHAnsi"/>
                <w:lang w:val="fr-DZ"/>
              </w:rPr>
            </w:pPr>
            <w:r>
              <w:rPr>
                <w:rFonts w:asciiTheme="minorHAnsi" w:hAnsiTheme="minorHAnsi" w:cstheme="minorHAnsi"/>
              </w:rPr>
              <w:t>O.S.D</w:t>
            </w:r>
            <w:r>
              <w:rPr>
                <w:rFonts w:asciiTheme="minorHAnsi" w:hAnsiTheme="minorHAnsi" w:cstheme="minorHAnsi"/>
                <w:lang w:val="fr-DZ"/>
              </w:rPr>
              <w:t xml:space="preserve"> - </w:t>
            </w:r>
            <w:r w:rsidRPr="002439F4">
              <w:rPr>
                <w:rFonts w:asciiTheme="minorHAnsi" w:hAnsiTheme="minorHAnsi" w:cstheme="minorHAnsi"/>
                <w:lang w:val="fr-DZ"/>
              </w:rPr>
              <w:t>F.S.I.BZ</w:t>
            </w:r>
          </w:p>
        </w:tc>
        <w:tc>
          <w:tcPr>
            <w:tcW w:w="2694" w:type="dxa"/>
            <w:shd w:val="clear" w:color="auto" w:fill="FABF8F" w:themeFill="accent6" w:themeFillTint="99"/>
            <w:vAlign w:val="center"/>
          </w:tcPr>
          <w:p w:rsidR="009E5D43" w:rsidRPr="00715357" w:rsidRDefault="009E5D43" w:rsidP="009E5D43">
            <w:pPr>
              <w:spacing w:line="360" w:lineRule="auto"/>
              <w:rPr>
                <w:rFonts w:asciiTheme="minorHAnsi" w:hAnsiTheme="minorHAnsi" w:cstheme="minorHAnsi"/>
                <w:lang w:val="fr-DZ"/>
              </w:rPr>
            </w:pPr>
            <w:r w:rsidRPr="002439F4">
              <w:rPr>
                <w:rFonts w:asciiTheme="minorHAnsi" w:hAnsiTheme="minorHAnsi" w:cstheme="minorHAnsi"/>
                <w:lang w:val="fr-DZ"/>
              </w:rPr>
              <w:t>W.KHEMIS</w:t>
            </w:r>
            <w:r>
              <w:rPr>
                <w:rFonts w:asciiTheme="minorHAnsi" w:hAnsiTheme="minorHAnsi" w:cstheme="minorHAnsi"/>
                <w:lang w:val="fr-DZ"/>
              </w:rPr>
              <w:t xml:space="preserve"> - </w:t>
            </w:r>
            <w:r>
              <w:rPr>
                <w:rFonts w:asciiTheme="minorHAnsi" w:hAnsiTheme="minorHAnsi" w:cstheme="minorHAnsi"/>
              </w:rPr>
              <w:t>N.R.W.A</w:t>
            </w:r>
          </w:p>
        </w:tc>
      </w:tr>
      <w:tr w:rsidR="009E5D43" w:rsidRPr="002439F4" w:rsidTr="00851F0A">
        <w:tc>
          <w:tcPr>
            <w:tcW w:w="790" w:type="dxa"/>
            <w:vMerge/>
            <w:shd w:val="clear" w:color="auto" w:fill="E5B8B7" w:themeFill="accent2" w:themeFillTint="66"/>
            <w:vAlign w:val="center"/>
          </w:tcPr>
          <w:p w:rsidR="009E5D43" w:rsidRPr="00715357" w:rsidRDefault="009E5D43" w:rsidP="009E5D43">
            <w:pPr>
              <w:jc w:val="center"/>
              <w:rPr>
                <w:rFonts w:asciiTheme="minorHAnsi" w:hAnsiTheme="minorHAnsi" w:cstheme="minorHAnsi"/>
                <w:lang w:val="fr-DZ"/>
              </w:rPr>
            </w:pPr>
          </w:p>
        </w:tc>
        <w:tc>
          <w:tcPr>
            <w:tcW w:w="1418" w:type="dxa"/>
            <w:vMerge/>
            <w:shd w:val="clear" w:color="auto" w:fill="E5B8B7" w:themeFill="accent2" w:themeFillTint="66"/>
          </w:tcPr>
          <w:p w:rsidR="009E5D43" w:rsidRPr="00715357" w:rsidRDefault="009E5D43" w:rsidP="009E5D43">
            <w:pPr>
              <w:jc w:val="center"/>
              <w:rPr>
                <w:rFonts w:asciiTheme="minorHAnsi" w:hAnsiTheme="minorHAnsi" w:cstheme="minorHAnsi"/>
                <w:lang w:val="fr-DZ"/>
              </w:rPr>
            </w:pPr>
          </w:p>
        </w:tc>
        <w:tc>
          <w:tcPr>
            <w:tcW w:w="1417" w:type="dxa"/>
            <w:vMerge/>
            <w:shd w:val="clear" w:color="auto" w:fill="E5B8B7" w:themeFill="accent2" w:themeFillTint="66"/>
            <w:vAlign w:val="center"/>
          </w:tcPr>
          <w:p w:rsidR="009E5D43" w:rsidRPr="00715357" w:rsidRDefault="009E5D43" w:rsidP="009E5D43">
            <w:pPr>
              <w:spacing w:line="360" w:lineRule="auto"/>
              <w:jc w:val="center"/>
              <w:rPr>
                <w:rFonts w:asciiTheme="minorHAnsi" w:hAnsiTheme="minorHAnsi" w:cstheme="minorHAnsi"/>
                <w:lang w:val="fr-DZ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9E5D43" w:rsidRPr="00E70D04" w:rsidRDefault="009E5D43" w:rsidP="009E5D4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E70D04">
              <w:rPr>
                <w:rFonts w:asciiTheme="minorHAnsi" w:hAnsiTheme="minorHAnsi"/>
              </w:rPr>
              <w:t>14H</w:t>
            </w: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2410" w:type="dxa"/>
            <w:shd w:val="clear" w:color="auto" w:fill="FABF8F" w:themeFill="accent6" w:themeFillTint="99"/>
            <w:vAlign w:val="center"/>
          </w:tcPr>
          <w:p w:rsidR="009E5D43" w:rsidRPr="00715357" w:rsidRDefault="009E5D43" w:rsidP="009E5D43">
            <w:pPr>
              <w:tabs>
                <w:tab w:val="left" w:pos="457"/>
                <w:tab w:val="center" w:pos="961"/>
              </w:tabs>
              <w:spacing w:line="360" w:lineRule="auto"/>
              <w:rPr>
                <w:rFonts w:asciiTheme="minorHAnsi" w:hAnsiTheme="minorHAnsi" w:cstheme="minorHAnsi"/>
                <w:lang w:val="fr-DZ"/>
              </w:rPr>
            </w:pPr>
            <w:r w:rsidRPr="002439F4">
              <w:rPr>
                <w:rFonts w:asciiTheme="minorHAnsi" w:hAnsiTheme="minorHAnsi" w:cstheme="minorHAnsi"/>
                <w:lang w:val="fr-DZ"/>
              </w:rPr>
              <w:t>A.C.B</w:t>
            </w:r>
            <w:r>
              <w:rPr>
                <w:rFonts w:asciiTheme="minorHAnsi" w:hAnsiTheme="minorHAnsi" w:cstheme="minorHAnsi"/>
                <w:lang w:val="fr-DZ"/>
              </w:rPr>
              <w:t xml:space="preserve"> - </w:t>
            </w:r>
            <w:r w:rsidRPr="002439F4">
              <w:rPr>
                <w:rFonts w:asciiTheme="minorHAnsi" w:hAnsiTheme="minorHAnsi" w:cstheme="minorHAnsi"/>
                <w:lang w:val="fr-DZ"/>
              </w:rPr>
              <w:t>A.S.F.T.T.A</w:t>
            </w:r>
          </w:p>
        </w:tc>
        <w:tc>
          <w:tcPr>
            <w:tcW w:w="2693" w:type="dxa"/>
            <w:shd w:val="clear" w:color="auto" w:fill="FABF8F" w:themeFill="accent6" w:themeFillTint="99"/>
            <w:vAlign w:val="center"/>
          </w:tcPr>
          <w:p w:rsidR="009E5D43" w:rsidRPr="002439F4" w:rsidRDefault="009E5D43" w:rsidP="009E5D4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fr-DZ"/>
              </w:rPr>
            </w:pPr>
            <w:r w:rsidRPr="00E70D04">
              <w:rPr>
                <w:rFonts w:asciiTheme="minorHAnsi" w:hAnsiTheme="minorHAnsi" w:cstheme="minorHAnsi"/>
              </w:rPr>
              <w:t>A.S.R.K</w:t>
            </w:r>
            <w:r>
              <w:rPr>
                <w:rFonts w:asciiTheme="minorHAnsi" w:hAnsiTheme="minorHAnsi" w:cstheme="minorHAnsi"/>
                <w:lang w:val="fr-DZ"/>
              </w:rPr>
              <w:t xml:space="preserve"> - </w:t>
            </w:r>
            <w:r w:rsidRPr="002439F4">
              <w:rPr>
                <w:rFonts w:asciiTheme="minorHAnsi" w:hAnsiTheme="minorHAnsi" w:cstheme="minorHAnsi"/>
                <w:lang w:val="fr-DZ"/>
              </w:rPr>
              <w:t>F.S.I.BZ</w:t>
            </w:r>
          </w:p>
        </w:tc>
        <w:tc>
          <w:tcPr>
            <w:tcW w:w="2693" w:type="dxa"/>
            <w:shd w:val="clear" w:color="auto" w:fill="FABF8F" w:themeFill="accent6" w:themeFillTint="99"/>
            <w:vAlign w:val="center"/>
          </w:tcPr>
          <w:p w:rsidR="009E5D43" w:rsidRPr="002439F4" w:rsidRDefault="009E5D43" w:rsidP="009E5D43">
            <w:pPr>
              <w:spacing w:line="360" w:lineRule="auto"/>
              <w:rPr>
                <w:rFonts w:asciiTheme="minorHAnsi" w:hAnsiTheme="minorHAnsi" w:cstheme="minorHAnsi"/>
                <w:lang w:val="fr-DZ"/>
              </w:rPr>
            </w:pPr>
            <w:r>
              <w:rPr>
                <w:rFonts w:asciiTheme="minorHAnsi" w:hAnsiTheme="minorHAnsi" w:cstheme="minorHAnsi"/>
                <w:lang w:val="fr-DZ"/>
              </w:rPr>
              <w:t xml:space="preserve">W.T.T.O - </w:t>
            </w:r>
            <w:r>
              <w:rPr>
                <w:rFonts w:asciiTheme="minorHAnsi" w:hAnsiTheme="minorHAnsi" w:cstheme="minorHAnsi"/>
              </w:rPr>
              <w:t>N.R.W.A</w:t>
            </w:r>
          </w:p>
        </w:tc>
        <w:tc>
          <w:tcPr>
            <w:tcW w:w="2694" w:type="dxa"/>
            <w:shd w:val="clear" w:color="auto" w:fill="FABF8F" w:themeFill="accent6" w:themeFillTint="99"/>
            <w:vAlign w:val="center"/>
          </w:tcPr>
          <w:p w:rsidR="009E5D43" w:rsidRPr="002439F4" w:rsidRDefault="009E5D43" w:rsidP="009E5D43">
            <w:pPr>
              <w:spacing w:line="360" w:lineRule="auto"/>
              <w:rPr>
                <w:rFonts w:asciiTheme="minorHAnsi" w:hAnsiTheme="minorHAnsi" w:cstheme="minorHAnsi"/>
                <w:lang w:val="fr-DZ"/>
              </w:rPr>
            </w:pPr>
            <w:r>
              <w:rPr>
                <w:rFonts w:asciiTheme="minorHAnsi" w:hAnsiTheme="minorHAnsi" w:cstheme="minorHAnsi"/>
                <w:lang w:val="fr-DZ"/>
              </w:rPr>
              <w:t xml:space="preserve"> </w:t>
            </w:r>
            <w:r w:rsidRPr="002439F4">
              <w:rPr>
                <w:rFonts w:asciiTheme="minorHAnsi" w:hAnsiTheme="minorHAnsi" w:cstheme="minorHAnsi"/>
                <w:lang w:val="fr-DZ"/>
              </w:rPr>
              <w:t>O.S.D</w:t>
            </w:r>
            <w:r>
              <w:rPr>
                <w:rFonts w:asciiTheme="minorHAnsi" w:hAnsiTheme="minorHAnsi" w:cstheme="minorHAnsi"/>
                <w:lang w:val="fr-DZ"/>
              </w:rPr>
              <w:t xml:space="preserve"> - </w:t>
            </w:r>
            <w:r w:rsidRPr="002439F4">
              <w:rPr>
                <w:rFonts w:asciiTheme="minorHAnsi" w:hAnsiTheme="minorHAnsi" w:cstheme="minorHAnsi"/>
                <w:lang w:val="fr-DZ"/>
              </w:rPr>
              <w:t>W.KHEMIS</w:t>
            </w:r>
          </w:p>
        </w:tc>
      </w:tr>
      <w:tr w:rsidR="009E5D43" w:rsidRPr="002439F4" w:rsidTr="00851F0A">
        <w:tc>
          <w:tcPr>
            <w:tcW w:w="790" w:type="dxa"/>
            <w:vMerge/>
            <w:shd w:val="clear" w:color="auto" w:fill="E5B8B7" w:themeFill="accent2" w:themeFillTint="66"/>
            <w:vAlign w:val="center"/>
          </w:tcPr>
          <w:p w:rsidR="009E5D43" w:rsidRPr="002439F4" w:rsidRDefault="009E5D43" w:rsidP="009E5D43">
            <w:pPr>
              <w:jc w:val="center"/>
              <w:rPr>
                <w:rFonts w:asciiTheme="minorHAnsi" w:hAnsiTheme="minorHAnsi" w:cstheme="minorHAnsi"/>
                <w:lang w:val="fr-DZ"/>
              </w:rPr>
            </w:pPr>
          </w:p>
        </w:tc>
        <w:tc>
          <w:tcPr>
            <w:tcW w:w="1418" w:type="dxa"/>
            <w:vMerge/>
            <w:shd w:val="clear" w:color="auto" w:fill="E5B8B7" w:themeFill="accent2" w:themeFillTint="66"/>
          </w:tcPr>
          <w:p w:rsidR="009E5D43" w:rsidRPr="002439F4" w:rsidRDefault="009E5D43" w:rsidP="009E5D43">
            <w:pPr>
              <w:jc w:val="center"/>
              <w:rPr>
                <w:rFonts w:asciiTheme="minorHAnsi" w:hAnsiTheme="minorHAnsi" w:cstheme="minorHAnsi"/>
                <w:lang w:val="fr-DZ"/>
              </w:rPr>
            </w:pPr>
          </w:p>
        </w:tc>
        <w:tc>
          <w:tcPr>
            <w:tcW w:w="1417" w:type="dxa"/>
            <w:vMerge/>
            <w:shd w:val="clear" w:color="auto" w:fill="E5B8B7" w:themeFill="accent2" w:themeFillTint="66"/>
            <w:vAlign w:val="center"/>
          </w:tcPr>
          <w:p w:rsidR="009E5D43" w:rsidRPr="002439F4" w:rsidRDefault="009E5D43" w:rsidP="009E5D43">
            <w:pPr>
              <w:spacing w:line="360" w:lineRule="auto"/>
              <w:jc w:val="center"/>
              <w:rPr>
                <w:rFonts w:asciiTheme="minorHAnsi" w:hAnsiTheme="minorHAnsi" w:cstheme="minorHAnsi"/>
                <w:lang w:val="fr-DZ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9E5D43" w:rsidRPr="00E70D04" w:rsidRDefault="009E5D43" w:rsidP="009E5D4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E70D04">
              <w:rPr>
                <w:rFonts w:asciiTheme="minorHAnsi" w:hAnsiTheme="minorHAnsi"/>
              </w:rPr>
              <w:t>17H00</w:t>
            </w:r>
          </w:p>
        </w:tc>
        <w:tc>
          <w:tcPr>
            <w:tcW w:w="2410" w:type="dxa"/>
            <w:shd w:val="clear" w:color="auto" w:fill="FABF8F" w:themeFill="accent6" w:themeFillTint="99"/>
            <w:vAlign w:val="center"/>
          </w:tcPr>
          <w:p w:rsidR="009E5D43" w:rsidRPr="002439F4" w:rsidRDefault="009E5D43" w:rsidP="009E5D43">
            <w:pPr>
              <w:tabs>
                <w:tab w:val="left" w:pos="457"/>
                <w:tab w:val="center" w:pos="961"/>
              </w:tabs>
              <w:spacing w:line="360" w:lineRule="auto"/>
              <w:rPr>
                <w:rFonts w:asciiTheme="minorHAnsi" w:hAnsiTheme="minorHAnsi" w:cstheme="minorHAnsi"/>
                <w:lang w:val="fr-DZ"/>
              </w:rPr>
            </w:pPr>
            <w:r w:rsidRPr="002439F4">
              <w:rPr>
                <w:rFonts w:asciiTheme="minorHAnsi" w:hAnsiTheme="minorHAnsi" w:cstheme="minorHAnsi"/>
                <w:lang w:val="fr-DZ"/>
              </w:rPr>
              <w:t>A.C.B – F.S.I.BZ</w:t>
            </w:r>
          </w:p>
        </w:tc>
        <w:tc>
          <w:tcPr>
            <w:tcW w:w="2693" w:type="dxa"/>
            <w:shd w:val="clear" w:color="auto" w:fill="FABF8F" w:themeFill="accent6" w:themeFillTint="99"/>
            <w:vAlign w:val="center"/>
          </w:tcPr>
          <w:p w:rsidR="009E5D43" w:rsidRPr="002439F4" w:rsidRDefault="009E5D43" w:rsidP="009E5D43">
            <w:pPr>
              <w:spacing w:line="360" w:lineRule="auto"/>
              <w:rPr>
                <w:rFonts w:asciiTheme="minorHAnsi" w:hAnsiTheme="minorHAnsi" w:cstheme="minorHAnsi"/>
                <w:lang w:val="fr-DZ"/>
              </w:rPr>
            </w:pPr>
            <w:r w:rsidRPr="002439F4">
              <w:rPr>
                <w:rFonts w:asciiTheme="minorHAnsi" w:hAnsiTheme="minorHAnsi" w:cstheme="minorHAnsi"/>
                <w:lang w:val="fr-DZ"/>
              </w:rPr>
              <w:t xml:space="preserve"> A.S.F.T.T.A –N.R.W.A</w:t>
            </w:r>
          </w:p>
        </w:tc>
        <w:tc>
          <w:tcPr>
            <w:tcW w:w="2693" w:type="dxa"/>
            <w:shd w:val="clear" w:color="auto" w:fill="FABF8F" w:themeFill="accent6" w:themeFillTint="99"/>
            <w:vAlign w:val="center"/>
          </w:tcPr>
          <w:p w:rsidR="009E5D43" w:rsidRPr="002439F4" w:rsidRDefault="009E5D43" w:rsidP="009E5D43">
            <w:pPr>
              <w:spacing w:line="360" w:lineRule="auto"/>
              <w:rPr>
                <w:rFonts w:asciiTheme="minorHAnsi" w:hAnsiTheme="minorHAnsi" w:cstheme="minorHAnsi"/>
                <w:lang w:val="fr-DZ"/>
              </w:rPr>
            </w:pPr>
            <w:r w:rsidRPr="002439F4">
              <w:rPr>
                <w:rFonts w:asciiTheme="minorHAnsi" w:hAnsiTheme="minorHAnsi" w:cstheme="minorHAnsi"/>
                <w:lang w:val="fr-DZ"/>
              </w:rPr>
              <w:t>A.S.R.K –W.KHEMIS</w:t>
            </w:r>
          </w:p>
        </w:tc>
        <w:tc>
          <w:tcPr>
            <w:tcW w:w="2694" w:type="dxa"/>
            <w:shd w:val="clear" w:color="auto" w:fill="FABF8F" w:themeFill="accent6" w:themeFillTint="99"/>
            <w:vAlign w:val="center"/>
          </w:tcPr>
          <w:p w:rsidR="009E5D43" w:rsidRPr="002439F4" w:rsidRDefault="009E5D43" w:rsidP="009E5D43">
            <w:pPr>
              <w:spacing w:line="360" w:lineRule="auto"/>
              <w:rPr>
                <w:rFonts w:asciiTheme="minorHAnsi" w:hAnsiTheme="minorHAnsi" w:cstheme="minorHAnsi"/>
                <w:lang w:val="fr-DZ"/>
              </w:rPr>
            </w:pPr>
            <w:r>
              <w:rPr>
                <w:rFonts w:asciiTheme="minorHAnsi" w:hAnsiTheme="minorHAnsi" w:cstheme="minorHAnsi"/>
                <w:lang w:val="fr-DZ"/>
              </w:rPr>
              <w:t xml:space="preserve">W.T.T.O </w:t>
            </w:r>
            <w:r w:rsidRPr="002439F4">
              <w:rPr>
                <w:rFonts w:asciiTheme="minorHAnsi" w:hAnsiTheme="minorHAnsi" w:cstheme="minorHAnsi"/>
                <w:lang w:val="fr-DZ"/>
              </w:rPr>
              <w:t>- O.S.D</w:t>
            </w:r>
          </w:p>
        </w:tc>
      </w:tr>
      <w:tr w:rsidR="009E5D43" w:rsidRPr="00E70D04" w:rsidTr="00851F0A">
        <w:tc>
          <w:tcPr>
            <w:tcW w:w="790" w:type="dxa"/>
            <w:vMerge/>
            <w:shd w:val="clear" w:color="auto" w:fill="E5B8B7" w:themeFill="accent2" w:themeFillTint="66"/>
            <w:vAlign w:val="center"/>
          </w:tcPr>
          <w:p w:rsidR="009E5D43" w:rsidRPr="002439F4" w:rsidRDefault="009E5D43" w:rsidP="009E5D43">
            <w:pPr>
              <w:jc w:val="center"/>
              <w:rPr>
                <w:rFonts w:asciiTheme="minorHAnsi" w:hAnsiTheme="minorHAnsi" w:cstheme="minorHAnsi"/>
                <w:lang w:val="fr-DZ"/>
              </w:rPr>
            </w:pPr>
          </w:p>
        </w:tc>
        <w:tc>
          <w:tcPr>
            <w:tcW w:w="1418" w:type="dxa"/>
            <w:vMerge/>
            <w:shd w:val="clear" w:color="auto" w:fill="E5B8B7" w:themeFill="accent2" w:themeFillTint="66"/>
          </w:tcPr>
          <w:p w:rsidR="009E5D43" w:rsidRPr="002439F4" w:rsidRDefault="009E5D43" w:rsidP="009E5D43">
            <w:pPr>
              <w:jc w:val="center"/>
              <w:rPr>
                <w:rFonts w:asciiTheme="minorHAnsi" w:hAnsiTheme="minorHAnsi" w:cstheme="minorHAnsi"/>
                <w:lang w:val="fr-DZ"/>
              </w:rPr>
            </w:pP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9E5D43" w:rsidRPr="00E70D04" w:rsidRDefault="009E5D43" w:rsidP="009E5D4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01-06-24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9E5D43" w:rsidRPr="00E70D04" w:rsidRDefault="009E5D43" w:rsidP="009E5D4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09H3</w:t>
            </w:r>
            <w:r w:rsidRPr="00E70D04">
              <w:rPr>
                <w:rFonts w:asciiTheme="minorHAnsi" w:hAnsiTheme="minorHAnsi"/>
              </w:rPr>
              <w:t>0</w:t>
            </w:r>
          </w:p>
        </w:tc>
        <w:tc>
          <w:tcPr>
            <w:tcW w:w="2410" w:type="dxa"/>
            <w:shd w:val="clear" w:color="auto" w:fill="FABF8F" w:themeFill="accent6" w:themeFillTint="99"/>
            <w:vAlign w:val="center"/>
          </w:tcPr>
          <w:p w:rsidR="009E5D43" w:rsidRPr="00E70D04" w:rsidRDefault="009E5D43" w:rsidP="009E5D43">
            <w:pPr>
              <w:tabs>
                <w:tab w:val="left" w:pos="457"/>
                <w:tab w:val="center" w:pos="961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E70D04">
              <w:rPr>
                <w:rFonts w:asciiTheme="minorHAnsi" w:hAnsiTheme="minorHAnsi" w:cstheme="minorHAnsi"/>
              </w:rPr>
              <w:t xml:space="preserve">A.C.B </w:t>
            </w:r>
            <w:r>
              <w:rPr>
                <w:rFonts w:asciiTheme="minorHAnsi" w:hAnsiTheme="minorHAnsi" w:cstheme="minorHAnsi"/>
              </w:rPr>
              <w:t>–</w:t>
            </w:r>
            <w:r w:rsidRPr="00E70D0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N.R.W.A</w:t>
            </w:r>
          </w:p>
        </w:tc>
        <w:tc>
          <w:tcPr>
            <w:tcW w:w="2693" w:type="dxa"/>
            <w:shd w:val="clear" w:color="auto" w:fill="FABF8F" w:themeFill="accent6" w:themeFillTint="99"/>
            <w:vAlign w:val="center"/>
          </w:tcPr>
          <w:p w:rsidR="009E5D43" w:rsidRPr="00E50BF1" w:rsidRDefault="009E5D43" w:rsidP="009E5D4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0BF1">
              <w:rPr>
                <w:rFonts w:asciiTheme="minorHAnsi" w:hAnsiTheme="minorHAnsi" w:cstheme="minorHAnsi"/>
                <w:sz w:val="22"/>
                <w:szCs w:val="22"/>
              </w:rPr>
              <w:t xml:space="preserve"> F.S.I.BZ –W.KHEMIS</w:t>
            </w:r>
          </w:p>
        </w:tc>
        <w:tc>
          <w:tcPr>
            <w:tcW w:w="2693" w:type="dxa"/>
            <w:shd w:val="clear" w:color="auto" w:fill="FABF8F" w:themeFill="accent6" w:themeFillTint="99"/>
            <w:vAlign w:val="center"/>
          </w:tcPr>
          <w:p w:rsidR="009E5D43" w:rsidRPr="00E70D04" w:rsidRDefault="009E5D43" w:rsidP="009E5D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A.S.F.T.T.A –</w:t>
            </w:r>
            <w:r>
              <w:rPr>
                <w:rFonts w:asciiTheme="minorHAnsi" w:hAnsiTheme="minorHAnsi" w:cstheme="minorHAnsi"/>
                <w:lang w:val="fr-DZ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O.S.D</w:t>
            </w:r>
          </w:p>
        </w:tc>
        <w:tc>
          <w:tcPr>
            <w:tcW w:w="2694" w:type="dxa"/>
            <w:shd w:val="clear" w:color="auto" w:fill="FABF8F" w:themeFill="accent6" w:themeFillTint="99"/>
            <w:vAlign w:val="center"/>
          </w:tcPr>
          <w:p w:rsidR="009E5D43" w:rsidRPr="00E70D04" w:rsidRDefault="009E5D43" w:rsidP="009E5D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A.S.R.K –</w:t>
            </w:r>
            <w:r>
              <w:rPr>
                <w:rFonts w:asciiTheme="minorHAnsi" w:hAnsiTheme="minorHAnsi" w:cstheme="minorHAnsi"/>
                <w:lang w:val="fr-DZ"/>
              </w:rPr>
              <w:t xml:space="preserve"> W.T.T.O</w:t>
            </w:r>
          </w:p>
        </w:tc>
      </w:tr>
    </w:tbl>
    <w:p w:rsidR="00FC64D1" w:rsidRDefault="00FC64D1" w:rsidP="0066776C">
      <w:pPr>
        <w:ind w:right="-36"/>
        <w:jc w:val="center"/>
        <w:rPr>
          <w:rFonts w:asciiTheme="majorHAnsi" w:hAnsiTheme="majorHAnsi"/>
          <w:b/>
          <w:bCs/>
          <w:i/>
          <w:iCs/>
          <w:sz w:val="22"/>
          <w:szCs w:val="22"/>
          <w:u w:val="single"/>
        </w:rPr>
      </w:pPr>
    </w:p>
    <w:p w:rsidR="00FC64D1" w:rsidRDefault="00FC64D1" w:rsidP="0066776C">
      <w:pPr>
        <w:ind w:right="-36"/>
        <w:jc w:val="center"/>
        <w:rPr>
          <w:rFonts w:asciiTheme="majorHAnsi" w:hAnsiTheme="majorHAnsi"/>
          <w:b/>
          <w:bCs/>
          <w:i/>
          <w:iCs/>
          <w:sz w:val="22"/>
          <w:szCs w:val="22"/>
          <w:u w:val="single"/>
        </w:rPr>
      </w:pPr>
    </w:p>
    <w:p w:rsidR="001E720C" w:rsidRPr="00F5759F" w:rsidRDefault="00FC041B" w:rsidP="0066776C">
      <w:pPr>
        <w:ind w:right="-36"/>
        <w:jc w:val="center"/>
        <w:rPr>
          <w:rFonts w:asciiTheme="majorHAnsi" w:hAnsiTheme="majorHAnsi"/>
          <w:b/>
          <w:bCs/>
          <w:i/>
          <w:i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i/>
          <w:iCs/>
          <w:noProof/>
          <w:sz w:val="22"/>
          <w:szCs w:val="22"/>
          <w:u w:val="single"/>
        </w:rPr>
        <w:pict>
          <v:roundrect id="_x0000_s1027" style="position:absolute;left:0;text-align:left;margin-left:22.95pt;margin-top:2.25pt;width:729pt;height:37.5pt;z-index:-251657216;mso-position-horizontal-relative:text;mso-position-vertical-relative:text" arcsize="10923f"/>
        </w:pict>
      </w:r>
    </w:p>
    <w:p w:rsidR="00A11622" w:rsidRPr="00FC64D1" w:rsidRDefault="00A11622" w:rsidP="00FC64D1">
      <w:pPr>
        <w:ind w:right="-36"/>
        <w:jc w:val="center"/>
        <w:rPr>
          <w:rFonts w:asciiTheme="minorHAnsi" w:hAnsiTheme="minorHAnsi"/>
          <w:sz w:val="22"/>
          <w:szCs w:val="22"/>
          <w:lang w:bidi="ar-DZ"/>
        </w:rPr>
      </w:pPr>
      <w:r>
        <w:rPr>
          <w:rFonts w:asciiTheme="majorHAnsi" w:hAnsiTheme="majorHAnsi"/>
          <w:b/>
          <w:bCs/>
          <w:i/>
          <w:iCs/>
          <w:sz w:val="22"/>
          <w:szCs w:val="22"/>
          <w:u w:val="single"/>
        </w:rPr>
        <w:t>E</w:t>
      </w:r>
      <w:r w:rsidRPr="00BA28B9">
        <w:rPr>
          <w:rFonts w:asciiTheme="majorHAnsi" w:hAnsiTheme="majorHAnsi"/>
          <w:b/>
          <w:bCs/>
          <w:i/>
          <w:iCs/>
          <w:sz w:val="22"/>
          <w:szCs w:val="22"/>
          <w:u w:val="single"/>
        </w:rPr>
        <w:t xml:space="preserve">QUIPES </w:t>
      </w:r>
      <w:r>
        <w:rPr>
          <w:rFonts w:asciiTheme="majorHAnsi" w:hAnsiTheme="majorHAnsi"/>
          <w:b/>
          <w:bCs/>
          <w:i/>
          <w:iCs/>
          <w:sz w:val="22"/>
          <w:szCs w:val="22"/>
          <w:u w:val="single"/>
        </w:rPr>
        <w:t>DAMES </w:t>
      </w:r>
      <w:r w:rsidR="0066776C">
        <w:rPr>
          <w:rFonts w:asciiTheme="majorHAnsi" w:hAnsiTheme="majorHAnsi"/>
          <w:b/>
          <w:bCs/>
          <w:i/>
          <w:iCs/>
          <w:sz w:val="22"/>
          <w:szCs w:val="22"/>
          <w:u w:val="single"/>
        </w:rPr>
        <w:t>:</w:t>
      </w:r>
      <w:r w:rsidR="0066776C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D43F7D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66776C" w:rsidRPr="005E07A2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r w:rsidR="000623D2">
        <w:rPr>
          <w:rFonts w:asciiTheme="majorBidi" w:hAnsiTheme="majorBidi" w:cstheme="majorBidi"/>
          <w:b/>
          <w:bCs/>
          <w:i/>
          <w:iCs/>
          <w:sz w:val="22"/>
          <w:szCs w:val="22"/>
        </w:rPr>
        <w:t>A.</w:t>
      </w:r>
      <w:r>
        <w:rPr>
          <w:rFonts w:asciiTheme="majorBidi" w:hAnsiTheme="majorBidi" w:cstheme="majorBidi"/>
          <w:b/>
          <w:bCs/>
          <w:i/>
          <w:iCs/>
          <w:sz w:val="22"/>
          <w:szCs w:val="22"/>
        </w:rPr>
        <w:t>C. Boudouaou</w:t>
      </w:r>
      <w:r w:rsidR="000623D2">
        <w:rPr>
          <w:rFonts w:asciiTheme="majorBidi" w:hAnsiTheme="majorBidi" w:cstheme="majorBidi"/>
          <w:b/>
          <w:bCs/>
          <w:i/>
          <w:iCs/>
          <w:sz w:val="22"/>
          <w:szCs w:val="22"/>
        </w:rPr>
        <w:t>/ N.R.W.Alger /</w:t>
      </w:r>
      <w:r w:rsidR="00243C93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r w:rsidR="000623D2">
        <w:rPr>
          <w:rFonts w:asciiTheme="majorBidi" w:hAnsiTheme="majorBidi" w:cstheme="majorBidi"/>
          <w:b/>
          <w:bCs/>
          <w:i/>
          <w:iCs/>
          <w:sz w:val="22"/>
          <w:szCs w:val="22"/>
        </w:rPr>
        <w:t>F.S.I.Bouzareah/</w:t>
      </w:r>
      <w:r w:rsidR="000623D2" w:rsidRPr="000623D2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r w:rsidR="00037725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A.S.F.T.T.Arba/ A.S.R.Khroub /C.S.A.El Wahat </w:t>
      </w:r>
      <w:r w:rsidR="000623D2">
        <w:rPr>
          <w:rFonts w:asciiTheme="majorBidi" w:hAnsiTheme="majorBidi" w:cstheme="majorBidi"/>
          <w:b/>
          <w:bCs/>
          <w:i/>
          <w:iCs/>
          <w:sz w:val="22"/>
          <w:szCs w:val="22"/>
        </w:rPr>
        <w:t>Ouargla/ O</w:t>
      </w:r>
      <w:r>
        <w:rPr>
          <w:rFonts w:asciiTheme="majorBidi" w:hAnsiTheme="majorBidi" w:cstheme="majorBidi"/>
          <w:b/>
          <w:bCs/>
          <w:i/>
          <w:iCs/>
          <w:sz w:val="22"/>
          <w:szCs w:val="22"/>
        </w:rPr>
        <w:t>.S.Douira/W.Khemis.</w:t>
      </w:r>
    </w:p>
    <w:sectPr w:rsidR="00A11622" w:rsidRPr="00FC64D1" w:rsidSect="00A1001B">
      <w:headerReference w:type="default" r:id="rId7"/>
      <w:footerReference w:type="default" r:id="rId8"/>
      <w:pgSz w:w="16838" w:h="11906" w:orient="landscape"/>
      <w:pgMar w:top="288" w:right="851" w:bottom="0" w:left="426" w:header="284" w:footer="8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41B" w:rsidRDefault="00FC041B" w:rsidP="000D53EC">
      <w:r>
        <w:separator/>
      </w:r>
    </w:p>
  </w:endnote>
  <w:endnote w:type="continuationSeparator" w:id="0">
    <w:p w:rsidR="00FC041B" w:rsidRDefault="00FC041B" w:rsidP="000D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73A" w:rsidRDefault="00EF589A" w:rsidP="00D5573A">
    <w:pPr>
      <w:pStyle w:val="Pieddepage"/>
    </w:pPr>
    <w:r w:rsidRPr="00EF589A"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7D117650" wp14:editId="21F4E203">
          <wp:simplePos x="0" y="0"/>
          <wp:positionH relativeFrom="column">
            <wp:posOffset>1483360</wp:posOffset>
          </wp:positionH>
          <wp:positionV relativeFrom="paragraph">
            <wp:posOffset>119253</wp:posOffset>
          </wp:positionV>
          <wp:extent cx="6644640" cy="719455"/>
          <wp:effectExtent l="0" t="0" r="0" b="0"/>
          <wp:wrapNone/>
          <wp:docPr id="4" name="Image 4" descr="C:\Users\ATBA\Desktop\Nouveau dossier (2)\Pied de p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TBA\Desktop\Nouveau dossier (2)\Pied de p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464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573A">
      <w:ptab w:relativeTo="margin" w:alignment="center" w:leader="none"/>
    </w:r>
    <w:r w:rsidR="00D5573A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41B" w:rsidRDefault="00FC041B" w:rsidP="000D53EC">
      <w:r>
        <w:separator/>
      </w:r>
    </w:p>
  </w:footnote>
  <w:footnote w:type="continuationSeparator" w:id="0">
    <w:p w:rsidR="00FC041B" w:rsidRDefault="00FC041B" w:rsidP="000D5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622" w:rsidRDefault="00A11622">
    <w:pPr>
      <w:pStyle w:val="En-tte"/>
    </w:pPr>
  </w:p>
  <w:p w:rsidR="00A11622" w:rsidRDefault="00A11622">
    <w:pPr>
      <w:pStyle w:val="En-tte"/>
    </w:pPr>
    <w:r w:rsidRPr="00EF589A">
      <w:rPr>
        <w:rFonts w:ascii="Calibri" w:hAnsi="Calibri" w:cs="Courier New"/>
        <w:b/>
        <w:bCs/>
        <w:noProof/>
        <w:sz w:val="36"/>
        <w:szCs w:val="36"/>
        <w:lang w:val="en-US" w:eastAsia="en-US"/>
      </w:rPr>
      <w:drawing>
        <wp:anchor distT="0" distB="0" distL="114300" distR="114300" simplePos="0" relativeHeight="251660288" behindDoc="1" locked="0" layoutInCell="1" allowOverlap="1" wp14:anchorId="705FF516" wp14:editId="2C4A4062">
          <wp:simplePos x="0" y="0"/>
          <wp:positionH relativeFrom="column">
            <wp:posOffset>1670050</wp:posOffset>
          </wp:positionH>
          <wp:positionV relativeFrom="paragraph">
            <wp:posOffset>214249</wp:posOffset>
          </wp:positionV>
          <wp:extent cx="7254240" cy="1365250"/>
          <wp:effectExtent l="0" t="0" r="0" b="0"/>
          <wp:wrapNone/>
          <wp:docPr id="3" name="Image 3" descr="C:\Users\ATBA\Desktop\Nouveau dossier (2)\En t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TBA\Desktop\Nouveau dossier (2)\En te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4240" cy="136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39D9"/>
    <w:multiLevelType w:val="hybridMultilevel"/>
    <w:tmpl w:val="E4042168"/>
    <w:lvl w:ilvl="0" w:tplc="2124C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44DC"/>
    <w:multiLevelType w:val="hybridMultilevel"/>
    <w:tmpl w:val="E7AC705C"/>
    <w:lvl w:ilvl="0" w:tplc="D902CED4">
      <w:start w:val="1"/>
      <w:numFmt w:val="bullet"/>
      <w:lvlText w:val="-"/>
      <w:lvlJc w:val="left"/>
      <w:pPr>
        <w:ind w:left="3840" w:hanging="360"/>
      </w:pPr>
      <w:rPr>
        <w:rFonts w:ascii="Courier New" w:eastAsia="Times New Roman" w:hAnsi="Courier New" w:cs="Courier Ne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2" w15:restartNumberingAfterBreak="0">
    <w:nsid w:val="0FF73561"/>
    <w:multiLevelType w:val="hybridMultilevel"/>
    <w:tmpl w:val="B6D0EF2C"/>
    <w:lvl w:ilvl="0" w:tplc="82EAECDE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F0DE3"/>
    <w:multiLevelType w:val="hybridMultilevel"/>
    <w:tmpl w:val="D1B22482"/>
    <w:lvl w:ilvl="0" w:tplc="09D204F2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A2D88"/>
    <w:multiLevelType w:val="hybridMultilevel"/>
    <w:tmpl w:val="21FC2180"/>
    <w:lvl w:ilvl="0" w:tplc="D902CED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D1E22"/>
    <w:multiLevelType w:val="hybridMultilevel"/>
    <w:tmpl w:val="5718A022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B1A627A"/>
    <w:multiLevelType w:val="hybridMultilevel"/>
    <w:tmpl w:val="3C644978"/>
    <w:lvl w:ilvl="0" w:tplc="040C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EB70D8E"/>
    <w:multiLevelType w:val="hybridMultilevel"/>
    <w:tmpl w:val="F7761CAA"/>
    <w:lvl w:ilvl="0" w:tplc="3C74A5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D4C20"/>
    <w:multiLevelType w:val="hybridMultilevel"/>
    <w:tmpl w:val="650E4B16"/>
    <w:lvl w:ilvl="0" w:tplc="2124C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026BD"/>
    <w:multiLevelType w:val="hybridMultilevel"/>
    <w:tmpl w:val="8DB84AA8"/>
    <w:lvl w:ilvl="0" w:tplc="F37202E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7215EAA"/>
    <w:multiLevelType w:val="hybridMultilevel"/>
    <w:tmpl w:val="D7F44D1C"/>
    <w:lvl w:ilvl="0" w:tplc="002021A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22DFC"/>
    <w:multiLevelType w:val="hybridMultilevel"/>
    <w:tmpl w:val="CCCEA13E"/>
    <w:lvl w:ilvl="0" w:tplc="D902CED4">
      <w:start w:val="1"/>
      <w:numFmt w:val="bullet"/>
      <w:lvlText w:val="-"/>
      <w:lvlJc w:val="left"/>
      <w:pPr>
        <w:ind w:left="862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E357001"/>
    <w:multiLevelType w:val="hybridMultilevel"/>
    <w:tmpl w:val="BBCC1DD2"/>
    <w:lvl w:ilvl="0" w:tplc="1A76660E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3D1B6362"/>
    <w:multiLevelType w:val="hybridMultilevel"/>
    <w:tmpl w:val="DE5C1212"/>
    <w:lvl w:ilvl="0" w:tplc="2124C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92467"/>
    <w:multiLevelType w:val="hybridMultilevel"/>
    <w:tmpl w:val="7E68D8E6"/>
    <w:lvl w:ilvl="0" w:tplc="2124C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35C61"/>
    <w:multiLevelType w:val="hybridMultilevel"/>
    <w:tmpl w:val="1E203BA8"/>
    <w:lvl w:ilvl="0" w:tplc="09D204F2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40D209E3"/>
    <w:multiLevelType w:val="hybridMultilevel"/>
    <w:tmpl w:val="DC08A2A0"/>
    <w:lvl w:ilvl="0" w:tplc="2124C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F2C9A"/>
    <w:multiLevelType w:val="hybridMultilevel"/>
    <w:tmpl w:val="A622D498"/>
    <w:lvl w:ilvl="0" w:tplc="2124C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33309"/>
    <w:multiLevelType w:val="hybridMultilevel"/>
    <w:tmpl w:val="46B26788"/>
    <w:lvl w:ilvl="0" w:tplc="D902CED4">
      <w:start w:val="1"/>
      <w:numFmt w:val="bullet"/>
      <w:lvlText w:val="-"/>
      <w:lvlJc w:val="left"/>
      <w:pPr>
        <w:ind w:left="3840" w:hanging="360"/>
      </w:pPr>
      <w:rPr>
        <w:rFonts w:ascii="Courier New" w:eastAsia="Times New Roman" w:hAnsi="Courier New" w:cs="Courier Ne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9" w15:restartNumberingAfterBreak="0">
    <w:nsid w:val="46D519E1"/>
    <w:multiLevelType w:val="hybridMultilevel"/>
    <w:tmpl w:val="09F8A99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5463F"/>
    <w:multiLevelType w:val="hybridMultilevel"/>
    <w:tmpl w:val="CC2C6B48"/>
    <w:lvl w:ilvl="0" w:tplc="A53C6B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1560D82"/>
    <w:multiLevelType w:val="hybridMultilevel"/>
    <w:tmpl w:val="89F02D66"/>
    <w:lvl w:ilvl="0" w:tplc="040C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2" w15:restartNumberingAfterBreak="0">
    <w:nsid w:val="52C9326D"/>
    <w:multiLevelType w:val="hybridMultilevel"/>
    <w:tmpl w:val="89F03AF8"/>
    <w:lvl w:ilvl="0" w:tplc="2124C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F05B7"/>
    <w:multiLevelType w:val="hybridMultilevel"/>
    <w:tmpl w:val="DADE2CEC"/>
    <w:lvl w:ilvl="0" w:tplc="65587A8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9876672"/>
    <w:multiLevelType w:val="hybridMultilevel"/>
    <w:tmpl w:val="E16A3FBE"/>
    <w:lvl w:ilvl="0" w:tplc="2124C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62FF6"/>
    <w:multiLevelType w:val="hybridMultilevel"/>
    <w:tmpl w:val="62944ABC"/>
    <w:lvl w:ilvl="0" w:tplc="D902CED4">
      <w:start w:val="1"/>
      <w:numFmt w:val="bullet"/>
      <w:lvlText w:val="-"/>
      <w:lvlJc w:val="left"/>
      <w:pPr>
        <w:ind w:left="862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EC16C28"/>
    <w:multiLevelType w:val="hybridMultilevel"/>
    <w:tmpl w:val="003C7AC0"/>
    <w:lvl w:ilvl="0" w:tplc="D902CED4">
      <w:start w:val="1"/>
      <w:numFmt w:val="bullet"/>
      <w:lvlText w:val="-"/>
      <w:lvlJc w:val="left"/>
      <w:pPr>
        <w:ind w:left="502" w:hanging="360"/>
      </w:pPr>
      <w:rPr>
        <w:rFonts w:ascii="Courier New" w:eastAsia="Times New Roman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A9D47CC"/>
    <w:multiLevelType w:val="hybridMultilevel"/>
    <w:tmpl w:val="AF9A365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8105F"/>
    <w:multiLevelType w:val="hybridMultilevel"/>
    <w:tmpl w:val="97E49708"/>
    <w:lvl w:ilvl="0" w:tplc="D902CED4">
      <w:start w:val="1"/>
      <w:numFmt w:val="bullet"/>
      <w:lvlText w:val="-"/>
      <w:lvlJc w:val="left"/>
      <w:pPr>
        <w:ind w:left="862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FF549E6"/>
    <w:multiLevelType w:val="hybridMultilevel"/>
    <w:tmpl w:val="7A98ABB2"/>
    <w:lvl w:ilvl="0" w:tplc="D902CED4">
      <w:start w:val="1"/>
      <w:numFmt w:val="bullet"/>
      <w:lvlText w:val="-"/>
      <w:lvlJc w:val="left"/>
      <w:pPr>
        <w:ind w:left="3840" w:hanging="360"/>
      </w:pPr>
      <w:rPr>
        <w:rFonts w:ascii="Courier New" w:eastAsia="Times New Roman" w:hAnsi="Courier New" w:cs="Courier Ne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30" w15:restartNumberingAfterBreak="0">
    <w:nsid w:val="71CA1F0D"/>
    <w:multiLevelType w:val="hybridMultilevel"/>
    <w:tmpl w:val="3FC256CA"/>
    <w:lvl w:ilvl="0" w:tplc="73B45D8C">
      <w:start w:val="6"/>
      <w:numFmt w:val="bullet"/>
      <w:lvlText w:val="-"/>
      <w:lvlJc w:val="left"/>
      <w:pPr>
        <w:ind w:left="3840" w:hanging="360"/>
      </w:pPr>
      <w:rPr>
        <w:rFonts w:ascii="Calibri" w:eastAsia="Times New Roman" w:hAnsi="Calibri" w:cs="Aria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31" w15:restartNumberingAfterBreak="0">
    <w:nsid w:val="721F56A6"/>
    <w:multiLevelType w:val="hybridMultilevel"/>
    <w:tmpl w:val="A8DCA70E"/>
    <w:lvl w:ilvl="0" w:tplc="2124C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4279E"/>
    <w:multiLevelType w:val="hybridMultilevel"/>
    <w:tmpl w:val="05CEF16A"/>
    <w:lvl w:ilvl="0" w:tplc="2124C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E19AF"/>
    <w:multiLevelType w:val="hybridMultilevel"/>
    <w:tmpl w:val="96F22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437F3A"/>
    <w:multiLevelType w:val="multilevel"/>
    <w:tmpl w:val="57224D0A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5" w15:restartNumberingAfterBreak="0">
    <w:nsid w:val="7B8165B6"/>
    <w:multiLevelType w:val="hybridMultilevel"/>
    <w:tmpl w:val="8A1E30EE"/>
    <w:lvl w:ilvl="0" w:tplc="040C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6" w15:restartNumberingAfterBreak="0">
    <w:nsid w:val="7D5737DC"/>
    <w:multiLevelType w:val="multilevel"/>
    <w:tmpl w:val="57224D0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1B7E1C"/>
    <w:multiLevelType w:val="hybridMultilevel"/>
    <w:tmpl w:val="800813E8"/>
    <w:lvl w:ilvl="0" w:tplc="D902CED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6"/>
  </w:num>
  <w:num w:numId="4">
    <w:abstractNumId w:val="36"/>
  </w:num>
  <w:num w:numId="5">
    <w:abstractNumId w:val="34"/>
  </w:num>
  <w:num w:numId="6">
    <w:abstractNumId w:val="2"/>
  </w:num>
  <w:num w:numId="7">
    <w:abstractNumId w:val="8"/>
  </w:num>
  <w:num w:numId="8">
    <w:abstractNumId w:val="32"/>
  </w:num>
  <w:num w:numId="9">
    <w:abstractNumId w:val="24"/>
  </w:num>
  <w:num w:numId="10">
    <w:abstractNumId w:val="13"/>
  </w:num>
  <w:num w:numId="11">
    <w:abstractNumId w:val="16"/>
  </w:num>
  <w:num w:numId="12">
    <w:abstractNumId w:val="22"/>
  </w:num>
  <w:num w:numId="13">
    <w:abstractNumId w:val="14"/>
  </w:num>
  <w:num w:numId="14">
    <w:abstractNumId w:val="31"/>
  </w:num>
  <w:num w:numId="15">
    <w:abstractNumId w:val="17"/>
  </w:num>
  <w:num w:numId="16">
    <w:abstractNumId w:val="0"/>
  </w:num>
  <w:num w:numId="17">
    <w:abstractNumId w:val="20"/>
  </w:num>
  <w:num w:numId="18">
    <w:abstractNumId w:val="7"/>
  </w:num>
  <w:num w:numId="19">
    <w:abstractNumId w:val="4"/>
  </w:num>
  <w:num w:numId="20">
    <w:abstractNumId w:val="21"/>
  </w:num>
  <w:num w:numId="21">
    <w:abstractNumId w:val="30"/>
  </w:num>
  <w:num w:numId="22">
    <w:abstractNumId w:val="10"/>
  </w:num>
  <w:num w:numId="23">
    <w:abstractNumId w:val="33"/>
  </w:num>
  <w:num w:numId="24">
    <w:abstractNumId w:val="23"/>
  </w:num>
  <w:num w:numId="25">
    <w:abstractNumId w:val="9"/>
  </w:num>
  <w:num w:numId="26">
    <w:abstractNumId w:val="12"/>
  </w:num>
  <w:num w:numId="27">
    <w:abstractNumId w:val="28"/>
  </w:num>
  <w:num w:numId="28">
    <w:abstractNumId w:val="25"/>
  </w:num>
  <w:num w:numId="29">
    <w:abstractNumId w:val="1"/>
  </w:num>
  <w:num w:numId="30">
    <w:abstractNumId w:val="37"/>
  </w:num>
  <w:num w:numId="31">
    <w:abstractNumId w:val="11"/>
  </w:num>
  <w:num w:numId="32">
    <w:abstractNumId w:val="26"/>
  </w:num>
  <w:num w:numId="33">
    <w:abstractNumId w:val="29"/>
  </w:num>
  <w:num w:numId="34">
    <w:abstractNumId w:val="18"/>
  </w:num>
  <w:num w:numId="35">
    <w:abstractNumId w:val="5"/>
  </w:num>
  <w:num w:numId="36">
    <w:abstractNumId w:val="35"/>
  </w:num>
  <w:num w:numId="37">
    <w:abstractNumId w:val="15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6DF"/>
    <w:rsid w:val="000006A3"/>
    <w:rsid w:val="00003650"/>
    <w:rsid w:val="00007DDB"/>
    <w:rsid w:val="00013FD8"/>
    <w:rsid w:val="0001534B"/>
    <w:rsid w:val="00021347"/>
    <w:rsid w:val="00022F28"/>
    <w:rsid w:val="00027227"/>
    <w:rsid w:val="000335D3"/>
    <w:rsid w:val="00037725"/>
    <w:rsid w:val="00042B74"/>
    <w:rsid w:val="00056641"/>
    <w:rsid w:val="000623D2"/>
    <w:rsid w:val="000627C0"/>
    <w:rsid w:val="00071B7E"/>
    <w:rsid w:val="00076FF0"/>
    <w:rsid w:val="00081E4E"/>
    <w:rsid w:val="000826C8"/>
    <w:rsid w:val="00084135"/>
    <w:rsid w:val="00086F06"/>
    <w:rsid w:val="00095A2B"/>
    <w:rsid w:val="00096F22"/>
    <w:rsid w:val="000A20B6"/>
    <w:rsid w:val="000B57C0"/>
    <w:rsid w:val="000C40F9"/>
    <w:rsid w:val="000D26DF"/>
    <w:rsid w:val="000D48A2"/>
    <w:rsid w:val="000D53EC"/>
    <w:rsid w:val="000E321F"/>
    <w:rsid w:val="000E4055"/>
    <w:rsid w:val="000E6643"/>
    <w:rsid w:val="000F16EA"/>
    <w:rsid w:val="000F7EFD"/>
    <w:rsid w:val="001028DC"/>
    <w:rsid w:val="0011786D"/>
    <w:rsid w:val="001224ED"/>
    <w:rsid w:val="00122A26"/>
    <w:rsid w:val="001233C6"/>
    <w:rsid w:val="00131EE3"/>
    <w:rsid w:val="00136FE4"/>
    <w:rsid w:val="00147467"/>
    <w:rsid w:val="00147AE9"/>
    <w:rsid w:val="0015250D"/>
    <w:rsid w:val="00152595"/>
    <w:rsid w:val="00154603"/>
    <w:rsid w:val="0015629E"/>
    <w:rsid w:val="00157638"/>
    <w:rsid w:val="00157F0A"/>
    <w:rsid w:val="001602BA"/>
    <w:rsid w:val="00162DF7"/>
    <w:rsid w:val="001661AA"/>
    <w:rsid w:val="00166FC0"/>
    <w:rsid w:val="00170523"/>
    <w:rsid w:val="00171EAE"/>
    <w:rsid w:val="00175687"/>
    <w:rsid w:val="00182AAE"/>
    <w:rsid w:val="00197845"/>
    <w:rsid w:val="001A52D4"/>
    <w:rsid w:val="001B2A4F"/>
    <w:rsid w:val="001C02A6"/>
    <w:rsid w:val="001C4332"/>
    <w:rsid w:val="001C4E26"/>
    <w:rsid w:val="001D1981"/>
    <w:rsid w:val="001D7B92"/>
    <w:rsid w:val="001E720C"/>
    <w:rsid w:val="001F1249"/>
    <w:rsid w:val="001F2D4B"/>
    <w:rsid w:val="002109D6"/>
    <w:rsid w:val="00211769"/>
    <w:rsid w:val="00214885"/>
    <w:rsid w:val="00227897"/>
    <w:rsid w:val="00234414"/>
    <w:rsid w:val="00234751"/>
    <w:rsid w:val="002361A7"/>
    <w:rsid w:val="002439F4"/>
    <w:rsid w:val="00243C93"/>
    <w:rsid w:val="00244F8F"/>
    <w:rsid w:val="0025693F"/>
    <w:rsid w:val="002670AE"/>
    <w:rsid w:val="0027230A"/>
    <w:rsid w:val="00277298"/>
    <w:rsid w:val="00286F7B"/>
    <w:rsid w:val="00290842"/>
    <w:rsid w:val="002A2E73"/>
    <w:rsid w:val="002A4B93"/>
    <w:rsid w:val="002A5622"/>
    <w:rsid w:val="002A744B"/>
    <w:rsid w:val="002A774A"/>
    <w:rsid w:val="002B5978"/>
    <w:rsid w:val="002C6149"/>
    <w:rsid w:val="002D51BE"/>
    <w:rsid w:val="002F15E3"/>
    <w:rsid w:val="002F1F7A"/>
    <w:rsid w:val="002F2FE9"/>
    <w:rsid w:val="002F3976"/>
    <w:rsid w:val="002F70D0"/>
    <w:rsid w:val="00304D7A"/>
    <w:rsid w:val="003062E5"/>
    <w:rsid w:val="00311CC9"/>
    <w:rsid w:val="00321BAF"/>
    <w:rsid w:val="00330BF1"/>
    <w:rsid w:val="00332AFB"/>
    <w:rsid w:val="00333A58"/>
    <w:rsid w:val="00342DB5"/>
    <w:rsid w:val="00345BA1"/>
    <w:rsid w:val="00365355"/>
    <w:rsid w:val="0037072B"/>
    <w:rsid w:val="0037338D"/>
    <w:rsid w:val="0037621E"/>
    <w:rsid w:val="00380CDD"/>
    <w:rsid w:val="003815E0"/>
    <w:rsid w:val="003819E2"/>
    <w:rsid w:val="00384A59"/>
    <w:rsid w:val="00390E3C"/>
    <w:rsid w:val="003956E2"/>
    <w:rsid w:val="003B2CFB"/>
    <w:rsid w:val="003C3A49"/>
    <w:rsid w:val="003D6D78"/>
    <w:rsid w:val="003D7BCD"/>
    <w:rsid w:val="003E6511"/>
    <w:rsid w:val="003F35EE"/>
    <w:rsid w:val="003F59BC"/>
    <w:rsid w:val="004077AE"/>
    <w:rsid w:val="004131C4"/>
    <w:rsid w:val="00415060"/>
    <w:rsid w:val="004155CE"/>
    <w:rsid w:val="00416B67"/>
    <w:rsid w:val="00421870"/>
    <w:rsid w:val="00432270"/>
    <w:rsid w:val="00433312"/>
    <w:rsid w:val="00433EF4"/>
    <w:rsid w:val="0044019C"/>
    <w:rsid w:val="00443503"/>
    <w:rsid w:val="00462D0A"/>
    <w:rsid w:val="00482808"/>
    <w:rsid w:val="00483209"/>
    <w:rsid w:val="00484406"/>
    <w:rsid w:val="0048659C"/>
    <w:rsid w:val="00487BC0"/>
    <w:rsid w:val="004B1C9B"/>
    <w:rsid w:val="004B5DE2"/>
    <w:rsid w:val="004C4217"/>
    <w:rsid w:val="004C5252"/>
    <w:rsid w:val="004D174B"/>
    <w:rsid w:val="004E2940"/>
    <w:rsid w:val="004F25B2"/>
    <w:rsid w:val="004F4FF5"/>
    <w:rsid w:val="004F653C"/>
    <w:rsid w:val="004F7098"/>
    <w:rsid w:val="005005A7"/>
    <w:rsid w:val="0050307B"/>
    <w:rsid w:val="00504906"/>
    <w:rsid w:val="00511E02"/>
    <w:rsid w:val="005127C1"/>
    <w:rsid w:val="00513707"/>
    <w:rsid w:val="00513E20"/>
    <w:rsid w:val="005177A8"/>
    <w:rsid w:val="00530461"/>
    <w:rsid w:val="0053309A"/>
    <w:rsid w:val="00533D95"/>
    <w:rsid w:val="00535D3E"/>
    <w:rsid w:val="00537CA4"/>
    <w:rsid w:val="005425BA"/>
    <w:rsid w:val="00544100"/>
    <w:rsid w:val="00546063"/>
    <w:rsid w:val="0054685D"/>
    <w:rsid w:val="00551B6E"/>
    <w:rsid w:val="00561E4F"/>
    <w:rsid w:val="0057101C"/>
    <w:rsid w:val="00583D53"/>
    <w:rsid w:val="005963F9"/>
    <w:rsid w:val="00597AD0"/>
    <w:rsid w:val="005A710F"/>
    <w:rsid w:val="005A7F42"/>
    <w:rsid w:val="005B02A0"/>
    <w:rsid w:val="005C6355"/>
    <w:rsid w:val="005C697A"/>
    <w:rsid w:val="005D3F32"/>
    <w:rsid w:val="005E0FB3"/>
    <w:rsid w:val="005E3718"/>
    <w:rsid w:val="005F22D0"/>
    <w:rsid w:val="005F2372"/>
    <w:rsid w:val="005F46CE"/>
    <w:rsid w:val="00600379"/>
    <w:rsid w:val="006008B9"/>
    <w:rsid w:val="006066DF"/>
    <w:rsid w:val="006178BC"/>
    <w:rsid w:val="006203D9"/>
    <w:rsid w:val="00624659"/>
    <w:rsid w:val="00631437"/>
    <w:rsid w:val="00640BD6"/>
    <w:rsid w:val="00643C66"/>
    <w:rsid w:val="00650738"/>
    <w:rsid w:val="00651006"/>
    <w:rsid w:val="006541FD"/>
    <w:rsid w:val="00662C30"/>
    <w:rsid w:val="00662D02"/>
    <w:rsid w:val="0066776C"/>
    <w:rsid w:val="00674609"/>
    <w:rsid w:val="00683E5D"/>
    <w:rsid w:val="00686039"/>
    <w:rsid w:val="00695CF0"/>
    <w:rsid w:val="006A08B9"/>
    <w:rsid w:val="006B0E7B"/>
    <w:rsid w:val="006B2DE6"/>
    <w:rsid w:val="006C0B4F"/>
    <w:rsid w:val="006C2D56"/>
    <w:rsid w:val="006D6333"/>
    <w:rsid w:val="006E3464"/>
    <w:rsid w:val="006E4BEA"/>
    <w:rsid w:val="006E6135"/>
    <w:rsid w:val="00703C31"/>
    <w:rsid w:val="00703E2E"/>
    <w:rsid w:val="00712208"/>
    <w:rsid w:val="00715357"/>
    <w:rsid w:val="00722588"/>
    <w:rsid w:val="007225B5"/>
    <w:rsid w:val="007308E6"/>
    <w:rsid w:val="00736D76"/>
    <w:rsid w:val="00740C7A"/>
    <w:rsid w:val="0074357D"/>
    <w:rsid w:val="0075276E"/>
    <w:rsid w:val="00755448"/>
    <w:rsid w:val="0076617E"/>
    <w:rsid w:val="0077247A"/>
    <w:rsid w:val="00775EEB"/>
    <w:rsid w:val="007A097B"/>
    <w:rsid w:val="007A2D8C"/>
    <w:rsid w:val="007B5B32"/>
    <w:rsid w:val="007B64AD"/>
    <w:rsid w:val="007B7D6D"/>
    <w:rsid w:val="007C210F"/>
    <w:rsid w:val="007C40E4"/>
    <w:rsid w:val="007D7439"/>
    <w:rsid w:val="007E101A"/>
    <w:rsid w:val="007E2F9E"/>
    <w:rsid w:val="007F65B3"/>
    <w:rsid w:val="007F699D"/>
    <w:rsid w:val="00805BD5"/>
    <w:rsid w:val="008064FC"/>
    <w:rsid w:val="00811A66"/>
    <w:rsid w:val="00812516"/>
    <w:rsid w:val="008152AD"/>
    <w:rsid w:val="008301B6"/>
    <w:rsid w:val="00830E29"/>
    <w:rsid w:val="00836A05"/>
    <w:rsid w:val="0086159B"/>
    <w:rsid w:val="00863E15"/>
    <w:rsid w:val="00874935"/>
    <w:rsid w:val="00876760"/>
    <w:rsid w:val="00894811"/>
    <w:rsid w:val="008A4419"/>
    <w:rsid w:val="008C000B"/>
    <w:rsid w:val="008C26F5"/>
    <w:rsid w:val="008D050D"/>
    <w:rsid w:val="008D1DC3"/>
    <w:rsid w:val="008E02A2"/>
    <w:rsid w:val="008E7493"/>
    <w:rsid w:val="008F5A0E"/>
    <w:rsid w:val="00901142"/>
    <w:rsid w:val="00914ABF"/>
    <w:rsid w:val="00914C1A"/>
    <w:rsid w:val="00921953"/>
    <w:rsid w:val="00921CF2"/>
    <w:rsid w:val="00923395"/>
    <w:rsid w:val="00924E85"/>
    <w:rsid w:val="009270D9"/>
    <w:rsid w:val="00927712"/>
    <w:rsid w:val="009336C5"/>
    <w:rsid w:val="00942C92"/>
    <w:rsid w:val="009459A1"/>
    <w:rsid w:val="009464AA"/>
    <w:rsid w:val="0095128C"/>
    <w:rsid w:val="009522D9"/>
    <w:rsid w:val="00963793"/>
    <w:rsid w:val="009725D0"/>
    <w:rsid w:val="00982EAE"/>
    <w:rsid w:val="009913E5"/>
    <w:rsid w:val="009926B3"/>
    <w:rsid w:val="00992828"/>
    <w:rsid w:val="009942D5"/>
    <w:rsid w:val="009B3522"/>
    <w:rsid w:val="009D07EE"/>
    <w:rsid w:val="009D4377"/>
    <w:rsid w:val="009E29C2"/>
    <w:rsid w:val="009E56E0"/>
    <w:rsid w:val="009E5D43"/>
    <w:rsid w:val="009E7AB1"/>
    <w:rsid w:val="009F7086"/>
    <w:rsid w:val="009F7628"/>
    <w:rsid w:val="00A022D1"/>
    <w:rsid w:val="00A04550"/>
    <w:rsid w:val="00A1001B"/>
    <w:rsid w:val="00A11622"/>
    <w:rsid w:val="00A17CB4"/>
    <w:rsid w:val="00A234D8"/>
    <w:rsid w:val="00A25188"/>
    <w:rsid w:val="00A552AF"/>
    <w:rsid w:val="00A574F5"/>
    <w:rsid w:val="00A647F0"/>
    <w:rsid w:val="00A71ADD"/>
    <w:rsid w:val="00A73677"/>
    <w:rsid w:val="00A75310"/>
    <w:rsid w:val="00A77B9B"/>
    <w:rsid w:val="00A8152A"/>
    <w:rsid w:val="00A821B8"/>
    <w:rsid w:val="00A87A4E"/>
    <w:rsid w:val="00AB67A7"/>
    <w:rsid w:val="00AB6D9F"/>
    <w:rsid w:val="00AB7528"/>
    <w:rsid w:val="00AC448B"/>
    <w:rsid w:val="00AC4846"/>
    <w:rsid w:val="00AD012D"/>
    <w:rsid w:val="00AD7558"/>
    <w:rsid w:val="00AE5086"/>
    <w:rsid w:val="00AE7FFE"/>
    <w:rsid w:val="00AF782B"/>
    <w:rsid w:val="00B323F1"/>
    <w:rsid w:val="00B34898"/>
    <w:rsid w:val="00B36F8F"/>
    <w:rsid w:val="00B40381"/>
    <w:rsid w:val="00B43406"/>
    <w:rsid w:val="00B76C43"/>
    <w:rsid w:val="00B80B5E"/>
    <w:rsid w:val="00B82465"/>
    <w:rsid w:val="00B83397"/>
    <w:rsid w:val="00B914E7"/>
    <w:rsid w:val="00B926FE"/>
    <w:rsid w:val="00BA28B9"/>
    <w:rsid w:val="00BB7747"/>
    <w:rsid w:val="00BC5F98"/>
    <w:rsid w:val="00BD60B9"/>
    <w:rsid w:val="00BE2B5C"/>
    <w:rsid w:val="00BE5A2B"/>
    <w:rsid w:val="00BF1C57"/>
    <w:rsid w:val="00C00CBE"/>
    <w:rsid w:val="00C010DE"/>
    <w:rsid w:val="00C026AC"/>
    <w:rsid w:val="00C115E7"/>
    <w:rsid w:val="00C12140"/>
    <w:rsid w:val="00C3335C"/>
    <w:rsid w:val="00C36AED"/>
    <w:rsid w:val="00C44AF2"/>
    <w:rsid w:val="00C64A3F"/>
    <w:rsid w:val="00C67F2B"/>
    <w:rsid w:val="00C8626B"/>
    <w:rsid w:val="00CA306D"/>
    <w:rsid w:val="00CA5EAA"/>
    <w:rsid w:val="00CB1559"/>
    <w:rsid w:val="00CB20AA"/>
    <w:rsid w:val="00CB3641"/>
    <w:rsid w:val="00CE12B8"/>
    <w:rsid w:val="00CF49BB"/>
    <w:rsid w:val="00CF49E1"/>
    <w:rsid w:val="00CF6DEE"/>
    <w:rsid w:val="00D04EA2"/>
    <w:rsid w:val="00D12536"/>
    <w:rsid w:val="00D21779"/>
    <w:rsid w:val="00D305A5"/>
    <w:rsid w:val="00D35186"/>
    <w:rsid w:val="00D40BE3"/>
    <w:rsid w:val="00D41EE5"/>
    <w:rsid w:val="00D43F7D"/>
    <w:rsid w:val="00D51B99"/>
    <w:rsid w:val="00D52BA6"/>
    <w:rsid w:val="00D5573A"/>
    <w:rsid w:val="00D66A66"/>
    <w:rsid w:val="00D67DB6"/>
    <w:rsid w:val="00D76D8D"/>
    <w:rsid w:val="00D8066D"/>
    <w:rsid w:val="00D806D8"/>
    <w:rsid w:val="00DA70A2"/>
    <w:rsid w:val="00DC0482"/>
    <w:rsid w:val="00DC2B92"/>
    <w:rsid w:val="00DC30C4"/>
    <w:rsid w:val="00DC5A11"/>
    <w:rsid w:val="00DC76AB"/>
    <w:rsid w:val="00DE0C77"/>
    <w:rsid w:val="00DE1D65"/>
    <w:rsid w:val="00DF7853"/>
    <w:rsid w:val="00E00293"/>
    <w:rsid w:val="00E1143C"/>
    <w:rsid w:val="00E32A14"/>
    <w:rsid w:val="00E340ED"/>
    <w:rsid w:val="00E372D7"/>
    <w:rsid w:val="00E420CE"/>
    <w:rsid w:val="00E50BF1"/>
    <w:rsid w:val="00E54116"/>
    <w:rsid w:val="00E54FAB"/>
    <w:rsid w:val="00E557DE"/>
    <w:rsid w:val="00E705AB"/>
    <w:rsid w:val="00E70D04"/>
    <w:rsid w:val="00E71B67"/>
    <w:rsid w:val="00E7513C"/>
    <w:rsid w:val="00E77149"/>
    <w:rsid w:val="00E81E33"/>
    <w:rsid w:val="00E87C1F"/>
    <w:rsid w:val="00EA08F4"/>
    <w:rsid w:val="00EA11D5"/>
    <w:rsid w:val="00EA5C67"/>
    <w:rsid w:val="00EB20B4"/>
    <w:rsid w:val="00EB23A3"/>
    <w:rsid w:val="00EB6C57"/>
    <w:rsid w:val="00EC08BF"/>
    <w:rsid w:val="00EE31F7"/>
    <w:rsid w:val="00EE52DD"/>
    <w:rsid w:val="00EE612A"/>
    <w:rsid w:val="00EE7BEE"/>
    <w:rsid w:val="00EF305C"/>
    <w:rsid w:val="00EF589A"/>
    <w:rsid w:val="00F2221F"/>
    <w:rsid w:val="00F26062"/>
    <w:rsid w:val="00F44F92"/>
    <w:rsid w:val="00F5759F"/>
    <w:rsid w:val="00F64825"/>
    <w:rsid w:val="00F67010"/>
    <w:rsid w:val="00F73AE5"/>
    <w:rsid w:val="00F80EF0"/>
    <w:rsid w:val="00F919E9"/>
    <w:rsid w:val="00FA04C6"/>
    <w:rsid w:val="00FB0C8B"/>
    <w:rsid w:val="00FB7F1A"/>
    <w:rsid w:val="00FC041B"/>
    <w:rsid w:val="00FC64D1"/>
    <w:rsid w:val="00FE27E7"/>
    <w:rsid w:val="00FE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44A8F5"/>
  <w15:docId w15:val="{F60D5123-ABD0-432C-8592-2729CB77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82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42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0D53E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0D53E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D53E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53EC"/>
    <w:rPr>
      <w:sz w:val="24"/>
      <w:szCs w:val="24"/>
    </w:rPr>
  </w:style>
  <w:style w:type="paragraph" w:styleId="Textedebulles">
    <w:name w:val="Balloon Text"/>
    <w:basedOn w:val="Normal"/>
    <w:link w:val="TextedebullesCar"/>
    <w:rsid w:val="000D53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D53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77149"/>
    <w:pPr>
      <w:ind w:left="708"/>
    </w:pPr>
  </w:style>
  <w:style w:type="character" w:styleId="Lienhypertexte">
    <w:name w:val="Hyperlink"/>
    <w:basedOn w:val="Policepardfaut"/>
    <w:rsid w:val="001661AA"/>
    <w:rPr>
      <w:color w:val="0000FF" w:themeColor="hyperlink"/>
      <w:u w:val="single"/>
    </w:rPr>
  </w:style>
  <w:style w:type="table" w:styleId="Colonnesdetableau2">
    <w:name w:val="Table Columns 2"/>
    <w:basedOn w:val="TableauNormal"/>
    <w:rsid w:val="00513E2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us\Bureau\papier%20ente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entete</Template>
  <TotalTime>1245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atba</vt:lpstr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atba</dc:title>
  <dc:subject/>
  <dc:creator>ATBA</dc:creator>
  <cp:keywords/>
  <dc:description/>
  <cp:lastModifiedBy>Atba</cp:lastModifiedBy>
  <cp:revision>19</cp:revision>
  <cp:lastPrinted>2024-01-22T08:33:00Z</cp:lastPrinted>
  <dcterms:created xsi:type="dcterms:W3CDTF">2010-10-08T11:50:00Z</dcterms:created>
  <dcterms:modified xsi:type="dcterms:W3CDTF">2024-05-27T12:19:00Z</dcterms:modified>
</cp:coreProperties>
</file>