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B5" w:rsidRPr="007B7D6D" w:rsidRDefault="00342DB5" w:rsidP="007B7D6D">
      <w:pPr>
        <w:ind w:right="-36"/>
        <w:jc w:val="center"/>
        <w:rPr>
          <w:rFonts w:ascii="Calibri" w:hAnsi="Calibri" w:cs="Courier New"/>
          <w:b/>
          <w:bCs/>
          <w:sz w:val="36"/>
          <w:szCs w:val="36"/>
        </w:rPr>
      </w:pPr>
    </w:p>
    <w:p w:rsidR="001661AA" w:rsidRDefault="001661AA" w:rsidP="001661AA">
      <w:pPr>
        <w:ind w:right="-36"/>
        <w:jc w:val="center"/>
        <w:rPr>
          <w:rFonts w:ascii="Calibri" w:hAnsi="Calibri" w:cs="Courier New"/>
          <w:b/>
          <w:bCs/>
          <w:sz w:val="36"/>
          <w:szCs w:val="36"/>
        </w:rPr>
      </w:pPr>
    </w:p>
    <w:p w:rsidR="001661AA" w:rsidRDefault="00A25188" w:rsidP="00A25188">
      <w:pPr>
        <w:tabs>
          <w:tab w:val="left" w:pos="11232"/>
        </w:tabs>
        <w:ind w:right="-36"/>
        <w:rPr>
          <w:rFonts w:ascii="Calibri" w:hAnsi="Calibri" w:cs="Courier New"/>
          <w:b/>
          <w:bCs/>
          <w:sz w:val="36"/>
          <w:szCs w:val="36"/>
        </w:rPr>
      </w:pPr>
      <w:r>
        <w:rPr>
          <w:rFonts w:ascii="Calibri" w:hAnsi="Calibri" w:cs="Courier New"/>
          <w:b/>
          <w:bCs/>
          <w:sz w:val="36"/>
          <w:szCs w:val="36"/>
        </w:rPr>
        <w:tab/>
      </w:r>
    </w:p>
    <w:p w:rsidR="00EF589A" w:rsidRPr="007B7D6D" w:rsidRDefault="00EF589A" w:rsidP="004E67C5">
      <w:pPr>
        <w:ind w:right="-36"/>
        <w:rPr>
          <w:rFonts w:ascii="Calibri" w:hAnsi="Calibri" w:cs="Courier New"/>
          <w:b/>
          <w:bCs/>
          <w:sz w:val="36"/>
          <w:szCs w:val="36"/>
        </w:rPr>
      </w:pPr>
    </w:p>
    <w:p w:rsidR="00EF589A" w:rsidRDefault="00EF589A" w:rsidP="004C5252">
      <w:pPr>
        <w:ind w:right="-36"/>
        <w:rPr>
          <w:rFonts w:ascii="Calibri" w:hAnsi="Calibri" w:cs="Courier New"/>
          <w:sz w:val="22"/>
          <w:szCs w:val="22"/>
        </w:rPr>
      </w:pPr>
    </w:p>
    <w:p w:rsidR="00A25188" w:rsidRDefault="00A25188" w:rsidP="00A25188">
      <w:pPr>
        <w:ind w:right="-36"/>
        <w:rPr>
          <w:rFonts w:ascii="Calibri" w:hAnsi="Calibri" w:cs="Courier New"/>
          <w:sz w:val="22"/>
          <w:szCs w:val="22"/>
        </w:rPr>
      </w:pPr>
    </w:p>
    <w:p w:rsidR="00A25188" w:rsidRPr="004E67C5" w:rsidRDefault="00A25188" w:rsidP="00A25188">
      <w:pPr>
        <w:ind w:right="-36"/>
        <w:rPr>
          <w:rFonts w:ascii="Calibri" w:hAnsi="Calibri" w:cs="Courier New"/>
          <w:b/>
          <w:bCs/>
          <w:sz w:val="18"/>
          <w:szCs w:val="18"/>
          <w:u w:val="single"/>
        </w:rPr>
      </w:pPr>
      <w:r w:rsidRPr="004E67C5">
        <w:rPr>
          <w:rFonts w:ascii="Calibri" w:hAnsi="Calibri" w:cs="Courier New"/>
          <w:b/>
          <w:bCs/>
          <w:u w:val="single"/>
        </w:rPr>
        <w:t>DIRECTION TECHNIQUE NATIONALE</w:t>
      </w:r>
    </w:p>
    <w:p w:rsidR="004E67C5" w:rsidRDefault="00A25188" w:rsidP="00A25188">
      <w:pPr>
        <w:rPr>
          <w:rFonts w:ascii="Calibri" w:hAnsi="Calibri" w:cs="Courier New"/>
          <w:u w:val="single"/>
        </w:rPr>
      </w:pPr>
      <w:r w:rsidRPr="004E67C5">
        <w:rPr>
          <w:rFonts w:ascii="Calibri" w:hAnsi="Calibri" w:cs="Courier New"/>
          <w:b/>
          <w:bCs/>
          <w:u w:val="single"/>
        </w:rPr>
        <w:t>DIRECTION D’ORGANISATION SPORTIVE ET COMPETITION NATIONALE</w:t>
      </w:r>
      <w:r w:rsidRPr="004E67C5">
        <w:rPr>
          <w:rFonts w:ascii="Calibri" w:hAnsi="Calibri" w:cs="Courier New"/>
          <w:u w:val="single"/>
        </w:rPr>
        <w:t xml:space="preserve">     </w:t>
      </w:r>
    </w:p>
    <w:p w:rsidR="004E67C5" w:rsidRPr="004E67C5" w:rsidRDefault="004E67C5" w:rsidP="00A25188">
      <w:pPr>
        <w:rPr>
          <w:rFonts w:ascii="Calibri" w:hAnsi="Calibri" w:cs="Courier New"/>
          <w:u w:val="single"/>
        </w:rPr>
      </w:pPr>
    </w:p>
    <w:p w:rsidR="00A25188" w:rsidRPr="004E67C5" w:rsidRDefault="004E67C5" w:rsidP="004E67C5">
      <w:pPr>
        <w:jc w:val="center"/>
        <w:rPr>
          <w:rFonts w:asciiTheme="minorHAnsi" w:hAnsiTheme="minorHAnsi"/>
          <w:b/>
          <w:i/>
          <w:iCs/>
          <w:u w:val="single"/>
        </w:rPr>
      </w:pPr>
      <w:r>
        <w:rPr>
          <w:rFonts w:ascii="Calibri" w:hAnsi="Calibri" w:cs="Courier New"/>
          <w:sz w:val="22"/>
          <w:szCs w:val="22"/>
        </w:rPr>
        <w:t xml:space="preserve">                                                  </w:t>
      </w:r>
      <w:r w:rsidRPr="004E67C5">
        <w:rPr>
          <w:rFonts w:asciiTheme="minorHAnsi" w:hAnsiTheme="minorHAnsi"/>
          <w:b/>
          <w:i/>
          <w:iCs/>
          <w:u w:val="single"/>
        </w:rPr>
        <w:t>CALENDRIER DU CHAMPIONNAT NATIONAL PAR EQUIPES</w:t>
      </w:r>
    </w:p>
    <w:p w:rsidR="00A25188" w:rsidRPr="004E67C5" w:rsidRDefault="00A25188" w:rsidP="00A25188">
      <w:pPr>
        <w:rPr>
          <w:rFonts w:asciiTheme="minorHAnsi" w:hAnsiTheme="minorHAnsi"/>
          <w:b/>
          <w:i/>
          <w:iCs/>
          <w:u w:val="single"/>
        </w:rPr>
      </w:pPr>
    </w:p>
    <w:p w:rsidR="00A25188" w:rsidRPr="004E67C5" w:rsidRDefault="004E67C5" w:rsidP="00A25188">
      <w:pPr>
        <w:jc w:val="center"/>
        <w:rPr>
          <w:rFonts w:asciiTheme="minorHAnsi" w:hAnsiTheme="minorHAnsi"/>
          <w:b/>
          <w:i/>
          <w:iCs/>
          <w:u w:val="single"/>
        </w:rPr>
      </w:pPr>
      <w:r w:rsidRPr="004E67C5">
        <w:rPr>
          <w:rFonts w:asciiTheme="minorHAnsi" w:hAnsiTheme="minorHAnsi"/>
          <w:b/>
          <w:i/>
          <w:iCs/>
        </w:rPr>
        <w:t xml:space="preserve">                                                           </w:t>
      </w:r>
      <w:r w:rsidRPr="004E67C5">
        <w:rPr>
          <w:rFonts w:asciiTheme="minorHAnsi" w:hAnsiTheme="minorHAnsi"/>
          <w:b/>
          <w:i/>
          <w:iCs/>
          <w:u w:val="single"/>
        </w:rPr>
        <w:t xml:space="preserve">SAISON   SPORTIVE   </w:t>
      </w:r>
      <w:r w:rsidRPr="004E67C5">
        <w:rPr>
          <w:rFonts w:asciiTheme="minorHAnsi" w:hAnsiTheme="minorHAnsi"/>
          <w:b/>
          <w:bCs/>
          <w:i/>
          <w:iCs/>
          <w:u w:val="single"/>
        </w:rPr>
        <w:t>2023</w:t>
      </w:r>
      <w:r w:rsidRPr="004E67C5">
        <w:rPr>
          <w:rFonts w:asciiTheme="minorHAnsi" w:hAnsiTheme="minorHAnsi"/>
          <w:b/>
          <w:i/>
          <w:iCs/>
          <w:u w:val="single"/>
        </w:rPr>
        <w:t xml:space="preserve">/ </w:t>
      </w:r>
      <w:r w:rsidRPr="004E67C5">
        <w:rPr>
          <w:rFonts w:asciiTheme="minorHAnsi" w:hAnsiTheme="minorHAnsi"/>
          <w:b/>
          <w:bCs/>
          <w:i/>
          <w:iCs/>
          <w:u w:val="single"/>
        </w:rPr>
        <w:t>2024</w:t>
      </w:r>
    </w:p>
    <w:p w:rsidR="00A25188" w:rsidRPr="004E67C5" w:rsidRDefault="00A25188" w:rsidP="00A25188">
      <w:pPr>
        <w:jc w:val="center"/>
        <w:rPr>
          <w:rFonts w:asciiTheme="minorHAnsi" w:hAnsiTheme="minorHAnsi"/>
          <w:b/>
          <w:i/>
          <w:iCs/>
        </w:rPr>
      </w:pPr>
    </w:p>
    <w:p w:rsidR="00A25188" w:rsidRPr="004E67C5" w:rsidRDefault="004E67C5" w:rsidP="00A25188">
      <w:pPr>
        <w:jc w:val="center"/>
        <w:rPr>
          <w:rFonts w:asciiTheme="minorHAnsi" w:hAnsiTheme="minorHAnsi"/>
          <w:b/>
          <w:i/>
          <w:iCs/>
          <w:u w:val="single"/>
        </w:rPr>
      </w:pPr>
      <w:r w:rsidRPr="004E67C5">
        <w:rPr>
          <w:rFonts w:asciiTheme="minorHAnsi" w:hAnsiTheme="minorHAnsi"/>
          <w:b/>
          <w:i/>
          <w:iCs/>
        </w:rPr>
        <w:t xml:space="preserve">                                                          </w:t>
      </w:r>
      <w:r w:rsidRPr="004E67C5">
        <w:rPr>
          <w:rFonts w:asciiTheme="minorHAnsi" w:hAnsiTheme="minorHAnsi"/>
          <w:b/>
          <w:i/>
          <w:iCs/>
          <w:u w:val="single"/>
        </w:rPr>
        <w:t xml:space="preserve">DIVISION   NATIONALE (DEUX)   </w:t>
      </w:r>
    </w:p>
    <w:p w:rsidR="00A25188" w:rsidRPr="004E67C5" w:rsidRDefault="00A25188" w:rsidP="00A25188">
      <w:pPr>
        <w:rPr>
          <w:rFonts w:asciiTheme="minorHAnsi" w:hAnsiTheme="minorHAnsi"/>
          <w:b/>
          <w:i/>
          <w:iCs/>
          <w:sz w:val="22"/>
          <w:szCs w:val="22"/>
        </w:rPr>
      </w:pPr>
    </w:p>
    <w:p w:rsidR="00A25188" w:rsidRPr="004E67C5" w:rsidRDefault="004E67C5" w:rsidP="00A25188">
      <w:pPr>
        <w:jc w:val="center"/>
        <w:rPr>
          <w:rFonts w:asciiTheme="minorHAnsi" w:hAnsiTheme="minorHAnsi"/>
          <w:b/>
          <w:i/>
          <w:iCs/>
          <w:sz w:val="22"/>
          <w:szCs w:val="22"/>
          <w:u w:val="single"/>
        </w:rPr>
      </w:pPr>
      <w:r w:rsidRPr="004E67C5">
        <w:rPr>
          <w:rFonts w:asciiTheme="minorHAnsi" w:hAnsiTheme="minorHAnsi"/>
          <w:b/>
          <w:i/>
          <w:iCs/>
          <w:sz w:val="22"/>
          <w:szCs w:val="22"/>
        </w:rPr>
        <w:t xml:space="preserve">                                                         </w:t>
      </w:r>
      <w:r w:rsidRPr="004E67C5">
        <w:rPr>
          <w:rFonts w:asciiTheme="minorHAnsi" w:hAnsiTheme="minorHAnsi"/>
          <w:b/>
          <w:i/>
          <w:iCs/>
          <w:sz w:val="22"/>
          <w:szCs w:val="22"/>
          <w:u w:val="single"/>
        </w:rPr>
        <w:t>MESSIEURS</w:t>
      </w:r>
    </w:p>
    <w:p w:rsidR="00A25188" w:rsidRPr="00C441D6" w:rsidRDefault="00A25188" w:rsidP="00A25188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2232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790"/>
        <w:gridCol w:w="1336"/>
        <w:gridCol w:w="1311"/>
        <w:gridCol w:w="966"/>
        <w:gridCol w:w="2690"/>
        <w:gridCol w:w="2510"/>
        <w:gridCol w:w="2629"/>
      </w:tblGrid>
      <w:tr w:rsidR="00753CA5" w:rsidRPr="004E67C5" w:rsidTr="00526431">
        <w:trPr>
          <w:jc w:val="center"/>
        </w:trPr>
        <w:tc>
          <w:tcPr>
            <w:tcW w:w="790" w:type="dxa"/>
            <w:shd w:val="clear" w:color="auto" w:fill="C6D9F1" w:themeFill="text2" w:themeFillTint="33"/>
          </w:tcPr>
          <w:p w:rsidR="00753CA5" w:rsidRPr="004E67C5" w:rsidRDefault="00753CA5" w:rsidP="001B65C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E67C5">
              <w:rPr>
                <w:rFonts w:asciiTheme="minorHAnsi" w:hAnsiTheme="minorHAnsi"/>
                <w:b/>
                <w:bCs/>
              </w:rPr>
              <w:t>TOUR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:rsidR="00753CA5" w:rsidRPr="004E67C5" w:rsidRDefault="00753CA5" w:rsidP="001B65C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E67C5">
              <w:rPr>
                <w:rFonts w:asciiTheme="minorHAnsi" w:hAnsiTheme="minorHAnsi"/>
                <w:b/>
                <w:bCs/>
              </w:rPr>
              <w:t>Lieu</w:t>
            </w:r>
          </w:p>
        </w:tc>
        <w:tc>
          <w:tcPr>
            <w:tcW w:w="1311" w:type="dxa"/>
            <w:shd w:val="clear" w:color="auto" w:fill="C6D9F1" w:themeFill="text2" w:themeFillTint="33"/>
          </w:tcPr>
          <w:p w:rsidR="00753CA5" w:rsidRPr="004E67C5" w:rsidRDefault="00753CA5" w:rsidP="001B65C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E67C5">
              <w:rPr>
                <w:rFonts w:asciiTheme="minorHAnsi" w:hAnsiTheme="minorHAnsi"/>
                <w:b/>
                <w:bCs/>
              </w:rPr>
              <w:t>Dates</w:t>
            </w:r>
          </w:p>
        </w:tc>
        <w:tc>
          <w:tcPr>
            <w:tcW w:w="966" w:type="dxa"/>
            <w:shd w:val="clear" w:color="auto" w:fill="C6D9F1" w:themeFill="text2" w:themeFillTint="33"/>
          </w:tcPr>
          <w:p w:rsidR="00753CA5" w:rsidRPr="004E67C5" w:rsidRDefault="00753CA5" w:rsidP="001B65C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E67C5">
              <w:rPr>
                <w:rFonts w:asciiTheme="minorHAnsi" w:hAnsiTheme="minorHAnsi"/>
                <w:b/>
                <w:bCs/>
              </w:rPr>
              <w:t>Horaire</w:t>
            </w:r>
          </w:p>
        </w:tc>
        <w:tc>
          <w:tcPr>
            <w:tcW w:w="7829" w:type="dxa"/>
            <w:gridSpan w:val="3"/>
            <w:shd w:val="clear" w:color="auto" w:fill="C6D9F1" w:themeFill="text2" w:themeFillTint="33"/>
          </w:tcPr>
          <w:p w:rsidR="00753CA5" w:rsidRPr="004E67C5" w:rsidRDefault="00753CA5" w:rsidP="001B65C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E67C5">
              <w:rPr>
                <w:rFonts w:asciiTheme="minorHAnsi" w:hAnsiTheme="minorHAnsi"/>
                <w:b/>
                <w:bCs/>
              </w:rPr>
              <w:t>R   E   N   C   O   N   T   R   E   S</w:t>
            </w:r>
          </w:p>
        </w:tc>
      </w:tr>
      <w:tr w:rsidR="008B5513" w:rsidRPr="00526431" w:rsidTr="00526431">
        <w:trPr>
          <w:jc w:val="center"/>
        </w:trPr>
        <w:tc>
          <w:tcPr>
            <w:tcW w:w="790" w:type="dxa"/>
            <w:vMerge w:val="restart"/>
            <w:shd w:val="clear" w:color="auto" w:fill="E5B8B7" w:themeFill="accent2" w:themeFillTint="66"/>
            <w:vAlign w:val="center"/>
          </w:tcPr>
          <w:p w:rsidR="008B5513" w:rsidRPr="004E67C5" w:rsidRDefault="008B5513" w:rsidP="008B551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8B5513" w:rsidRPr="004E67C5" w:rsidRDefault="008B5513" w:rsidP="008B551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36" w:type="dxa"/>
            <w:vMerge w:val="restart"/>
            <w:shd w:val="clear" w:color="auto" w:fill="E5B8B7" w:themeFill="accent2" w:themeFillTint="66"/>
            <w:vAlign w:val="center"/>
          </w:tcPr>
          <w:p w:rsidR="008B5513" w:rsidRPr="004E67C5" w:rsidRDefault="008B5513" w:rsidP="008B551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BOUISMAIL</w:t>
            </w:r>
          </w:p>
          <w:p w:rsidR="008B5513" w:rsidRPr="004E67C5" w:rsidRDefault="008B5513" w:rsidP="008B551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E67C5">
              <w:rPr>
                <w:rFonts w:asciiTheme="minorHAnsi" w:hAnsiTheme="minorHAnsi"/>
              </w:rPr>
              <w:t>(TIPASA)</w:t>
            </w:r>
          </w:p>
        </w:tc>
        <w:tc>
          <w:tcPr>
            <w:tcW w:w="1311" w:type="dxa"/>
            <w:vMerge w:val="restart"/>
            <w:shd w:val="clear" w:color="auto" w:fill="E5B8B7" w:themeFill="accent2" w:themeFillTint="66"/>
            <w:vAlign w:val="center"/>
          </w:tcPr>
          <w:p w:rsidR="008B5513" w:rsidRDefault="008B5513" w:rsidP="008B5513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:rsidR="008B5513" w:rsidRPr="004E67C5" w:rsidRDefault="008B5513" w:rsidP="008B5513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31-05-24</w:t>
            </w:r>
          </w:p>
          <w:p w:rsidR="008B5513" w:rsidRPr="004E67C5" w:rsidRDefault="008B5513" w:rsidP="008B5513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D6E3BC" w:themeFill="accent3" w:themeFillTint="66"/>
          </w:tcPr>
          <w:p w:rsidR="008B5513" w:rsidRPr="004E67C5" w:rsidRDefault="008B5513" w:rsidP="001B65C9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09h00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:rsidR="008B5513" w:rsidRPr="009B19D6" w:rsidRDefault="008B5513" w:rsidP="001B65C9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A.J.S.K </w:t>
            </w:r>
            <w:r w:rsidRPr="004E67C5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 xml:space="preserve"> A.C.B</w:t>
            </w:r>
          </w:p>
        </w:tc>
        <w:tc>
          <w:tcPr>
            <w:tcW w:w="2510" w:type="dxa"/>
            <w:shd w:val="clear" w:color="auto" w:fill="D6E3BC" w:themeFill="accent3" w:themeFillTint="66"/>
          </w:tcPr>
          <w:p w:rsidR="008B5513" w:rsidRPr="009B19D6" w:rsidRDefault="008B5513" w:rsidP="001B65C9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9B19D6">
              <w:rPr>
                <w:rFonts w:asciiTheme="minorHAnsi" w:hAnsiTheme="minorHAnsi"/>
                <w:lang w:val="en-US"/>
              </w:rPr>
              <w:t>N.Medea</w:t>
            </w:r>
            <w:r>
              <w:rPr>
                <w:rFonts w:asciiTheme="minorHAnsi" w:hAnsiTheme="minorHAnsi"/>
                <w:lang w:val="en-US"/>
              </w:rPr>
              <w:t xml:space="preserve"> -</w:t>
            </w:r>
            <w:r w:rsidRPr="00B66756">
              <w:rPr>
                <w:rFonts w:asciiTheme="minorHAnsi" w:hAnsiTheme="minorHAnsi"/>
                <w:lang w:val="en-US"/>
              </w:rPr>
              <w:t>U.Sidi Okba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629" w:type="dxa"/>
            <w:shd w:val="clear" w:color="auto" w:fill="D6E3BC" w:themeFill="accent3" w:themeFillTint="66"/>
          </w:tcPr>
          <w:p w:rsidR="008B5513" w:rsidRPr="008B5513" w:rsidRDefault="008B5513" w:rsidP="001B65C9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8B5513">
              <w:rPr>
                <w:rFonts w:asciiTheme="minorHAnsi" w:hAnsiTheme="minorHAnsi"/>
                <w:lang w:val="en-US"/>
              </w:rPr>
              <w:t xml:space="preserve"> </w:t>
            </w:r>
            <w:r w:rsidRPr="009B19D6">
              <w:rPr>
                <w:rFonts w:asciiTheme="minorHAnsi" w:hAnsiTheme="minorHAnsi"/>
                <w:lang w:val="en-US"/>
              </w:rPr>
              <w:t>C.R.A.P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8B5513">
              <w:rPr>
                <w:rFonts w:asciiTheme="minorHAnsi" w:hAnsiTheme="minorHAnsi"/>
                <w:lang w:val="en-US"/>
              </w:rPr>
              <w:t>- O.M.Blida</w:t>
            </w:r>
          </w:p>
        </w:tc>
      </w:tr>
      <w:tr w:rsidR="008B5513" w:rsidRPr="00526431" w:rsidTr="00526431">
        <w:trPr>
          <w:jc w:val="center"/>
        </w:trPr>
        <w:tc>
          <w:tcPr>
            <w:tcW w:w="790" w:type="dxa"/>
            <w:vMerge/>
            <w:shd w:val="clear" w:color="auto" w:fill="E5B8B7" w:themeFill="accent2" w:themeFillTint="66"/>
          </w:tcPr>
          <w:p w:rsidR="008B5513" w:rsidRPr="009B19D6" w:rsidRDefault="008B5513" w:rsidP="001B65C9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36" w:type="dxa"/>
            <w:vMerge/>
            <w:shd w:val="clear" w:color="auto" w:fill="E5B8B7" w:themeFill="accent2" w:themeFillTint="66"/>
          </w:tcPr>
          <w:p w:rsidR="008B5513" w:rsidRPr="009B19D6" w:rsidRDefault="008B5513" w:rsidP="001B65C9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11" w:type="dxa"/>
            <w:vMerge/>
            <w:shd w:val="clear" w:color="auto" w:fill="E5B8B7" w:themeFill="accent2" w:themeFillTint="66"/>
            <w:vAlign w:val="center"/>
          </w:tcPr>
          <w:p w:rsidR="008B5513" w:rsidRPr="009B19D6" w:rsidRDefault="008B5513" w:rsidP="001B65C9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966" w:type="dxa"/>
            <w:shd w:val="clear" w:color="auto" w:fill="D6E3BC" w:themeFill="accent3" w:themeFillTint="66"/>
          </w:tcPr>
          <w:p w:rsidR="008B5513" w:rsidRPr="004E67C5" w:rsidRDefault="00526431" w:rsidP="001B65C9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14h3</w:t>
            </w:r>
            <w:r w:rsidR="008B5513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:rsidR="008B5513" w:rsidRPr="008B5513" w:rsidRDefault="008B5513" w:rsidP="001B65C9">
            <w:pPr>
              <w:spacing w:line="360" w:lineRule="auto"/>
              <w:rPr>
                <w:lang w:val="en-US"/>
              </w:rPr>
            </w:pPr>
            <w:r w:rsidRPr="008B5513">
              <w:rPr>
                <w:rFonts w:asciiTheme="minorHAnsi" w:hAnsiTheme="minorHAnsi"/>
                <w:lang w:val="en-US"/>
              </w:rPr>
              <w:t xml:space="preserve">A.J.S.K - </w:t>
            </w:r>
            <w:r w:rsidRPr="00B66756">
              <w:rPr>
                <w:rFonts w:asciiTheme="minorHAnsi" w:hAnsiTheme="minorHAnsi"/>
                <w:lang w:val="en-US"/>
              </w:rPr>
              <w:t>U.Sidi Okba</w:t>
            </w:r>
          </w:p>
        </w:tc>
        <w:tc>
          <w:tcPr>
            <w:tcW w:w="2510" w:type="dxa"/>
            <w:shd w:val="clear" w:color="auto" w:fill="D6E3BC" w:themeFill="accent3" w:themeFillTint="66"/>
          </w:tcPr>
          <w:p w:rsidR="008B5513" w:rsidRPr="00526431" w:rsidRDefault="008B5513" w:rsidP="008B5513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8B5513">
              <w:rPr>
                <w:rFonts w:asciiTheme="minorHAnsi" w:hAnsiTheme="minorHAnsi"/>
                <w:lang w:val="en-US"/>
              </w:rPr>
              <w:t xml:space="preserve"> </w:t>
            </w:r>
            <w:r w:rsidRPr="00526431">
              <w:rPr>
                <w:rFonts w:asciiTheme="minorHAnsi" w:hAnsiTheme="minorHAnsi"/>
                <w:lang w:val="en-US"/>
              </w:rPr>
              <w:t xml:space="preserve">A.C.B - O.M.Blida  </w:t>
            </w:r>
          </w:p>
        </w:tc>
        <w:tc>
          <w:tcPr>
            <w:tcW w:w="2629" w:type="dxa"/>
            <w:shd w:val="clear" w:color="auto" w:fill="D6E3BC" w:themeFill="accent3" w:themeFillTint="66"/>
          </w:tcPr>
          <w:p w:rsidR="008B5513" w:rsidRPr="009B19D6" w:rsidRDefault="008B5513" w:rsidP="001B65C9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526431">
              <w:rPr>
                <w:rFonts w:asciiTheme="minorHAnsi" w:hAnsiTheme="minorHAnsi"/>
                <w:lang w:val="en-US"/>
              </w:rPr>
              <w:t xml:space="preserve"> </w:t>
            </w:r>
            <w:r w:rsidRPr="009B19D6">
              <w:rPr>
                <w:rFonts w:asciiTheme="minorHAnsi" w:hAnsiTheme="minorHAnsi"/>
                <w:lang w:val="en-US"/>
              </w:rPr>
              <w:t>N.Medea</w:t>
            </w: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 xml:space="preserve"> - </w:t>
            </w:r>
            <w:r w:rsidRPr="009B19D6">
              <w:rPr>
                <w:rFonts w:asciiTheme="minorHAnsi" w:hAnsiTheme="minorHAnsi"/>
                <w:lang w:val="en-US"/>
              </w:rPr>
              <w:t>C.R.A.P</w:t>
            </w:r>
          </w:p>
        </w:tc>
      </w:tr>
      <w:tr w:rsidR="008B5513" w:rsidRPr="008B5513" w:rsidTr="00526431">
        <w:trPr>
          <w:trHeight w:val="70"/>
          <w:jc w:val="center"/>
        </w:trPr>
        <w:tc>
          <w:tcPr>
            <w:tcW w:w="790" w:type="dxa"/>
            <w:vMerge/>
            <w:shd w:val="clear" w:color="auto" w:fill="E5B8B7" w:themeFill="accent2" w:themeFillTint="66"/>
          </w:tcPr>
          <w:p w:rsidR="008B5513" w:rsidRPr="00A37A07" w:rsidRDefault="008B5513" w:rsidP="009B19D6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36" w:type="dxa"/>
            <w:vMerge/>
            <w:shd w:val="clear" w:color="auto" w:fill="E5B8B7" w:themeFill="accent2" w:themeFillTint="66"/>
          </w:tcPr>
          <w:p w:rsidR="008B5513" w:rsidRPr="00A37A07" w:rsidRDefault="008B5513" w:rsidP="009B19D6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11" w:type="dxa"/>
            <w:vMerge/>
            <w:shd w:val="clear" w:color="auto" w:fill="E5B8B7" w:themeFill="accent2" w:themeFillTint="66"/>
            <w:vAlign w:val="center"/>
          </w:tcPr>
          <w:p w:rsidR="008B5513" w:rsidRPr="009B19D6" w:rsidRDefault="008B5513" w:rsidP="009B19D6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966" w:type="dxa"/>
            <w:shd w:val="clear" w:color="auto" w:fill="D6E3BC" w:themeFill="accent3" w:themeFillTint="66"/>
          </w:tcPr>
          <w:p w:rsidR="008B5513" w:rsidRPr="004E67C5" w:rsidRDefault="008B5513" w:rsidP="009B19D6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17h</w:t>
            </w:r>
            <w:r w:rsidRPr="004E67C5">
              <w:rPr>
                <w:rFonts w:asciiTheme="minorHAnsi" w:hAnsiTheme="minorHAnsi"/>
                <w:sz w:val="26"/>
                <w:szCs w:val="26"/>
              </w:rPr>
              <w:t>00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:rsidR="008B5513" w:rsidRPr="008B5513" w:rsidRDefault="008B5513" w:rsidP="009B19D6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/>
              </w:rPr>
            </w:pPr>
            <w:r w:rsidRPr="00B66756">
              <w:rPr>
                <w:rFonts w:asciiTheme="minorHAnsi" w:hAnsiTheme="minorHAnsi"/>
              </w:rPr>
              <w:t xml:space="preserve">A.J.S.K - </w:t>
            </w:r>
            <w:r w:rsidRPr="008B5513">
              <w:rPr>
                <w:rFonts w:asciiTheme="minorHAnsi" w:hAnsiTheme="minorHAnsi"/>
              </w:rPr>
              <w:t>O.M.Blida</w:t>
            </w:r>
          </w:p>
        </w:tc>
        <w:tc>
          <w:tcPr>
            <w:tcW w:w="2510" w:type="dxa"/>
            <w:shd w:val="clear" w:color="auto" w:fill="D6E3BC" w:themeFill="accent3" w:themeFillTint="66"/>
          </w:tcPr>
          <w:p w:rsidR="008B5513" w:rsidRPr="008B5513" w:rsidRDefault="008B5513" w:rsidP="009B19D6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B66756">
              <w:rPr>
                <w:rFonts w:asciiTheme="minorHAnsi" w:hAnsiTheme="minorHAnsi"/>
                <w:lang w:val="en-US"/>
              </w:rPr>
              <w:t>U.Sidi Okba</w:t>
            </w:r>
            <w:r>
              <w:rPr>
                <w:rFonts w:asciiTheme="minorHAnsi" w:hAnsiTheme="minorHAnsi"/>
                <w:lang w:val="en-US"/>
              </w:rPr>
              <w:t xml:space="preserve"> - </w:t>
            </w:r>
            <w:r w:rsidRPr="008B5513">
              <w:rPr>
                <w:rFonts w:asciiTheme="minorHAnsi" w:hAnsiTheme="minorHAnsi"/>
                <w:lang w:val="en-US"/>
              </w:rPr>
              <w:t xml:space="preserve">C.R.A.P </w:t>
            </w:r>
          </w:p>
        </w:tc>
        <w:tc>
          <w:tcPr>
            <w:tcW w:w="2629" w:type="dxa"/>
            <w:shd w:val="clear" w:color="auto" w:fill="D6E3BC" w:themeFill="accent3" w:themeFillTint="66"/>
          </w:tcPr>
          <w:p w:rsidR="008B5513" w:rsidRPr="00A37A07" w:rsidRDefault="008B5513" w:rsidP="009B19D6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 xml:space="preserve">A.C.B </w:t>
            </w:r>
            <w:r w:rsidRPr="009B19D6">
              <w:rPr>
                <w:rFonts w:asciiTheme="minorHAnsi" w:hAnsiTheme="minorHAnsi"/>
                <w:lang w:val="en-US"/>
              </w:rPr>
              <w:t>- N.Medea</w:t>
            </w:r>
          </w:p>
        </w:tc>
      </w:tr>
      <w:tr w:rsidR="008B5513" w:rsidRPr="00526431" w:rsidTr="00526431">
        <w:trPr>
          <w:trHeight w:val="70"/>
          <w:jc w:val="center"/>
        </w:trPr>
        <w:tc>
          <w:tcPr>
            <w:tcW w:w="790" w:type="dxa"/>
            <w:vMerge/>
            <w:shd w:val="clear" w:color="auto" w:fill="E5B8B7" w:themeFill="accent2" w:themeFillTint="66"/>
          </w:tcPr>
          <w:p w:rsidR="008B5513" w:rsidRPr="00A37A07" w:rsidRDefault="008B5513" w:rsidP="008B5513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36" w:type="dxa"/>
            <w:vMerge/>
            <w:shd w:val="clear" w:color="auto" w:fill="E5B8B7" w:themeFill="accent2" w:themeFillTint="66"/>
          </w:tcPr>
          <w:p w:rsidR="008B5513" w:rsidRPr="00A37A07" w:rsidRDefault="008B5513" w:rsidP="008B5513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11" w:type="dxa"/>
            <w:shd w:val="clear" w:color="auto" w:fill="E5B8B7" w:themeFill="accent2" w:themeFillTint="66"/>
            <w:vAlign w:val="center"/>
          </w:tcPr>
          <w:p w:rsidR="008B5513" w:rsidRPr="009B19D6" w:rsidRDefault="008B5513" w:rsidP="008B5513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01-06-24</w:t>
            </w:r>
          </w:p>
        </w:tc>
        <w:tc>
          <w:tcPr>
            <w:tcW w:w="966" w:type="dxa"/>
            <w:shd w:val="clear" w:color="auto" w:fill="D6E3BC" w:themeFill="accent3" w:themeFillTint="66"/>
          </w:tcPr>
          <w:p w:rsidR="008B5513" w:rsidRDefault="00526431" w:rsidP="008B5513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09h3</w:t>
            </w:r>
            <w:r w:rsidR="008B5513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2690" w:type="dxa"/>
            <w:shd w:val="clear" w:color="auto" w:fill="D6E3BC" w:themeFill="accent3" w:themeFillTint="66"/>
          </w:tcPr>
          <w:p w:rsidR="008B5513" w:rsidRDefault="008B5513" w:rsidP="008B5513">
            <w:pPr>
              <w:spacing w:line="360" w:lineRule="auto"/>
            </w:pPr>
            <w:r w:rsidRPr="00115107">
              <w:rPr>
                <w:rFonts w:asciiTheme="minorHAnsi" w:hAnsiTheme="minorHAnsi"/>
              </w:rPr>
              <w:t xml:space="preserve">A.J.S.K </w:t>
            </w:r>
            <w:r>
              <w:rPr>
                <w:rFonts w:asciiTheme="minorHAnsi" w:hAnsiTheme="minorHAnsi"/>
              </w:rPr>
              <w:t>- C.R.A.P</w:t>
            </w:r>
          </w:p>
        </w:tc>
        <w:tc>
          <w:tcPr>
            <w:tcW w:w="2510" w:type="dxa"/>
            <w:shd w:val="clear" w:color="auto" w:fill="D6E3BC" w:themeFill="accent3" w:themeFillTint="66"/>
          </w:tcPr>
          <w:p w:rsidR="008B5513" w:rsidRPr="009B19D6" w:rsidRDefault="008B5513" w:rsidP="008B5513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9B19D6">
              <w:rPr>
                <w:rFonts w:asciiTheme="minorHAnsi" w:hAnsiTheme="minorHAnsi"/>
                <w:lang w:val="en-US"/>
              </w:rPr>
              <w:t>O.M.Blida - N.Medea</w:t>
            </w:r>
          </w:p>
        </w:tc>
        <w:tc>
          <w:tcPr>
            <w:tcW w:w="2629" w:type="dxa"/>
            <w:shd w:val="clear" w:color="auto" w:fill="D6E3BC" w:themeFill="accent3" w:themeFillTint="66"/>
          </w:tcPr>
          <w:p w:rsidR="008B5513" w:rsidRPr="009B19D6" w:rsidRDefault="008B5513" w:rsidP="008B5513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B66756">
              <w:rPr>
                <w:rFonts w:asciiTheme="minorHAnsi" w:hAnsiTheme="minorHAnsi"/>
                <w:lang w:val="en-US"/>
              </w:rPr>
              <w:t>U.Sidi Okba</w:t>
            </w:r>
            <w:r>
              <w:rPr>
                <w:rFonts w:asciiTheme="minorHAnsi" w:hAnsiTheme="minorHAnsi"/>
                <w:lang w:val="en-US"/>
              </w:rPr>
              <w:t xml:space="preserve"> - </w:t>
            </w:r>
            <w:r w:rsidRPr="009B19D6">
              <w:rPr>
                <w:rFonts w:asciiTheme="minorHAnsi" w:hAnsiTheme="minorHAnsi"/>
                <w:lang w:val="en-US"/>
              </w:rPr>
              <w:t>A.C.B</w:t>
            </w:r>
          </w:p>
        </w:tc>
      </w:tr>
    </w:tbl>
    <w:p w:rsidR="00A25188" w:rsidRPr="001B65C9" w:rsidRDefault="00A25188" w:rsidP="00A25188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A25188" w:rsidRPr="001B65C9" w:rsidRDefault="00457DA0" w:rsidP="00A25188">
      <w:pPr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US"/>
        </w:rPr>
      </w:pPr>
      <w:r>
        <w:rPr>
          <w:rFonts w:asciiTheme="majorHAnsi" w:hAnsiTheme="majorHAnsi"/>
          <w:b/>
          <w:bCs/>
          <w:i/>
          <w:iCs/>
          <w:noProof/>
          <w:sz w:val="22"/>
          <w:szCs w:val="22"/>
          <w:u w:val="single"/>
        </w:rPr>
        <w:pict>
          <v:roundrect id="_x0000_s1026" style="position:absolute;margin-left:91.2pt;margin-top:11.3pt;width:597.75pt;height:48pt;z-index:-251658240" arcsize="10923f" fillcolor="white [3201]" strokecolor="#4f81bd [3204]" strokeweight="2.5pt">
            <v:shadow color="#868686"/>
          </v:roundrect>
        </w:pict>
      </w:r>
    </w:p>
    <w:p w:rsidR="00A25188" w:rsidRPr="001B65C9" w:rsidRDefault="00A25188" w:rsidP="00A25188">
      <w:pPr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US"/>
        </w:rPr>
      </w:pPr>
    </w:p>
    <w:p w:rsidR="00A25188" w:rsidRPr="001B65C9" w:rsidRDefault="00A25188" w:rsidP="00A37A07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1B65C9">
        <w:rPr>
          <w:rFonts w:asciiTheme="majorHAnsi" w:hAnsiTheme="majorHAnsi"/>
          <w:b/>
          <w:bCs/>
          <w:i/>
          <w:iCs/>
          <w:sz w:val="26"/>
          <w:szCs w:val="26"/>
          <w:u w:val="single"/>
          <w:lang w:val="en-US"/>
        </w:rPr>
        <w:t xml:space="preserve">EQUIPES </w:t>
      </w:r>
      <w:r w:rsidR="001B65C9" w:rsidRPr="001B65C9">
        <w:rPr>
          <w:rFonts w:asciiTheme="majorHAnsi" w:hAnsiTheme="majorHAnsi"/>
          <w:b/>
          <w:bCs/>
          <w:i/>
          <w:iCs/>
          <w:sz w:val="26"/>
          <w:szCs w:val="26"/>
          <w:u w:val="single"/>
          <w:lang w:val="en-US"/>
        </w:rPr>
        <w:t>MESSIEURS:</w:t>
      </w:r>
      <w:r w:rsidRPr="001B65C9">
        <w:rPr>
          <w:rFonts w:asciiTheme="majorHAnsi" w:hAnsiTheme="majorHAnsi"/>
          <w:b/>
          <w:bCs/>
          <w:sz w:val="26"/>
          <w:szCs w:val="26"/>
          <w:lang w:val="en-US"/>
        </w:rPr>
        <w:t xml:space="preserve">  </w:t>
      </w:r>
      <w:r w:rsidRPr="001B65C9">
        <w:rPr>
          <w:rFonts w:asciiTheme="minorHAnsi" w:hAnsiTheme="minorHAnsi"/>
          <w:b/>
          <w:bCs/>
          <w:sz w:val="26"/>
          <w:szCs w:val="26"/>
          <w:lang w:val="en-US"/>
        </w:rPr>
        <w:t>A.J.</w:t>
      </w:r>
      <w:r w:rsidR="00A37A07" w:rsidRPr="001B65C9">
        <w:rPr>
          <w:rFonts w:asciiTheme="minorHAnsi" w:hAnsiTheme="minorHAnsi"/>
          <w:b/>
          <w:bCs/>
          <w:sz w:val="26"/>
          <w:szCs w:val="26"/>
          <w:lang w:val="en-US"/>
        </w:rPr>
        <w:t>S. Khroub</w:t>
      </w:r>
      <w:r w:rsidRPr="001B65C9">
        <w:rPr>
          <w:rFonts w:asciiTheme="minorHAnsi" w:hAnsiTheme="minorHAnsi"/>
          <w:b/>
          <w:bCs/>
          <w:sz w:val="26"/>
          <w:szCs w:val="26"/>
          <w:lang w:val="en-US"/>
        </w:rPr>
        <w:t xml:space="preserve"> / C.R.A.Plage/ O.M.Blida / U.Sidi Okba/ A.C.Boudouaou/ Nasr Medea</w:t>
      </w:r>
      <w:r w:rsidR="007D3A92" w:rsidRPr="001B65C9">
        <w:rPr>
          <w:rFonts w:asciiTheme="minorHAnsi" w:hAnsiTheme="minorHAnsi"/>
          <w:b/>
          <w:bCs/>
          <w:sz w:val="26"/>
          <w:szCs w:val="26"/>
          <w:lang w:val="en-US"/>
        </w:rPr>
        <w:t>.</w:t>
      </w:r>
    </w:p>
    <w:p w:rsidR="00A11622" w:rsidRPr="001B65C9" w:rsidRDefault="00A11622" w:rsidP="00A25188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A11622" w:rsidRPr="001B65C9" w:rsidRDefault="00A11622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A11622" w:rsidRPr="001B65C9" w:rsidRDefault="00A11622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A11622" w:rsidRPr="001B65C9" w:rsidRDefault="00A11622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A11622" w:rsidRPr="001B65C9" w:rsidRDefault="00A11622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A11622" w:rsidRPr="001B65C9" w:rsidRDefault="00A11622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A11622" w:rsidRPr="001B65C9" w:rsidRDefault="00A11622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3815E0" w:rsidRPr="001B65C9" w:rsidRDefault="003815E0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753CA5" w:rsidRPr="001B65C9" w:rsidRDefault="00753CA5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753CA5" w:rsidRPr="001B65C9" w:rsidRDefault="00753CA5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753CA5" w:rsidRPr="001B65C9" w:rsidRDefault="00753CA5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753CA5" w:rsidRPr="001B65C9" w:rsidRDefault="00753CA5" w:rsidP="00182AAE">
      <w:pPr>
        <w:ind w:right="-36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3815E0" w:rsidRPr="001B65C9" w:rsidRDefault="003815E0" w:rsidP="003815E0">
      <w:pPr>
        <w:ind w:right="-36"/>
        <w:rPr>
          <w:rFonts w:asciiTheme="majorBidi" w:hAnsiTheme="majorBidi" w:cstheme="majorBidi"/>
          <w:b/>
          <w:bCs/>
          <w:u w:val="single"/>
          <w:lang w:val="en-US"/>
        </w:rPr>
      </w:pPr>
    </w:p>
    <w:p w:rsidR="003815E0" w:rsidRPr="004E67C5" w:rsidRDefault="003815E0" w:rsidP="003815E0">
      <w:pPr>
        <w:ind w:right="-36"/>
        <w:rPr>
          <w:rFonts w:ascii="Calibri" w:hAnsi="Calibri" w:cs="Courier New"/>
          <w:b/>
          <w:bCs/>
          <w:sz w:val="18"/>
          <w:szCs w:val="18"/>
          <w:u w:val="single"/>
        </w:rPr>
      </w:pPr>
      <w:r w:rsidRPr="004E67C5">
        <w:rPr>
          <w:rFonts w:ascii="Calibri" w:hAnsi="Calibri" w:cs="Courier New"/>
          <w:b/>
          <w:bCs/>
          <w:u w:val="single"/>
        </w:rPr>
        <w:t>DIRECTION TECHNIQUE NATIONALE</w:t>
      </w:r>
    </w:p>
    <w:p w:rsidR="004E67C5" w:rsidRDefault="003815E0" w:rsidP="003815E0">
      <w:pPr>
        <w:rPr>
          <w:rFonts w:ascii="Calibri" w:hAnsi="Calibri" w:cs="Courier New"/>
          <w:u w:val="single"/>
        </w:rPr>
      </w:pPr>
      <w:r w:rsidRPr="004E67C5">
        <w:rPr>
          <w:rFonts w:ascii="Calibri" w:hAnsi="Calibri" w:cs="Courier New"/>
          <w:b/>
          <w:bCs/>
          <w:u w:val="single"/>
        </w:rPr>
        <w:t>DIRECTION D’ORGANISATION SPORTIVE ET COMPETITION NATIONALE</w:t>
      </w:r>
      <w:r w:rsidRPr="004E67C5">
        <w:rPr>
          <w:rFonts w:ascii="Calibri" w:hAnsi="Calibri" w:cs="Courier New"/>
          <w:u w:val="single"/>
        </w:rPr>
        <w:t xml:space="preserve">          </w:t>
      </w:r>
    </w:p>
    <w:p w:rsidR="004E67C5" w:rsidRPr="004E67C5" w:rsidRDefault="003815E0" w:rsidP="003815E0">
      <w:pPr>
        <w:rPr>
          <w:rFonts w:ascii="Calibri" w:hAnsi="Calibri" w:cs="Courier New"/>
          <w:u w:val="single"/>
        </w:rPr>
      </w:pPr>
      <w:r w:rsidRPr="004E67C5">
        <w:rPr>
          <w:rFonts w:ascii="Calibri" w:hAnsi="Calibri" w:cs="Courier New"/>
          <w:u w:val="single"/>
        </w:rPr>
        <w:t xml:space="preserve"> </w:t>
      </w:r>
    </w:p>
    <w:p w:rsidR="003815E0" w:rsidRPr="004E67C5" w:rsidRDefault="004E67C5" w:rsidP="004E67C5">
      <w:pPr>
        <w:jc w:val="center"/>
        <w:rPr>
          <w:rFonts w:asciiTheme="minorHAnsi" w:hAnsiTheme="minorHAnsi"/>
          <w:b/>
          <w:i/>
          <w:iCs/>
          <w:u w:val="single"/>
        </w:rPr>
      </w:pPr>
      <w:r w:rsidRPr="004E67C5">
        <w:rPr>
          <w:rFonts w:ascii="Calibri" w:hAnsi="Calibri" w:cs="Courier New"/>
          <w:i/>
          <w:iCs/>
          <w:sz w:val="22"/>
          <w:szCs w:val="22"/>
        </w:rPr>
        <w:t xml:space="preserve">                                                                   </w:t>
      </w:r>
      <w:r w:rsidRPr="004E67C5">
        <w:rPr>
          <w:rFonts w:asciiTheme="minorHAnsi" w:hAnsiTheme="minorHAnsi"/>
          <w:b/>
          <w:i/>
          <w:iCs/>
          <w:u w:val="single"/>
        </w:rPr>
        <w:t>CALENDRIER DU CHAMPIONNAT NATIONAL PAR EQUIPES</w:t>
      </w:r>
    </w:p>
    <w:p w:rsidR="003815E0" w:rsidRPr="004E67C5" w:rsidRDefault="003815E0" w:rsidP="003815E0">
      <w:pPr>
        <w:rPr>
          <w:rFonts w:asciiTheme="minorHAnsi" w:hAnsiTheme="minorHAnsi"/>
          <w:b/>
          <w:i/>
          <w:iCs/>
          <w:u w:val="single"/>
        </w:rPr>
      </w:pPr>
    </w:p>
    <w:p w:rsidR="003815E0" w:rsidRPr="004E67C5" w:rsidRDefault="004E67C5" w:rsidP="003815E0">
      <w:pPr>
        <w:jc w:val="center"/>
        <w:rPr>
          <w:rFonts w:asciiTheme="minorHAnsi" w:hAnsiTheme="minorHAnsi"/>
          <w:b/>
          <w:i/>
          <w:iCs/>
          <w:u w:val="single"/>
        </w:rPr>
      </w:pPr>
      <w:r w:rsidRPr="004E67C5">
        <w:rPr>
          <w:rFonts w:asciiTheme="minorHAnsi" w:hAnsiTheme="minorHAnsi"/>
          <w:b/>
          <w:i/>
          <w:iCs/>
        </w:rPr>
        <w:t xml:space="preserve">                                                           </w:t>
      </w:r>
      <w:r w:rsidRPr="004E67C5">
        <w:rPr>
          <w:rFonts w:asciiTheme="minorHAnsi" w:hAnsiTheme="minorHAnsi"/>
          <w:b/>
          <w:i/>
          <w:iCs/>
          <w:u w:val="single"/>
        </w:rPr>
        <w:t xml:space="preserve">SAISON   SPORTIVE   </w:t>
      </w:r>
      <w:r w:rsidRPr="004E67C5">
        <w:rPr>
          <w:rFonts w:asciiTheme="minorHAnsi" w:hAnsiTheme="minorHAnsi"/>
          <w:b/>
          <w:bCs/>
          <w:i/>
          <w:iCs/>
          <w:u w:val="single"/>
        </w:rPr>
        <w:t>2023</w:t>
      </w:r>
      <w:r w:rsidRPr="004E67C5">
        <w:rPr>
          <w:rFonts w:asciiTheme="minorHAnsi" w:hAnsiTheme="minorHAnsi"/>
          <w:b/>
          <w:i/>
          <w:iCs/>
          <w:u w:val="single"/>
        </w:rPr>
        <w:t xml:space="preserve">/ </w:t>
      </w:r>
      <w:r w:rsidRPr="004E67C5">
        <w:rPr>
          <w:rFonts w:asciiTheme="minorHAnsi" w:hAnsiTheme="minorHAnsi"/>
          <w:b/>
          <w:bCs/>
          <w:i/>
          <w:iCs/>
          <w:u w:val="single"/>
        </w:rPr>
        <w:t>2024</w:t>
      </w:r>
    </w:p>
    <w:p w:rsidR="003815E0" w:rsidRPr="004E67C5" w:rsidRDefault="003815E0" w:rsidP="003815E0">
      <w:pPr>
        <w:jc w:val="center"/>
        <w:rPr>
          <w:rFonts w:asciiTheme="minorHAnsi" w:hAnsiTheme="minorHAnsi"/>
          <w:b/>
          <w:i/>
          <w:iCs/>
        </w:rPr>
      </w:pPr>
    </w:p>
    <w:p w:rsidR="003815E0" w:rsidRPr="004E67C5" w:rsidRDefault="003815E0" w:rsidP="003815E0">
      <w:pPr>
        <w:jc w:val="center"/>
        <w:rPr>
          <w:rFonts w:asciiTheme="minorHAnsi" w:hAnsiTheme="minorHAnsi"/>
          <w:b/>
          <w:i/>
          <w:iCs/>
          <w:u w:val="single"/>
        </w:rPr>
      </w:pPr>
      <w:r w:rsidRPr="004E67C5">
        <w:rPr>
          <w:rFonts w:asciiTheme="minorHAnsi" w:hAnsiTheme="minorHAnsi"/>
          <w:b/>
          <w:i/>
          <w:iCs/>
        </w:rPr>
        <w:t xml:space="preserve">                                                          </w:t>
      </w:r>
      <w:r w:rsidR="004E67C5" w:rsidRPr="004E67C5">
        <w:rPr>
          <w:rFonts w:asciiTheme="minorHAnsi" w:hAnsiTheme="minorHAnsi"/>
          <w:b/>
          <w:i/>
          <w:iCs/>
          <w:u w:val="single"/>
        </w:rPr>
        <w:t>DIVISION   NATIONALE (</w:t>
      </w:r>
      <w:r w:rsidRPr="004E67C5">
        <w:rPr>
          <w:rFonts w:asciiTheme="minorHAnsi" w:hAnsiTheme="minorHAnsi"/>
          <w:b/>
          <w:i/>
          <w:iCs/>
          <w:u w:val="single"/>
        </w:rPr>
        <w:t>Deux</w:t>
      </w:r>
      <w:r w:rsidR="004E67C5" w:rsidRPr="004E67C5">
        <w:rPr>
          <w:rFonts w:asciiTheme="minorHAnsi" w:hAnsiTheme="minorHAnsi"/>
          <w:b/>
          <w:i/>
          <w:iCs/>
          <w:u w:val="single"/>
        </w:rPr>
        <w:t>)</w:t>
      </w:r>
      <w:r w:rsidRPr="004E67C5">
        <w:rPr>
          <w:rFonts w:asciiTheme="minorHAnsi" w:hAnsiTheme="minorHAnsi"/>
          <w:b/>
          <w:i/>
          <w:iCs/>
          <w:u w:val="single"/>
        </w:rPr>
        <w:t xml:space="preserve">  </w:t>
      </w:r>
    </w:p>
    <w:p w:rsidR="003815E0" w:rsidRPr="004E67C5" w:rsidRDefault="003815E0" w:rsidP="003815E0">
      <w:pPr>
        <w:ind w:left="-426"/>
        <w:rPr>
          <w:rFonts w:asciiTheme="minorHAnsi" w:hAnsiTheme="minorHAnsi"/>
          <w:b/>
          <w:i/>
          <w:iCs/>
          <w:sz w:val="22"/>
          <w:szCs w:val="22"/>
          <w:u w:val="single"/>
        </w:rPr>
      </w:pPr>
    </w:p>
    <w:p w:rsidR="003815E0" w:rsidRPr="004E67C5" w:rsidRDefault="003815E0" w:rsidP="003815E0">
      <w:pPr>
        <w:jc w:val="center"/>
        <w:rPr>
          <w:rFonts w:asciiTheme="minorHAnsi" w:hAnsiTheme="minorHAnsi"/>
          <w:b/>
          <w:i/>
          <w:iCs/>
          <w:sz w:val="22"/>
          <w:szCs w:val="22"/>
          <w:u w:val="single"/>
        </w:rPr>
      </w:pPr>
      <w:r w:rsidRPr="004E67C5">
        <w:rPr>
          <w:rFonts w:asciiTheme="minorHAnsi" w:hAnsiTheme="minorHAnsi"/>
          <w:b/>
          <w:i/>
          <w:iCs/>
          <w:sz w:val="22"/>
          <w:szCs w:val="22"/>
        </w:rPr>
        <w:t xml:space="preserve">                                                        </w:t>
      </w:r>
      <w:r w:rsidRPr="004E67C5">
        <w:rPr>
          <w:rFonts w:asciiTheme="minorHAnsi" w:hAnsiTheme="minorHAnsi"/>
          <w:b/>
          <w:i/>
          <w:iCs/>
          <w:sz w:val="22"/>
          <w:szCs w:val="22"/>
          <w:u w:val="single"/>
        </w:rPr>
        <w:t>DAMES</w:t>
      </w:r>
    </w:p>
    <w:p w:rsidR="003815E0" w:rsidRPr="00C441D6" w:rsidRDefault="003815E0" w:rsidP="003815E0">
      <w:pPr>
        <w:rPr>
          <w:rFonts w:asciiTheme="minorHAnsi" w:hAnsiTheme="minorHAnsi"/>
          <w:sz w:val="22"/>
          <w:szCs w:val="22"/>
        </w:rPr>
      </w:pPr>
    </w:p>
    <w:tbl>
      <w:tblPr>
        <w:tblW w:w="13012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42"/>
        <w:gridCol w:w="1243"/>
        <w:gridCol w:w="1498"/>
        <w:gridCol w:w="993"/>
        <w:gridCol w:w="2227"/>
        <w:gridCol w:w="2881"/>
        <w:gridCol w:w="3428"/>
      </w:tblGrid>
      <w:tr w:rsidR="00753CA5" w:rsidRPr="00A25188" w:rsidTr="00526431">
        <w:tc>
          <w:tcPr>
            <w:tcW w:w="74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3CA5" w:rsidRPr="00A25188" w:rsidRDefault="00753CA5" w:rsidP="001B65C9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5188">
              <w:rPr>
                <w:rFonts w:asciiTheme="minorHAnsi" w:hAnsiTheme="minorHAnsi"/>
                <w:b/>
                <w:bCs/>
                <w:sz w:val="22"/>
                <w:szCs w:val="22"/>
              </w:rPr>
              <w:t>TOUR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3CA5" w:rsidRPr="00A25188" w:rsidRDefault="00753CA5" w:rsidP="0097254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5188">
              <w:rPr>
                <w:rFonts w:asciiTheme="minorHAnsi" w:hAnsiTheme="minorHAnsi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498" w:type="dxa"/>
            <w:shd w:val="clear" w:color="auto" w:fill="C6D9F1" w:themeFill="text2" w:themeFillTint="33"/>
            <w:vAlign w:val="center"/>
          </w:tcPr>
          <w:p w:rsidR="00753CA5" w:rsidRPr="00A25188" w:rsidRDefault="00753CA5" w:rsidP="001B65C9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5188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753CA5" w:rsidRPr="00A25188" w:rsidRDefault="00753CA5" w:rsidP="001B65C9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5188">
              <w:rPr>
                <w:rFonts w:asciiTheme="minorHAnsi" w:hAnsiTheme="minorHAnsi"/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8536" w:type="dxa"/>
            <w:gridSpan w:val="3"/>
            <w:shd w:val="clear" w:color="auto" w:fill="C6D9F1" w:themeFill="text2" w:themeFillTint="33"/>
            <w:vAlign w:val="center"/>
          </w:tcPr>
          <w:p w:rsidR="00753CA5" w:rsidRPr="00A25188" w:rsidRDefault="00753CA5" w:rsidP="001B65C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5188">
              <w:rPr>
                <w:rFonts w:asciiTheme="minorHAnsi" w:hAnsiTheme="minorHAnsi"/>
                <w:b/>
                <w:bCs/>
                <w:sz w:val="22"/>
                <w:szCs w:val="22"/>
              </w:rPr>
              <w:t>R   E   N   C   O   N   T   R   E   S</w:t>
            </w:r>
          </w:p>
        </w:tc>
      </w:tr>
      <w:tr w:rsidR="00526431" w:rsidRPr="00A25188" w:rsidTr="00526431"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26431" w:rsidRPr="00A25188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6431" w:rsidRPr="00A25188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26431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BOUISMAIL</w:t>
            </w:r>
          </w:p>
          <w:p w:rsidR="00526431" w:rsidRPr="00A25188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(TIPASA)</w:t>
            </w:r>
          </w:p>
        </w:tc>
        <w:tc>
          <w:tcPr>
            <w:tcW w:w="1498" w:type="dxa"/>
            <w:vMerge w:val="restart"/>
            <w:shd w:val="clear" w:color="auto" w:fill="E5B8B7" w:themeFill="accent2" w:themeFillTint="66"/>
            <w:vAlign w:val="center"/>
          </w:tcPr>
          <w:p w:rsidR="00526431" w:rsidRDefault="00526431" w:rsidP="00526431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:rsidR="00526431" w:rsidRPr="004E67C5" w:rsidRDefault="00526431" w:rsidP="00526431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31-05-24</w:t>
            </w:r>
          </w:p>
          <w:p w:rsidR="00526431" w:rsidRPr="004E67C5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26431" w:rsidRPr="004E67C5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09h00</w:t>
            </w:r>
          </w:p>
        </w:tc>
        <w:tc>
          <w:tcPr>
            <w:tcW w:w="2227" w:type="dxa"/>
            <w:shd w:val="clear" w:color="auto" w:fill="D6E3BC" w:themeFill="accent3" w:themeFillTint="66"/>
            <w:vAlign w:val="center"/>
          </w:tcPr>
          <w:p w:rsidR="00526431" w:rsidRPr="00A25188" w:rsidRDefault="00526431" w:rsidP="00526431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I.C.R  - F.C.B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N.O.S.A - R.C.A </w:t>
            </w:r>
          </w:p>
        </w:tc>
        <w:tc>
          <w:tcPr>
            <w:tcW w:w="3428" w:type="dxa"/>
            <w:shd w:val="clear" w:color="auto" w:fill="D6E3BC" w:themeFill="accent3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303C4">
              <w:rPr>
                <w:rFonts w:asciiTheme="minorHAnsi" w:hAnsiTheme="minorHAnsi"/>
                <w:sz w:val="22"/>
                <w:szCs w:val="22"/>
              </w:rPr>
              <w:t>C.R.B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526431" w:rsidRPr="00A25188" w:rsidTr="00526431">
        <w:tc>
          <w:tcPr>
            <w:tcW w:w="742" w:type="dxa"/>
            <w:vMerge/>
            <w:shd w:val="clear" w:color="auto" w:fill="E5B8B7" w:themeFill="accent2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Merge/>
            <w:shd w:val="clear" w:color="auto" w:fill="E5B8B7" w:themeFill="accent2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8" w:type="dxa"/>
            <w:vMerge/>
            <w:shd w:val="clear" w:color="auto" w:fill="E5B8B7" w:themeFill="accent2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26431" w:rsidRPr="004E67C5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14h30</w:t>
            </w:r>
          </w:p>
        </w:tc>
        <w:tc>
          <w:tcPr>
            <w:tcW w:w="2227" w:type="dxa"/>
            <w:shd w:val="clear" w:color="auto" w:fill="D6E3BC" w:themeFill="accent3" w:themeFillTint="66"/>
          </w:tcPr>
          <w:p w:rsidR="00526431" w:rsidRDefault="00526431" w:rsidP="00526431">
            <w:pPr>
              <w:spacing w:line="360" w:lineRule="auto"/>
            </w:pPr>
            <w:r w:rsidRPr="00340198">
              <w:rPr>
                <w:rFonts w:asciiTheme="minorHAnsi" w:hAnsiTheme="minorHAnsi"/>
                <w:sz w:val="22"/>
                <w:szCs w:val="22"/>
              </w:rPr>
              <w:t>I.C.R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R.C.A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F.C.B – C.A.S.A.M </w:t>
            </w:r>
          </w:p>
        </w:tc>
        <w:tc>
          <w:tcPr>
            <w:tcW w:w="3428" w:type="dxa"/>
            <w:shd w:val="clear" w:color="auto" w:fill="D6E3BC" w:themeFill="accent3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N.O.S.A - 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C.R.B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</w:tr>
      <w:tr w:rsidR="00526431" w:rsidRPr="00A25188" w:rsidTr="00526431">
        <w:tc>
          <w:tcPr>
            <w:tcW w:w="742" w:type="dxa"/>
            <w:vMerge/>
            <w:shd w:val="clear" w:color="auto" w:fill="E5B8B7" w:themeFill="accent2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Merge/>
            <w:shd w:val="clear" w:color="auto" w:fill="E5B8B7" w:themeFill="accent2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8" w:type="dxa"/>
            <w:vMerge/>
            <w:shd w:val="clear" w:color="auto" w:fill="E5B8B7" w:themeFill="accent2" w:themeFillTint="66"/>
            <w:vAlign w:val="center"/>
          </w:tcPr>
          <w:p w:rsidR="00526431" w:rsidRPr="00703C31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26431" w:rsidRPr="004E67C5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17h</w:t>
            </w:r>
            <w:r w:rsidRPr="004E67C5">
              <w:rPr>
                <w:rFonts w:asciiTheme="minorHAnsi" w:hAnsiTheme="minorHAnsi"/>
                <w:sz w:val="26"/>
                <w:szCs w:val="26"/>
              </w:rPr>
              <w:t>00</w:t>
            </w:r>
          </w:p>
        </w:tc>
        <w:tc>
          <w:tcPr>
            <w:tcW w:w="2227" w:type="dxa"/>
            <w:shd w:val="clear" w:color="auto" w:fill="D6E3BC" w:themeFill="accent3" w:themeFillTint="66"/>
            <w:vAlign w:val="center"/>
          </w:tcPr>
          <w:p w:rsidR="00526431" w:rsidRPr="00A25188" w:rsidRDefault="00526431" w:rsidP="00526431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I.C.R  - 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R.C.A – C.R.B.Z</w:t>
            </w:r>
          </w:p>
        </w:tc>
        <w:tc>
          <w:tcPr>
            <w:tcW w:w="3428" w:type="dxa"/>
            <w:shd w:val="clear" w:color="auto" w:fill="D6E3BC" w:themeFill="accent3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F.C.B – N.O.S.A</w:t>
            </w:r>
          </w:p>
        </w:tc>
      </w:tr>
      <w:tr w:rsidR="00526431" w:rsidRPr="00A25188" w:rsidTr="00526431">
        <w:tc>
          <w:tcPr>
            <w:tcW w:w="742" w:type="dxa"/>
            <w:vMerge/>
            <w:shd w:val="clear" w:color="auto" w:fill="E5B8B7" w:themeFill="accent2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Merge/>
            <w:shd w:val="clear" w:color="auto" w:fill="E5B8B7" w:themeFill="accent2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E5B8B7" w:themeFill="accent2" w:themeFillTint="66"/>
            <w:vAlign w:val="center"/>
          </w:tcPr>
          <w:p w:rsidR="00526431" w:rsidRPr="009B19D6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01-06-24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526431" w:rsidRDefault="00526431" w:rsidP="00526431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09h30</w:t>
            </w:r>
          </w:p>
        </w:tc>
        <w:tc>
          <w:tcPr>
            <w:tcW w:w="2227" w:type="dxa"/>
            <w:shd w:val="clear" w:color="auto" w:fill="D6E3BC" w:themeFill="accent3" w:themeFillTint="66"/>
          </w:tcPr>
          <w:p w:rsidR="00526431" w:rsidRDefault="00526431" w:rsidP="00526431">
            <w:pPr>
              <w:spacing w:line="360" w:lineRule="auto"/>
            </w:pPr>
            <w:r w:rsidRPr="00340198">
              <w:rPr>
                <w:rFonts w:asciiTheme="minorHAnsi" w:hAnsiTheme="minorHAnsi"/>
                <w:sz w:val="22"/>
                <w:szCs w:val="22"/>
              </w:rPr>
              <w:t>I.C.R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C.R.B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303C4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C.A.S.A.M – N.O.S.A</w:t>
            </w:r>
          </w:p>
        </w:tc>
        <w:tc>
          <w:tcPr>
            <w:tcW w:w="3428" w:type="dxa"/>
            <w:shd w:val="clear" w:color="auto" w:fill="D6E3BC" w:themeFill="accent3" w:themeFillTint="66"/>
            <w:vAlign w:val="center"/>
          </w:tcPr>
          <w:p w:rsidR="00526431" w:rsidRPr="001303C4" w:rsidRDefault="00526431" w:rsidP="0052643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R.C.A – F.C.B</w:t>
            </w:r>
          </w:p>
        </w:tc>
      </w:tr>
    </w:tbl>
    <w:p w:rsidR="003815E0" w:rsidRPr="004F76DD" w:rsidRDefault="003815E0" w:rsidP="003815E0">
      <w:pPr>
        <w:ind w:right="-36"/>
        <w:rPr>
          <w:rFonts w:asciiTheme="majorBidi" w:hAnsiTheme="majorBidi" w:cstheme="majorBidi"/>
          <w:b/>
          <w:bCs/>
          <w:sz w:val="22"/>
          <w:szCs w:val="22"/>
        </w:rPr>
      </w:pPr>
    </w:p>
    <w:p w:rsidR="001B65C9" w:rsidRPr="004F76DD" w:rsidRDefault="001B65C9" w:rsidP="003815E0">
      <w:pPr>
        <w:ind w:right="-36"/>
        <w:rPr>
          <w:rFonts w:asciiTheme="majorBidi" w:hAnsiTheme="majorBidi" w:cstheme="majorBidi"/>
          <w:b/>
          <w:bCs/>
          <w:sz w:val="22"/>
          <w:szCs w:val="22"/>
        </w:rPr>
      </w:pPr>
    </w:p>
    <w:p w:rsidR="003815E0" w:rsidRPr="004F76DD" w:rsidRDefault="00457DA0" w:rsidP="003815E0">
      <w:pPr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22"/>
          <w:szCs w:val="22"/>
          <w:u w:val="single"/>
        </w:rPr>
        <w:pict>
          <v:roundrect id="_x0000_s1027" style="position:absolute;margin-left:65.7pt;margin-top:5.9pt;width:632.25pt;height:33pt;z-index:-251657216" arcsize="10923f" fillcolor="white [3201]" strokecolor="#4f81bd [3204]" strokeweight="2.5pt">
            <v:shadow color="#868686"/>
          </v:roundrect>
        </w:pict>
      </w:r>
    </w:p>
    <w:p w:rsidR="003815E0" w:rsidRPr="00B5674B" w:rsidRDefault="003815E0" w:rsidP="001303C4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F76DD">
        <w:rPr>
          <w:rFonts w:asciiTheme="majorHAnsi" w:hAnsiTheme="majorHAnsi"/>
          <w:b/>
          <w:bCs/>
          <w:i/>
          <w:iCs/>
          <w:u w:val="single"/>
        </w:rPr>
        <w:t xml:space="preserve">EQUIPES </w:t>
      </w:r>
      <w:r w:rsidR="004F76DD" w:rsidRPr="004F76DD">
        <w:rPr>
          <w:rFonts w:asciiTheme="majorHAnsi" w:hAnsiTheme="majorHAnsi"/>
          <w:b/>
          <w:bCs/>
          <w:i/>
          <w:iCs/>
          <w:u w:val="single"/>
        </w:rPr>
        <w:t>DAMES :</w:t>
      </w:r>
      <w:r w:rsidRPr="004F76DD">
        <w:rPr>
          <w:rFonts w:asciiTheme="majorHAnsi" w:hAnsiTheme="majorHAnsi"/>
          <w:b/>
          <w:bCs/>
        </w:rPr>
        <w:t xml:space="preserve">  </w:t>
      </w:r>
      <w:r w:rsidR="001224ED" w:rsidRPr="004F76DD">
        <w:rPr>
          <w:rFonts w:asciiTheme="minorHAnsi" w:hAnsiTheme="minorHAnsi"/>
          <w:b/>
          <w:bCs/>
          <w:sz w:val="28"/>
          <w:szCs w:val="28"/>
        </w:rPr>
        <w:t xml:space="preserve">I.C.Reghai </w:t>
      </w:r>
      <w:r w:rsidRPr="004F76DD">
        <w:rPr>
          <w:rFonts w:asciiTheme="minorHAnsi" w:hAnsiTheme="minorHAnsi"/>
          <w:b/>
          <w:bCs/>
          <w:sz w:val="28"/>
          <w:szCs w:val="28"/>
        </w:rPr>
        <w:t>/ C.R.B.Zeralda / C.A.S.A.Moha</w:t>
      </w:r>
      <w:r w:rsidRPr="00B5674B">
        <w:rPr>
          <w:rFonts w:asciiTheme="minorHAnsi" w:hAnsiTheme="minorHAnsi"/>
          <w:b/>
          <w:bCs/>
          <w:sz w:val="28"/>
          <w:szCs w:val="28"/>
        </w:rPr>
        <w:t xml:space="preserve">madia / </w:t>
      </w:r>
      <w:r w:rsidR="001224ED" w:rsidRPr="00B5674B">
        <w:rPr>
          <w:rFonts w:asciiTheme="minorHAnsi" w:hAnsiTheme="minorHAnsi"/>
          <w:b/>
          <w:bCs/>
          <w:sz w:val="28"/>
          <w:szCs w:val="28"/>
        </w:rPr>
        <w:t>R.C.ARBA</w:t>
      </w:r>
      <w:r w:rsidRPr="00B5674B">
        <w:rPr>
          <w:rFonts w:asciiTheme="minorHAnsi" w:hAnsiTheme="minorHAnsi"/>
          <w:b/>
          <w:bCs/>
          <w:sz w:val="28"/>
          <w:szCs w:val="28"/>
        </w:rPr>
        <w:t>/ F.C.Boudouaou</w:t>
      </w:r>
      <w:r w:rsidR="001224ED" w:rsidRPr="00B5674B">
        <w:rPr>
          <w:rFonts w:asciiTheme="minorHAnsi" w:hAnsiTheme="minorHAnsi"/>
          <w:b/>
          <w:bCs/>
          <w:sz w:val="28"/>
          <w:szCs w:val="28"/>
        </w:rPr>
        <w:t xml:space="preserve">/ N.O.S.Alger </w:t>
      </w:r>
      <w:r w:rsidR="001224ED" w:rsidRPr="00B5674B">
        <w:rPr>
          <w:rFonts w:asciiTheme="minorHAnsi" w:hAnsiTheme="minorHAnsi"/>
          <w:b/>
          <w:bCs/>
        </w:rPr>
        <w:t>.</w:t>
      </w:r>
    </w:p>
    <w:sectPr w:rsidR="003815E0" w:rsidRPr="00B5674B" w:rsidSect="00A25188">
      <w:headerReference w:type="default" r:id="rId8"/>
      <w:footerReference w:type="default" r:id="rId9"/>
      <w:pgSz w:w="16838" w:h="11906" w:orient="landscape"/>
      <w:pgMar w:top="288" w:right="851" w:bottom="0" w:left="426" w:header="284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A0" w:rsidRDefault="00457DA0" w:rsidP="000D53EC">
      <w:r>
        <w:separator/>
      </w:r>
    </w:p>
  </w:endnote>
  <w:endnote w:type="continuationSeparator" w:id="0">
    <w:p w:rsidR="00457DA0" w:rsidRDefault="00457DA0" w:rsidP="000D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3A" w:rsidRDefault="00EF589A" w:rsidP="00D5573A">
    <w:pPr>
      <w:pStyle w:val="Pieddepage"/>
    </w:pPr>
    <w:r w:rsidRPr="00EF589A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7D117650" wp14:editId="21F4E203">
          <wp:simplePos x="0" y="0"/>
          <wp:positionH relativeFrom="column">
            <wp:posOffset>1483360</wp:posOffset>
          </wp:positionH>
          <wp:positionV relativeFrom="paragraph">
            <wp:posOffset>119253</wp:posOffset>
          </wp:positionV>
          <wp:extent cx="6644640" cy="719455"/>
          <wp:effectExtent l="0" t="0" r="0" b="0"/>
          <wp:wrapNone/>
          <wp:docPr id="9" name="Image 9" descr="C:\Users\ATBA\Desktop\Nouveau dossier (2)\Pied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TBA\Desktop\Nouveau dossier (2)\Pied de p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73A">
      <w:ptab w:relativeTo="margin" w:alignment="center" w:leader="none"/>
    </w:r>
    <w:r w:rsidRPr="00EF589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EF589A">
      <w:t xml:space="preserve"> </w:t>
    </w:r>
    <w:r w:rsidR="00D5573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A0" w:rsidRDefault="00457DA0" w:rsidP="000D53EC">
      <w:r>
        <w:separator/>
      </w:r>
    </w:p>
  </w:footnote>
  <w:footnote w:type="continuationSeparator" w:id="0">
    <w:p w:rsidR="00457DA0" w:rsidRDefault="00457DA0" w:rsidP="000D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22" w:rsidRDefault="00A11622">
    <w:pPr>
      <w:pStyle w:val="En-tte"/>
    </w:pPr>
  </w:p>
  <w:p w:rsidR="00A11622" w:rsidRDefault="00A11622">
    <w:pPr>
      <w:pStyle w:val="En-tte"/>
    </w:pPr>
    <w:r w:rsidRPr="00EF589A">
      <w:rPr>
        <w:rFonts w:ascii="Calibri" w:hAnsi="Calibri" w:cs="Courier New"/>
        <w:b/>
        <w:bCs/>
        <w:noProof/>
        <w:sz w:val="36"/>
        <w:szCs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705FF516" wp14:editId="2C4A4062">
          <wp:simplePos x="0" y="0"/>
          <wp:positionH relativeFrom="column">
            <wp:posOffset>1670050</wp:posOffset>
          </wp:positionH>
          <wp:positionV relativeFrom="paragraph">
            <wp:posOffset>214249</wp:posOffset>
          </wp:positionV>
          <wp:extent cx="7254240" cy="1365250"/>
          <wp:effectExtent l="0" t="0" r="0" b="0"/>
          <wp:wrapNone/>
          <wp:docPr id="8" name="Image 8" descr="C:\Users\ATBA\Desktop\Nouveau dossier (2)\En 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BA\Desktop\Nouveau dossier (2)\En t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40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D9"/>
    <w:multiLevelType w:val="hybridMultilevel"/>
    <w:tmpl w:val="E404216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4DC"/>
    <w:multiLevelType w:val="hybridMultilevel"/>
    <w:tmpl w:val="E7AC705C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0FF73561"/>
    <w:multiLevelType w:val="hybridMultilevel"/>
    <w:tmpl w:val="B6D0EF2C"/>
    <w:lvl w:ilvl="0" w:tplc="82EAECDE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0DE3"/>
    <w:multiLevelType w:val="hybridMultilevel"/>
    <w:tmpl w:val="D1B22482"/>
    <w:lvl w:ilvl="0" w:tplc="09D204F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2D88"/>
    <w:multiLevelType w:val="hybridMultilevel"/>
    <w:tmpl w:val="21FC2180"/>
    <w:lvl w:ilvl="0" w:tplc="D902CED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1E22"/>
    <w:multiLevelType w:val="hybridMultilevel"/>
    <w:tmpl w:val="5718A02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B1A627A"/>
    <w:multiLevelType w:val="hybridMultilevel"/>
    <w:tmpl w:val="3C64497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EB70D8E"/>
    <w:multiLevelType w:val="hybridMultilevel"/>
    <w:tmpl w:val="F7761CAA"/>
    <w:lvl w:ilvl="0" w:tplc="3C74A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D4C20"/>
    <w:multiLevelType w:val="hybridMultilevel"/>
    <w:tmpl w:val="650E4B16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26BD"/>
    <w:multiLevelType w:val="hybridMultilevel"/>
    <w:tmpl w:val="8DB84AA8"/>
    <w:lvl w:ilvl="0" w:tplc="F37202E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215EAA"/>
    <w:multiLevelType w:val="hybridMultilevel"/>
    <w:tmpl w:val="D7F44D1C"/>
    <w:lvl w:ilvl="0" w:tplc="002021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2DFC"/>
    <w:multiLevelType w:val="hybridMultilevel"/>
    <w:tmpl w:val="CCCEA13E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E357001"/>
    <w:multiLevelType w:val="hybridMultilevel"/>
    <w:tmpl w:val="BBCC1DD2"/>
    <w:lvl w:ilvl="0" w:tplc="1A76660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D1B6362"/>
    <w:multiLevelType w:val="hybridMultilevel"/>
    <w:tmpl w:val="DE5C1212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2467"/>
    <w:multiLevelType w:val="hybridMultilevel"/>
    <w:tmpl w:val="7E68D8E6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5C61"/>
    <w:multiLevelType w:val="hybridMultilevel"/>
    <w:tmpl w:val="1E203BA8"/>
    <w:lvl w:ilvl="0" w:tplc="09D204F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0D209E3"/>
    <w:multiLevelType w:val="hybridMultilevel"/>
    <w:tmpl w:val="DC08A2A0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F2C9A"/>
    <w:multiLevelType w:val="hybridMultilevel"/>
    <w:tmpl w:val="A622D49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33309"/>
    <w:multiLevelType w:val="hybridMultilevel"/>
    <w:tmpl w:val="46B26788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9" w15:restartNumberingAfterBreak="0">
    <w:nsid w:val="46D519E1"/>
    <w:multiLevelType w:val="hybridMultilevel"/>
    <w:tmpl w:val="09F8A9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5463F"/>
    <w:multiLevelType w:val="hybridMultilevel"/>
    <w:tmpl w:val="CC2C6B48"/>
    <w:lvl w:ilvl="0" w:tplc="A53C6B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560D82"/>
    <w:multiLevelType w:val="hybridMultilevel"/>
    <w:tmpl w:val="89F02D66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2C9326D"/>
    <w:multiLevelType w:val="hybridMultilevel"/>
    <w:tmpl w:val="89F03AF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F05B7"/>
    <w:multiLevelType w:val="hybridMultilevel"/>
    <w:tmpl w:val="DADE2CEC"/>
    <w:lvl w:ilvl="0" w:tplc="65587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9876672"/>
    <w:multiLevelType w:val="hybridMultilevel"/>
    <w:tmpl w:val="E16A3FBE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62FF6"/>
    <w:multiLevelType w:val="hybridMultilevel"/>
    <w:tmpl w:val="62944ABC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EC16C28"/>
    <w:multiLevelType w:val="hybridMultilevel"/>
    <w:tmpl w:val="003C7AC0"/>
    <w:lvl w:ilvl="0" w:tplc="D902CED4">
      <w:start w:val="1"/>
      <w:numFmt w:val="bullet"/>
      <w:lvlText w:val="-"/>
      <w:lvlJc w:val="left"/>
      <w:pPr>
        <w:ind w:left="502" w:hanging="360"/>
      </w:pPr>
      <w:rPr>
        <w:rFonts w:ascii="Courier New" w:eastAsia="Times New Roman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9D47CC"/>
    <w:multiLevelType w:val="hybridMultilevel"/>
    <w:tmpl w:val="AF9A3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8105F"/>
    <w:multiLevelType w:val="hybridMultilevel"/>
    <w:tmpl w:val="97E49708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FF549E6"/>
    <w:multiLevelType w:val="hybridMultilevel"/>
    <w:tmpl w:val="7A98ABB2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0" w15:restartNumberingAfterBreak="0">
    <w:nsid w:val="71CA1F0D"/>
    <w:multiLevelType w:val="hybridMultilevel"/>
    <w:tmpl w:val="3FC256CA"/>
    <w:lvl w:ilvl="0" w:tplc="73B45D8C">
      <w:start w:val="6"/>
      <w:numFmt w:val="bullet"/>
      <w:lvlText w:val="-"/>
      <w:lvlJc w:val="left"/>
      <w:pPr>
        <w:ind w:left="3840" w:hanging="360"/>
      </w:pPr>
      <w:rPr>
        <w:rFonts w:ascii="Calibri" w:eastAsia="Times New Roman" w:hAnsi="Calibri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1" w15:restartNumberingAfterBreak="0">
    <w:nsid w:val="721F56A6"/>
    <w:multiLevelType w:val="hybridMultilevel"/>
    <w:tmpl w:val="A8DCA70E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4279E"/>
    <w:multiLevelType w:val="hybridMultilevel"/>
    <w:tmpl w:val="05CEF16A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19AF"/>
    <w:multiLevelType w:val="hybridMultilevel"/>
    <w:tmpl w:val="96F22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437F3A"/>
    <w:multiLevelType w:val="multilevel"/>
    <w:tmpl w:val="57224D0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B8165B6"/>
    <w:multiLevelType w:val="hybridMultilevel"/>
    <w:tmpl w:val="8A1E30EE"/>
    <w:lvl w:ilvl="0" w:tplc="040C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7D5737DC"/>
    <w:multiLevelType w:val="multilevel"/>
    <w:tmpl w:val="57224D0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1B7E1C"/>
    <w:multiLevelType w:val="hybridMultilevel"/>
    <w:tmpl w:val="800813E8"/>
    <w:lvl w:ilvl="0" w:tplc="D902CED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36"/>
  </w:num>
  <w:num w:numId="5">
    <w:abstractNumId w:val="34"/>
  </w:num>
  <w:num w:numId="6">
    <w:abstractNumId w:val="2"/>
  </w:num>
  <w:num w:numId="7">
    <w:abstractNumId w:val="8"/>
  </w:num>
  <w:num w:numId="8">
    <w:abstractNumId w:val="32"/>
  </w:num>
  <w:num w:numId="9">
    <w:abstractNumId w:val="24"/>
  </w:num>
  <w:num w:numId="10">
    <w:abstractNumId w:val="13"/>
  </w:num>
  <w:num w:numId="11">
    <w:abstractNumId w:val="16"/>
  </w:num>
  <w:num w:numId="12">
    <w:abstractNumId w:val="22"/>
  </w:num>
  <w:num w:numId="13">
    <w:abstractNumId w:val="14"/>
  </w:num>
  <w:num w:numId="14">
    <w:abstractNumId w:val="31"/>
  </w:num>
  <w:num w:numId="15">
    <w:abstractNumId w:val="17"/>
  </w:num>
  <w:num w:numId="16">
    <w:abstractNumId w:val="0"/>
  </w:num>
  <w:num w:numId="17">
    <w:abstractNumId w:val="20"/>
  </w:num>
  <w:num w:numId="18">
    <w:abstractNumId w:val="7"/>
  </w:num>
  <w:num w:numId="19">
    <w:abstractNumId w:val="4"/>
  </w:num>
  <w:num w:numId="20">
    <w:abstractNumId w:val="21"/>
  </w:num>
  <w:num w:numId="21">
    <w:abstractNumId w:val="30"/>
  </w:num>
  <w:num w:numId="22">
    <w:abstractNumId w:val="10"/>
  </w:num>
  <w:num w:numId="23">
    <w:abstractNumId w:val="33"/>
  </w:num>
  <w:num w:numId="24">
    <w:abstractNumId w:val="23"/>
  </w:num>
  <w:num w:numId="25">
    <w:abstractNumId w:val="9"/>
  </w:num>
  <w:num w:numId="26">
    <w:abstractNumId w:val="12"/>
  </w:num>
  <w:num w:numId="27">
    <w:abstractNumId w:val="28"/>
  </w:num>
  <w:num w:numId="28">
    <w:abstractNumId w:val="25"/>
  </w:num>
  <w:num w:numId="29">
    <w:abstractNumId w:val="1"/>
  </w:num>
  <w:num w:numId="30">
    <w:abstractNumId w:val="37"/>
  </w:num>
  <w:num w:numId="31">
    <w:abstractNumId w:val="11"/>
  </w:num>
  <w:num w:numId="32">
    <w:abstractNumId w:val="26"/>
  </w:num>
  <w:num w:numId="33">
    <w:abstractNumId w:val="29"/>
  </w:num>
  <w:num w:numId="34">
    <w:abstractNumId w:val="18"/>
  </w:num>
  <w:num w:numId="35">
    <w:abstractNumId w:val="5"/>
  </w:num>
  <w:num w:numId="36">
    <w:abstractNumId w:val="35"/>
  </w:num>
  <w:num w:numId="37">
    <w:abstractNumId w:val="1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6DF"/>
    <w:rsid w:val="000006A3"/>
    <w:rsid w:val="00003650"/>
    <w:rsid w:val="00007DDB"/>
    <w:rsid w:val="00013FD8"/>
    <w:rsid w:val="00021347"/>
    <w:rsid w:val="00022F28"/>
    <w:rsid w:val="00027227"/>
    <w:rsid w:val="000335D3"/>
    <w:rsid w:val="00042B74"/>
    <w:rsid w:val="00056641"/>
    <w:rsid w:val="000623D2"/>
    <w:rsid w:val="000627C0"/>
    <w:rsid w:val="00071B7E"/>
    <w:rsid w:val="00076FF0"/>
    <w:rsid w:val="00081E4E"/>
    <w:rsid w:val="000826C8"/>
    <w:rsid w:val="00084135"/>
    <w:rsid w:val="00086F06"/>
    <w:rsid w:val="00095A2B"/>
    <w:rsid w:val="00096F22"/>
    <w:rsid w:val="000A20B6"/>
    <w:rsid w:val="000B0063"/>
    <w:rsid w:val="000B57C0"/>
    <w:rsid w:val="000C40F9"/>
    <w:rsid w:val="000D26DF"/>
    <w:rsid w:val="000D48A2"/>
    <w:rsid w:val="000D53EC"/>
    <w:rsid w:val="000E321F"/>
    <w:rsid w:val="000E3634"/>
    <w:rsid w:val="000E4055"/>
    <w:rsid w:val="000E6643"/>
    <w:rsid w:val="000F16EA"/>
    <w:rsid w:val="000F4813"/>
    <w:rsid w:val="000F7EFD"/>
    <w:rsid w:val="001028DC"/>
    <w:rsid w:val="0011786D"/>
    <w:rsid w:val="001224ED"/>
    <w:rsid w:val="00122A26"/>
    <w:rsid w:val="001233C6"/>
    <w:rsid w:val="001303C4"/>
    <w:rsid w:val="00131EE3"/>
    <w:rsid w:val="00136FE4"/>
    <w:rsid w:val="00147467"/>
    <w:rsid w:val="00147AE9"/>
    <w:rsid w:val="0015250D"/>
    <w:rsid w:val="00152595"/>
    <w:rsid w:val="00154603"/>
    <w:rsid w:val="0015629E"/>
    <w:rsid w:val="00157638"/>
    <w:rsid w:val="00157F0A"/>
    <w:rsid w:val="001602BA"/>
    <w:rsid w:val="00162DF7"/>
    <w:rsid w:val="001661AA"/>
    <w:rsid w:val="00166FC0"/>
    <w:rsid w:val="00170523"/>
    <w:rsid w:val="00171EAE"/>
    <w:rsid w:val="00175687"/>
    <w:rsid w:val="00182AAE"/>
    <w:rsid w:val="00197845"/>
    <w:rsid w:val="001A52D4"/>
    <w:rsid w:val="001B2A4F"/>
    <w:rsid w:val="001B65C9"/>
    <w:rsid w:val="001C02A6"/>
    <w:rsid w:val="001C4332"/>
    <w:rsid w:val="001C4E26"/>
    <w:rsid w:val="001D1981"/>
    <w:rsid w:val="001D7B92"/>
    <w:rsid w:val="001E3255"/>
    <w:rsid w:val="001E720C"/>
    <w:rsid w:val="001F1249"/>
    <w:rsid w:val="001F2D4B"/>
    <w:rsid w:val="002109D6"/>
    <w:rsid w:val="00211769"/>
    <w:rsid w:val="00214885"/>
    <w:rsid w:val="00227897"/>
    <w:rsid w:val="00234414"/>
    <w:rsid w:val="00234751"/>
    <w:rsid w:val="002361A7"/>
    <w:rsid w:val="00243C93"/>
    <w:rsid w:val="0025693F"/>
    <w:rsid w:val="002670AE"/>
    <w:rsid w:val="0027230A"/>
    <w:rsid w:val="00277298"/>
    <w:rsid w:val="00286F7B"/>
    <w:rsid w:val="00290842"/>
    <w:rsid w:val="002A2E73"/>
    <w:rsid w:val="002A4B93"/>
    <w:rsid w:val="002A5622"/>
    <w:rsid w:val="002A744B"/>
    <w:rsid w:val="002A774A"/>
    <w:rsid w:val="002B3B67"/>
    <w:rsid w:val="002B5978"/>
    <w:rsid w:val="002C6149"/>
    <w:rsid w:val="002D51BE"/>
    <w:rsid w:val="002F15E3"/>
    <w:rsid w:val="002F1F7A"/>
    <w:rsid w:val="002F3976"/>
    <w:rsid w:val="002F70D0"/>
    <w:rsid w:val="00304D7A"/>
    <w:rsid w:val="003062E5"/>
    <w:rsid w:val="00311CC9"/>
    <w:rsid w:val="00321BAF"/>
    <w:rsid w:val="00330BF1"/>
    <w:rsid w:val="00332AFB"/>
    <w:rsid w:val="00333A58"/>
    <w:rsid w:val="00342A5D"/>
    <w:rsid w:val="00342DB5"/>
    <w:rsid w:val="00345BA1"/>
    <w:rsid w:val="00365355"/>
    <w:rsid w:val="0037072B"/>
    <w:rsid w:val="0037338D"/>
    <w:rsid w:val="0037621E"/>
    <w:rsid w:val="00380CDD"/>
    <w:rsid w:val="003815E0"/>
    <w:rsid w:val="003819E2"/>
    <w:rsid w:val="00384A59"/>
    <w:rsid w:val="00390E3C"/>
    <w:rsid w:val="003956E2"/>
    <w:rsid w:val="003B2CFB"/>
    <w:rsid w:val="003C3A49"/>
    <w:rsid w:val="003D6D78"/>
    <w:rsid w:val="003D7BCD"/>
    <w:rsid w:val="003E6511"/>
    <w:rsid w:val="003F35EE"/>
    <w:rsid w:val="003F59BC"/>
    <w:rsid w:val="004077AE"/>
    <w:rsid w:val="004131C4"/>
    <w:rsid w:val="00415060"/>
    <w:rsid w:val="004155CE"/>
    <w:rsid w:val="00416B67"/>
    <w:rsid w:val="00421870"/>
    <w:rsid w:val="00432270"/>
    <w:rsid w:val="00433312"/>
    <w:rsid w:val="00433EF4"/>
    <w:rsid w:val="0044019C"/>
    <w:rsid w:val="00443503"/>
    <w:rsid w:val="00457DA0"/>
    <w:rsid w:val="00462D0A"/>
    <w:rsid w:val="00482808"/>
    <w:rsid w:val="00483209"/>
    <w:rsid w:val="00484406"/>
    <w:rsid w:val="0048659C"/>
    <w:rsid w:val="00487BC0"/>
    <w:rsid w:val="004B1C9B"/>
    <w:rsid w:val="004B5DE2"/>
    <w:rsid w:val="004C5252"/>
    <w:rsid w:val="004D174B"/>
    <w:rsid w:val="004E2940"/>
    <w:rsid w:val="004E67C5"/>
    <w:rsid w:val="004F25B2"/>
    <w:rsid w:val="004F4FF5"/>
    <w:rsid w:val="004F653C"/>
    <w:rsid w:val="004F7098"/>
    <w:rsid w:val="004F76DD"/>
    <w:rsid w:val="005005A7"/>
    <w:rsid w:val="0050307B"/>
    <w:rsid w:val="00504906"/>
    <w:rsid w:val="00511E02"/>
    <w:rsid w:val="005127C1"/>
    <w:rsid w:val="00513707"/>
    <w:rsid w:val="00513E20"/>
    <w:rsid w:val="005177A8"/>
    <w:rsid w:val="00526431"/>
    <w:rsid w:val="00530461"/>
    <w:rsid w:val="0053309A"/>
    <w:rsid w:val="00533D95"/>
    <w:rsid w:val="00535D3E"/>
    <w:rsid w:val="00537CA4"/>
    <w:rsid w:val="005425BA"/>
    <w:rsid w:val="00544100"/>
    <w:rsid w:val="00546063"/>
    <w:rsid w:val="0054685D"/>
    <w:rsid w:val="00551B6E"/>
    <w:rsid w:val="00561E4F"/>
    <w:rsid w:val="0057101C"/>
    <w:rsid w:val="00583D53"/>
    <w:rsid w:val="005963F9"/>
    <w:rsid w:val="00597AD0"/>
    <w:rsid w:val="005A710F"/>
    <w:rsid w:val="005A7F42"/>
    <w:rsid w:val="005B02A0"/>
    <w:rsid w:val="005C6355"/>
    <w:rsid w:val="005C697A"/>
    <w:rsid w:val="005D3F32"/>
    <w:rsid w:val="005E0FB3"/>
    <w:rsid w:val="005E3718"/>
    <w:rsid w:val="005F22D0"/>
    <w:rsid w:val="005F2372"/>
    <w:rsid w:val="005F46CE"/>
    <w:rsid w:val="00600379"/>
    <w:rsid w:val="006008B9"/>
    <w:rsid w:val="006066DF"/>
    <w:rsid w:val="006203D9"/>
    <w:rsid w:val="00624659"/>
    <w:rsid w:val="00631437"/>
    <w:rsid w:val="00640BD6"/>
    <w:rsid w:val="00643C66"/>
    <w:rsid w:val="00650738"/>
    <w:rsid w:val="00651006"/>
    <w:rsid w:val="006541FD"/>
    <w:rsid w:val="00662C30"/>
    <w:rsid w:val="00662D02"/>
    <w:rsid w:val="0066776C"/>
    <w:rsid w:val="00674609"/>
    <w:rsid w:val="00683E5D"/>
    <w:rsid w:val="00686039"/>
    <w:rsid w:val="00695CF0"/>
    <w:rsid w:val="006A08B9"/>
    <w:rsid w:val="006B0E7B"/>
    <w:rsid w:val="006B2DE6"/>
    <w:rsid w:val="006C0B4F"/>
    <w:rsid w:val="006C2D56"/>
    <w:rsid w:val="006D6333"/>
    <w:rsid w:val="006E3464"/>
    <w:rsid w:val="006E4BEA"/>
    <w:rsid w:val="006E6135"/>
    <w:rsid w:val="00703C31"/>
    <w:rsid w:val="00703E2E"/>
    <w:rsid w:val="00712208"/>
    <w:rsid w:val="00721908"/>
    <w:rsid w:val="00722588"/>
    <w:rsid w:val="007225B5"/>
    <w:rsid w:val="007308E6"/>
    <w:rsid w:val="00736D76"/>
    <w:rsid w:val="00740C7A"/>
    <w:rsid w:val="0074357D"/>
    <w:rsid w:val="0075276E"/>
    <w:rsid w:val="00753CA5"/>
    <w:rsid w:val="00755448"/>
    <w:rsid w:val="0076617E"/>
    <w:rsid w:val="0077247A"/>
    <w:rsid w:val="00775EEB"/>
    <w:rsid w:val="007A097B"/>
    <w:rsid w:val="007A2D8C"/>
    <w:rsid w:val="007B5B32"/>
    <w:rsid w:val="007B64AD"/>
    <w:rsid w:val="007B7D6D"/>
    <w:rsid w:val="007C210F"/>
    <w:rsid w:val="007D3A92"/>
    <w:rsid w:val="007D7439"/>
    <w:rsid w:val="007E101A"/>
    <w:rsid w:val="007E2F9E"/>
    <w:rsid w:val="007F65B3"/>
    <w:rsid w:val="007F699D"/>
    <w:rsid w:val="00805BD5"/>
    <w:rsid w:val="008064FC"/>
    <w:rsid w:val="00811A66"/>
    <w:rsid w:val="00812516"/>
    <w:rsid w:val="008152AD"/>
    <w:rsid w:val="0082273E"/>
    <w:rsid w:val="008242A6"/>
    <w:rsid w:val="008301B6"/>
    <w:rsid w:val="00830E29"/>
    <w:rsid w:val="00836A05"/>
    <w:rsid w:val="0086159B"/>
    <w:rsid w:val="00863E15"/>
    <w:rsid w:val="00867C61"/>
    <w:rsid w:val="00874935"/>
    <w:rsid w:val="00876760"/>
    <w:rsid w:val="00894811"/>
    <w:rsid w:val="008A4419"/>
    <w:rsid w:val="008B5513"/>
    <w:rsid w:val="008C000B"/>
    <w:rsid w:val="008C26F5"/>
    <w:rsid w:val="008D050D"/>
    <w:rsid w:val="008D1DC3"/>
    <w:rsid w:val="008E02A2"/>
    <w:rsid w:val="008E7493"/>
    <w:rsid w:val="008F5A0E"/>
    <w:rsid w:val="00901142"/>
    <w:rsid w:val="00914ABF"/>
    <w:rsid w:val="00914C1A"/>
    <w:rsid w:val="00921953"/>
    <w:rsid w:val="00921CF2"/>
    <w:rsid w:val="00923395"/>
    <w:rsid w:val="00924E85"/>
    <w:rsid w:val="009270D9"/>
    <w:rsid w:val="00927712"/>
    <w:rsid w:val="009336C5"/>
    <w:rsid w:val="00942C92"/>
    <w:rsid w:val="009459A1"/>
    <w:rsid w:val="009464AA"/>
    <w:rsid w:val="0095128C"/>
    <w:rsid w:val="009522D9"/>
    <w:rsid w:val="00963793"/>
    <w:rsid w:val="00972549"/>
    <w:rsid w:val="009725D0"/>
    <w:rsid w:val="00982EAE"/>
    <w:rsid w:val="009913E5"/>
    <w:rsid w:val="009926B3"/>
    <w:rsid w:val="00992828"/>
    <w:rsid w:val="009942D5"/>
    <w:rsid w:val="009B19D6"/>
    <w:rsid w:val="009B3522"/>
    <w:rsid w:val="009D07EE"/>
    <w:rsid w:val="009E29C2"/>
    <w:rsid w:val="009E4FB6"/>
    <w:rsid w:val="009E56E0"/>
    <w:rsid w:val="009E7AB1"/>
    <w:rsid w:val="009F7086"/>
    <w:rsid w:val="009F7628"/>
    <w:rsid w:val="00A022D1"/>
    <w:rsid w:val="00A04550"/>
    <w:rsid w:val="00A11622"/>
    <w:rsid w:val="00A17CB4"/>
    <w:rsid w:val="00A234D8"/>
    <w:rsid w:val="00A25188"/>
    <w:rsid w:val="00A37A07"/>
    <w:rsid w:val="00A552AF"/>
    <w:rsid w:val="00A574F5"/>
    <w:rsid w:val="00A647F0"/>
    <w:rsid w:val="00A71ADD"/>
    <w:rsid w:val="00A73677"/>
    <w:rsid w:val="00A75310"/>
    <w:rsid w:val="00A77B9B"/>
    <w:rsid w:val="00A8152A"/>
    <w:rsid w:val="00A821B8"/>
    <w:rsid w:val="00A87A4E"/>
    <w:rsid w:val="00A97426"/>
    <w:rsid w:val="00AB67A7"/>
    <w:rsid w:val="00AB6D9F"/>
    <w:rsid w:val="00AB7528"/>
    <w:rsid w:val="00AC448B"/>
    <w:rsid w:val="00AC4846"/>
    <w:rsid w:val="00AD012D"/>
    <w:rsid w:val="00AD7558"/>
    <w:rsid w:val="00AE5086"/>
    <w:rsid w:val="00AE7FFE"/>
    <w:rsid w:val="00AF782B"/>
    <w:rsid w:val="00B323F1"/>
    <w:rsid w:val="00B34898"/>
    <w:rsid w:val="00B36F8F"/>
    <w:rsid w:val="00B40381"/>
    <w:rsid w:val="00B43406"/>
    <w:rsid w:val="00B5674B"/>
    <w:rsid w:val="00B66756"/>
    <w:rsid w:val="00B76C43"/>
    <w:rsid w:val="00B80B5E"/>
    <w:rsid w:val="00B82465"/>
    <w:rsid w:val="00B83397"/>
    <w:rsid w:val="00B914E7"/>
    <w:rsid w:val="00B91F39"/>
    <w:rsid w:val="00B926FE"/>
    <w:rsid w:val="00BA28B9"/>
    <w:rsid w:val="00BB7747"/>
    <w:rsid w:val="00BC5F98"/>
    <w:rsid w:val="00BD60B9"/>
    <w:rsid w:val="00BE2B5C"/>
    <w:rsid w:val="00BE5A2B"/>
    <w:rsid w:val="00BF1C57"/>
    <w:rsid w:val="00C00CBE"/>
    <w:rsid w:val="00C010DE"/>
    <w:rsid w:val="00C026AC"/>
    <w:rsid w:val="00C115E7"/>
    <w:rsid w:val="00C12140"/>
    <w:rsid w:val="00C36AED"/>
    <w:rsid w:val="00C44AF2"/>
    <w:rsid w:val="00C64A3F"/>
    <w:rsid w:val="00C67F2B"/>
    <w:rsid w:val="00C708F9"/>
    <w:rsid w:val="00CA306D"/>
    <w:rsid w:val="00CA5EAA"/>
    <w:rsid w:val="00CB20AA"/>
    <w:rsid w:val="00CB3641"/>
    <w:rsid w:val="00CE12B8"/>
    <w:rsid w:val="00CF49BB"/>
    <w:rsid w:val="00CF49E1"/>
    <w:rsid w:val="00CF6DEE"/>
    <w:rsid w:val="00D04EA2"/>
    <w:rsid w:val="00D12536"/>
    <w:rsid w:val="00D21779"/>
    <w:rsid w:val="00D305A5"/>
    <w:rsid w:val="00D35186"/>
    <w:rsid w:val="00D40BE3"/>
    <w:rsid w:val="00D41EE5"/>
    <w:rsid w:val="00D43F7D"/>
    <w:rsid w:val="00D51B99"/>
    <w:rsid w:val="00D52BA6"/>
    <w:rsid w:val="00D5573A"/>
    <w:rsid w:val="00D66A66"/>
    <w:rsid w:val="00D67DB6"/>
    <w:rsid w:val="00D76D8D"/>
    <w:rsid w:val="00D8066D"/>
    <w:rsid w:val="00D806D8"/>
    <w:rsid w:val="00DA70A2"/>
    <w:rsid w:val="00DC0482"/>
    <w:rsid w:val="00DC2B92"/>
    <w:rsid w:val="00DC30C4"/>
    <w:rsid w:val="00DC5A11"/>
    <w:rsid w:val="00DC76AB"/>
    <w:rsid w:val="00DE0C77"/>
    <w:rsid w:val="00DE1D65"/>
    <w:rsid w:val="00DF7853"/>
    <w:rsid w:val="00E00293"/>
    <w:rsid w:val="00E049ED"/>
    <w:rsid w:val="00E1143C"/>
    <w:rsid w:val="00E32A14"/>
    <w:rsid w:val="00E340ED"/>
    <w:rsid w:val="00E372D7"/>
    <w:rsid w:val="00E420CE"/>
    <w:rsid w:val="00E54116"/>
    <w:rsid w:val="00E54FAB"/>
    <w:rsid w:val="00E557DE"/>
    <w:rsid w:val="00E705AB"/>
    <w:rsid w:val="00E71B67"/>
    <w:rsid w:val="00E7513C"/>
    <w:rsid w:val="00E77149"/>
    <w:rsid w:val="00E81E33"/>
    <w:rsid w:val="00E87C1F"/>
    <w:rsid w:val="00EA08F4"/>
    <w:rsid w:val="00EA5C67"/>
    <w:rsid w:val="00EB20B4"/>
    <w:rsid w:val="00EB23A3"/>
    <w:rsid w:val="00EB6C57"/>
    <w:rsid w:val="00EC08BF"/>
    <w:rsid w:val="00EE31F7"/>
    <w:rsid w:val="00EE52DD"/>
    <w:rsid w:val="00EE612A"/>
    <w:rsid w:val="00EE7BEE"/>
    <w:rsid w:val="00EF305C"/>
    <w:rsid w:val="00EF589A"/>
    <w:rsid w:val="00F26062"/>
    <w:rsid w:val="00F44F92"/>
    <w:rsid w:val="00F5759F"/>
    <w:rsid w:val="00F67010"/>
    <w:rsid w:val="00F73AE5"/>
    <w:rsid w:val="00F80EF0"/>
    <w:rsid w:val="00F919E9"/>
    <w:rsid w:val="00FB0C8B"/>
    <w:rsid w:val="00FB7F1A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1E653"/>
  <w15:docId w15:val="{F60D5123-ABD0-432C-8592-2729CB77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4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0D53E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D53E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D53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3E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D5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5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149"/>
    <w:pPr>
      <w:ind w:left="708"/>
    </w:pPr>
  </w:style>
  <w:style w:type="character" w:styleId="Lienhypertexte">
    <w:name w:val="Hyperlink"/>
    <w:basedOn w:val="Policepardfaut"/>
    <w:rsid w:val="001661AA"/>
    <w:rPr>
      <w:color w:val="0000FF" w:themeColor="hyperlink"/>
      <w:u w:val="single"/>
    </w:rPr>
  </w:style>
  <w:style w:type="table" w:styleId="Colonnesdetableau2">
    <w:name w:val="Table Columns 2"/>
    <w:basedOn w:val="TableauNormal"/>
    <w:rsid w:val="00513E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Bureau\papier%20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F8E8-5910-4F13-A87C-CBD51FDF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</Template>
  <TotalTime>1302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atba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atba</dc:title>
  <dc:subject/>
  <dc:creator>ATBA</dc:creator>
  <cp:keywords/>
  <dc:description/>
  <cp:lastModifiedBy>Atba</cp:lastModifiedBy>
  <cp:revision>22</cp:revision>
  <cp:lastPrinted>2024-01-24T11:19:00Z</cp:lastPrinted>
  <dcterms:created xsi:type="dcterms:W3CDTF">2010-10-08T11:50:00Z</dcterms:created>
  <dcterms:modified xsi:type="dcterms:W3CDTF">2024-05-27T12:22:00Z</dcterms:modified>
</cp:coreProperties>
</file>