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AD" w:rsidRPr="004F1D42" w:rsidRDefault="002C21AD" w:rsidP="002C21AD">
      <w:pPr>
        <w:jc w:val="center"/>
        <w:rPr>
          <w:rFonts w:ascii="Baskerville Old Face" w:hAnsi="Baskerville Old Face"/>
          <w:b/>
          <w:color w:val="1F497D" w:themeColor="text2"/>
          <w:sz w:val="36"/>
          <w:szCs w:val="36"/>
          <w:lang w:val="it-IT"/>
        </w:rPr>
      </w:pPr>
      <w:r w:rsidRPr="004F1D42">
        <w:rPr>
          <w:rFonts w:ascii="Baskerville Old Face" w:hAnsi="Baskerville Old Face"/>
          <w:b/>
          <w:color w:val="1F497D" w:themeColor="text2"/>
          <w:sz w:val="36"/>
          <w:szCs w:val="36"/>
          <w:lang w:val="it-IT"/>
        </w:rPr>
        <w:t>FEDERATION ALGERIENNE DE TENNIS DE TABLE</w:t>
      </w:r>
    </w:p>
    <w:p w:rsidR="002C21AD" w:rsidRPr="004F1D42" w:rsidRDefault="002C21AD" w:rsidP="002C21AD">
      <w:pPr>
        <w:jc w:val="center"/>
        <w:rPr>
          <w:rFonts w:ascii="Calibri" w:hAnsi="Calibri"/>
          <w:b/>
          <w:color w:val="1F497D" w:themeColor="text2"/>
          <w:sz w:val="16"/>
          <w:szCs w:val="16"/>
          <w:lang w:val="it-IT"/>
        </w:rPr>
      </w:pPr>
      <w:r w:rsidRPr="004F1D42">
        <w:rPr>
          <w:rFonts w:ascii="Calibri" w:hAnsi="Calibri"/>
          <w:b/>
          <w:color w:val="1F497D" w:themeColor="text2"/>
          <w:sz w:val="16"/>
          <w:szCs w:val="16"/>
          <w:lang w:val="it-IT"/>
        </w:rPr>
        <w:t>Agrément n° 067/77 du 15.01.1977</w:t>
      </w:r>
    </w:p>
    <w:p w:rsidR="002C21AD" w:rsidRPr="004F1D42" w:rsidRDefault="002C21AD" w:rsidP="002C21AD">
      <w:pPr>
        <w:jc w:val="center"/>
        <w:rPr>
          <w:rFonts w:ascii="Calibri" w:hAnsi="Calibri"/>
          <w:b/>
          <w:color w:val="1F497D" w:themeColor="text2"/>
          <w:sz w:val="16"/>
          <w:szCs w:val="16"/>
          <w:lang w:val="it-IT"/>
        </w:rPr>
      </w:pPr>
      <w:r w:rsidRPr="004F1D42">
        <w:rPr>
          <w:rFonts w:ascii="Calibri" w:hAnsi="Calibri"/>
          <w:b/>
          <w:color w:val="1F497D" w:themeColor="text2"/>
          <w:sz w:val="16"/>
          <w:szCs w:val="16"/>
          <w:lang w:val="it-IT"/>
        </w:rPr>
        <w:t>Siège : Complexe Olympique Mohamed Boudiaf, Dely-Ibrahim</w:t>
      </w:r>
      <w:r w:rsidR="008919D6">
        <w:rPr>
          <w:rFonts w:ascii="Calibri" w:hAnsi="Calibri"/>
          <w:b/>
          <w:color w:val="1F497D" w:themeColor="text2"/>
          <w:sz w:val="16"/>
          <w:szCs w:val="16"/>
          <w:lang w:val="it-IT"/>
        </w:rPr>
        <w:t>, Alger</w:t>
      </w:r>
    </w:p>
    <w:p w:rsidR="002C21AD" w:rsidRDefault="002C21AD" w:rsidP="002C21AD">
      <w:pPr>
        <w:jc w:val="center"/>
        <w:rPr>
          <w:rFonts w:ascii="Calibri" w:hAnsi="Calibri"/>
          <w:b/>
          <w:sz w:val="16"/>
          <w:szCs w:val="16"/>
          <w:lang w:val="it-IT"/>
        </w:rPr>
      </w:pPr>
      <w:r w:rsidRPr="004F1D42">
        <w:rPr>
          <w:rFonts w:ascii="Calibri" w:hAnsi="Calibri"/>
          <w:b/>
          <w:color w:val="1F497D" w:themeColor="text2"/>
          <w:sz w:val="16"/>
          <w:szCs w:val="16"/>
          <w:lang w:val="it-IT"/>
        </w:rPr>
        <w:t>Adresse : BP 562, El- Biar 16030 Alger</w:t>
      </w:r>
      <w:r w:rsidRPr="004F1D42">
        <w:rPr>
          <w:rFonts w:ascii="Calibri" w:hAnsi="Calibri"/>
          <w:b/>
          <w:color w:val="1F497D" w:themeColor="text2"/>
          <w:sz w:val="16"/>
          <w:szCs w:val="16"/>
          <w:lang w:val="it-IT"/>
        </w:rPr>
        <w:tab/>
        <w:t>-       Tel / Fax : (213) 23- 25- 82- 52   site web:</w:t>
      </w:r>
      <w:r w:rsidR="008919D6">
        <w:rPr>
          <w:rFonts w:ascii="Calibri" w:hAnsi="Calibri"/>
          <w:b/>
          <w:color w:val="1F497D" w:themeColor="text2"/>
          <w:sz w:val="16"/>
          <w:szCs w:val="16"/>
          <w:lang w:val="it-IT"/>
        </w:rPr>
        <w:t xml:space="preserve"> </w:t>
      </w:r>
      <w:r w:rsidRPr="004F1D42">
        <w:rPr>
          <w:rFonts w:ascii="Calibri" w:hAnsi="Calibri"/>
          <w:b/>
          <w:color w:val="1F497D" w:themeColor="text2"/>
          <w:sz w:val="16"/>
          <w:szCs w:val="16"/>
          <w:lang w:val="it-IT"/>
        </w:rPr>
        <w:t>www.fatt.dz    –     E-mail :</w:t>
      </w:r>
      <w:r>
        <w:rPr>
          <w:rFonts w:ascii="Calibri" w:hAnsi="Calibri"/>
          <w:b/>
          <w:sz w:val="16"/>
          <w:szCs w:val="16"/>
          <w:lang w:val="it-IT"/>
        </w:rPr>
        <w:t xml:space="preserve"> </w:t>
      </w:r>
      <w:hyperlink r:id="rId8" w:history="1">
        <w:r w:rsidRPr="00C031F9">
          <w:rPr>
            <w:rStyle w:val="Lienhypertexte"/>
            <w:rFonts w:ascii="Calibri" w:hAnsi="Calibri"/>
            <w:b/>
            <w:sz w:val="16"/>
            <w:szCs w:val="16"/>
            <w:lang w:val="it-IT"/>
          </w:rPr>
          <w:t>fattalgeria@yahoo.fr</w:t>
        </w:r>
      </w:hyperlink>
    </w:p>
    <w:p w:rsidR="002C21AD" w:rsidRDefault="002C21AD" w:rsidP="002C21AD">
      <w:r>
        <w:rPr>
          <w:rFonts w:asciiTheme="majorHAnsi" w:hAnsiTheme="majorHAnsi"/>
          <w:b/>
          <w:bCs/>
          <w:i/>
          <w:iCs/>
          <w:u w:val="single"/>
          <w:lang w:val="it-IT"/>
        </w:rPr>
        <w:t>____________________________________________________________________________________________________________________</w:t>
      </w:r>
    </w:p>
    <w:p w:rsidR="002C21AD" w:rsidRDefault="002C21AD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2C21AD" w:rsidRDefault="002C21AD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2C21AD" w:rsidRDefault="002C21AD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B87B91" w:rsidRDefault="005C6B7F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19050</wp:posOffset>
                </wp:positionV>
                <wp:extent cx="2447925" cy="933450"/>
                <wp:effectExtent l="0" t="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33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152.95pt;margin-top:1.5pt;width:192.75pt;height:73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" filled="f" strokecolor="#243f60 [1604]" strokeweight="2pt"/>
            </w:pict>
          </mc:Fallback>
        </mc:AlternateContent>
      </w:r>
    </w:p>
    <w:p w:rsidR="00B87B91" w:rsidRPr="008C124D" w:rsidRDefault="00B87B91" w:rsidP="008C124D">
      <w:pPr>
        <w:ind w:right="-36"/>
        <w:jc w:val="center"/>
        <w:rPr>
          <w:rFonts w:ascii="Calibri" w:hAnsi="Calibri" w:cs="Courier New"/>
          <w:b/>
          <w:bCs/>
          <w:sz w:val="32"/>
          <w:szCs w:val="32"/>
        </w:rPr>
      </w:pPr>
      <w:r w:rsidRPr="008C124D">
        <w:rPr>
          <w:rFonts w:ascii="Calibri" w:hAnsi="Calibri" w:cs="Courier New"/>
          <w:b/>
          <w:bCs/>
          <w:sz w:val="32"/>
          <w:szCs w:val="32"/>
        </w:rPr>
        <w:t>FICHE D’ENGAGEMENT</w:t>
      </w:r>
    </w:p>
    <w:p w:rsidR="00B87B91" w:rsidRPr="008C124D" w:rsidRDefault="001B537A" w:rsidP="001B537A">
      <w:pPr>
        <w:ind w:right="-36"/>
        <w:jc w:val="center"/>
        <w:rPr>
          <w:rFonts w:ascii="Calibri" w:hAnsi="Calibri" w:cs="Courier New"/>
          <w:b/>
          <w:bCs/>
          <w:sz w:val="32"/>
          <w:szCs w:val="32"/>
        </w:rPr>
      </w:pPr>
      <w:r>
        <w:rPr>
          <w:rFonts w:ascii="Calibri" w:hAnsi="Calibri" w:cs="Courier New"/>
          <w:b/>
          <w:bCs/>
          <w:sz w:val="32"/>
          <w:szCs w:val="32"/>
        </w:rPr>
        <w:t>INTER-LIGUES JEUNES</w:t>
      </w:r>
    </w:p>
    <w:p w:rsidR="00B87B91" w:rsidRPr="008C124D" w:rsidRDefault="00EC70DA" w:rsidP="008C124D">
      <w:pPr>
        <w:ind w:right="-36"/>
        <w:jc w:val="center"/>
        <w:rPr>
          <w:rFonts w:ascii="Calibri" w:hAnsi="Calibri" w:cs="Courier New"/>
          <w:b/>
          <w:bCs/>
          <w:sz w:val="32"/>
          <w:szCs w:val="32"/>
        </w:rPr>
      </w:pPr>
      <w:r>
        <w:rPr>
          <w:rFonts w:ascii="Calibri" w:hAnsi="Calibri" w:cs="Courier New"/>
          <w:b/>
          <w:bCs/>
          <w:sz w:val="32"/>
          <w:szCs w:val="32"/>
        </w:rPr>
        <w:t>2016</w:t>
      </w:r>
    </w:p>
    <w:p w:rsidR="00B87B91" w:rsidRDefault="00B87B91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B87B91" w:rsidRDefault="00B87B91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2C21AD" w:rsidRDefault="002C21AD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B87B91" w:rsidRDefault="00B87B91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B87B91" w:rsidRPr="008C124D" w:rsidRDefault="00B87B91" w:rsidP="008C124D">
      <w:pPr>
        <w:spacing w:line="480" w:lineRule="auto"/>
        <w:ind w:right="-36"/>
        <w:jc w:val="both"/>
        <w:rPr>
          <w:rFonts w:ascii="Calibri" w:hAnsi="Calibri" w:cs="Courier New"/>
        </w:rPr>
      </w:pPr>
      <w:r w:rsidRPr="008C124D">
        <w:rPr>
          <w:rFonts w:ascii="Calibri" w:hAnsi="Calibri" w:cs="Courier New"/>
        </w:rPr>
        <w:t>Je soussign</w:t>
      </w:r>
      <w:r w:rsidR="008C124D">
        <w:rPr>
          <w:rFonts w:ascii="Calibri" w:hAnsi="Calibri" w:cs="Courier New"/>
        </w:rPr>
        <w:t>é</w:t>
      </w:r>
      <w:r w:rsidRPr="008C124D">
        <w:rPr>
          <w:rFonts w:ascii="Calibri" w:hAnsi="Calibri" w:cs="Courier New"/>
        </w:rPr>
        <w:t xml:space="preserve"> Mr</w:t>
      </w:r>
      <w:proofErr w:type="gramStart"/>
      <w:r w:rsidRPr="008C124D">
        <w:rPr>
          <w:rFonts w:ascii="Calibri" w:hAnsi="Calibri" w:cs="Courier New"/>
        </w:rPr>
        <w:t>………………………………………………………………………………</w:t>
      </w:r>
      <w:r w:rsidR="008C124D">
        <w:rPr>
          <w:rFonts w:ascii="Calibri" w:hAnsi="Calibri" w:cs="Courier New"/>
        </w:rPr>
        <w:t>…………………………………………………….</w:t>
      </w:r>
      <w:proofErr w:type="gramEnd"/>
    </w:p>
    <w:p w:rsidR="00B87B91" w:rsidRPr="008C124D" w:rsidRDefault="00B87B91" w:rsidP="00EC70DA">
      <w:pPr>
        <w:spacing w:line="480" w:lineRule="auto"/>
        <w:ind w:right="-36"/>
        <w:jc w:val="both"/>
        <w:rPr>
          <w:rFonts w:ascii="Calibri" w:hAnsi="Calibri" w:cs="Courier New"/>
        </w:rPr>
      </w:pPr>
      <w:r w:rsidRPr="008C124D">
        <w:rPr>
          <w:rFonts w:ascii="Calibri" w:hAnsi="Calibri" w:cs="Courier New"/>
        </w:rPr>
        <w:t xml:space="preserve">Président de la </w:t>
      </w:r>
      <w:r w:rsidR="001B537A">
        <w:rPr>
          <w:rFonts w:ascii="Calibri" w:hAnsi="Calibri" w:cs="Courier New"/>
        </w:rPr>
        <w:t>Ligue</w:t>
      </w:r>
      <w:r w:rsidR="00EC70DA">
        <w:rPr>
          <w:rFonts w:ascii="Calibri" w:hAnsi="Calibri" w:cs="Courier New"/>
        </w:rPr>
        <w:t xml:space="preserve"> de</w:t>
      </w:r>
      <w:r w:rsidRPr="008C124D">
        <w:rPr>
          <w:rFonts w:ascii="Calibri" w:hAnsi="Calibri" w:cs="Courier New"/>
        </w:rPr>
        <w:t xml:space="preserve"> Tennis de Table</w:t>
      </w:r>
      <w:r w:rsidR="001B537A">
        <w:rPr>
          <w:rFonts w:ascii="Calibri" w:hAnsi="Calibri" w:cs="Courier New"/>
        </w:rPr>
        <w:t xml:space="preserve"> de la wilaya</w:t>
      </w:r>
      <w:r w:rsidR="00EC70DA">
        <w:rPr>
          <w:rFonts w:ascii="Calibri" w:hAnsi="Calibri" w:cs="Courier New"/>
        </w:rPr>
        <w:t xml:space="preserve"> de </w:t>
      </w:r>
      <w:r w:rsidRPr="008C124D">
        <w:rPr>
          <w:rFonts w:ascii="Calibri" w:hAnsi="Calibri" w:cs="Courier New"/>
        </w:rPr>
        <w:t>……………………</w:t>
      </w:r>
      <w:r w:rsidR="00EC70DA">
        <w:rPr>
          <w:rFonts w:ascii="Calibri" w:hAnsi="Calibri" w:cs="Courier New"/>
        </w:rPr>
        <w:t>………………………………………………</w:t>
      </w:r>
    </w:p>
    <w:p w:rsidR="00B87B91" w:rsidRPr="008C124D" w:rsidRDefault="00B87B91" w:rsidP="008C124D">
      <w:pPr>
        <w:spacing w:line="480" w:lineRule="auto"/>
        <w:ind w:right="-36"/>
        <w:jc w:val="both"/>
        <w:rPr>
          <w:rFonts w:ascii="Calibri" w:hAnsi="Calibri" w:cs="Courier New"/>
        </w:rPr>
      </w:pPr>
      <w:r w:rsidRPr="008C124D">
        <w:rPr>
          <w:rFonts w:ascii="Calibri" w:hAnsi="Calibri" w:cs="Courier New"/>
        </w:rPr>
        <w:t xml:space="preserve">Adresse Postale : </w:t>
      </w:r>
      <w:proofErr w:type="gramStart"/>
      <w:r w:rsidRPr="008C124D">
        <w:rPr>
          <w:rFonts w:ascii="Calibri" w:hAnsi="Calibri" w:cs="Courier New"/>
        </w:rPr>
        <w:t>……………………………………………………………………</w:t>
      </w:r>
      <w:r w:rsidR="008C124D">
        <w:rPr>
          <w:rFonts w:ascii="Calibri" w:hAnsi="Calibri" w:cs="Courier New"/>
        </w:rPr>
        <w:t>…………………………………………………………….</w:t>
      </w:r>
      <w:proofErr w:type="gramEnd"/>
    </w:p>
    <w:p w:rsidR="00B87B91" w:rsidRPr="008C124D" w:rsidRDefault="00B87B91" w:rsidP="00BB6E70">
      <w:pPr>
        <w:spacing w:line="480" w:lineRule="auto"/>
        <w:ind w:right="-36"/>
        <w:jc w:val="both"/>
        <w:rPr>
          <w:rFonts w:ascii="Calibri" w:hAnsi="Calibri" w:cs="Courier New"/>
        </w:rPr>
      </w:pPr>
      <w:r w:rsidRPr="008C124D">
        <w:rPr>
          <w:rFonts w:ascii="Calibri" w:hAnsi="Calibri" w:cs="Courier New"/>
        </w:rPr>
        <w:t>T</w:t>
      </w:r>
      <w:r w:rsidR="00BD7F49">
        <w:rPr>
          <w:rFonts w:ascii="Calibri" w:hAnsi="Calibri" w:cs="Courier New"/>
        </w:rPr>
        <w:t>éléphone : ………………………………………</w:t>
      </w:r>
      <w:r w:rsidRPr="008C124D">
        <w:rPr>
          <w:rFonts w:ascii="Calibri" w:hAnsi="Calibri" w:cs="Courier New"/>
        </w:rPr>
        <w:t xml:space="preserve">Fax : </w:t>
      </w:r>
      <w:proofErr w:type="gramStart"/>
      <w:r w:rsidR="008C124D">
        <w:rPr>
          <w:rFonts w:ascii="Calibri" w:hAnsi="Calibri" w:cs="Courier New"/>
        </w:rPr>
        <w:t>……………..</w:t>
      </w:r>
      <w:r w:rsidR="00BB6E70">
        <w:rPr>
          <w:rFonts w:ascii="Calibri" w:hAnsi="Calibri" w:cs="Courier New"/>
        </w:rPr>
        <w:t>…………………………</w:t>
      </w:r>
      <w:proofErr w:type="gramEnd"/>
      <w:r w:rsidR="00BB6E70">
        <w:rPr>
          <w:rFonts w:ascii="Calibri" w:hAnsi="Calibri" w:cs="Courier New"/>
        </w:rPr>
        <w:t>E-mail :………………….</w:t>
      </w:r>
      <w:r w:rsidRPr="008C124D">
        <w:rPr>
          <w:rFonts w:ascii="Calibri" w:hAnsi="Calibri" w:cs="Courier New"/>
        </w:rPr>
        <w:t>…</w:t>
      </w:r>
      <w:r w:rsidR="00BB6E70">
        <w:rPr>
          <w:rFonts w:ascii="Calibri" w:hAnsi="Calibri" w:cs="Courier New"/>
        </w:rPr>
        <w:t>……</w:t>
      </w:r>
      <w:r w:rsidRPr="008C124D">
        <w:rPr>
          <w:rFonts w:ascii="Calibri" w:hAnsi="Calibri" w:cs="Courier New"/>
        </w:rPr>
        <w:t>…</w:t>
      </w:r>
      <w:r w:rsidR="00BD7F49">
        <w:rPr>
          <w:rFonts w:ascii="Calibri" w:hAnsi="Calibri" w:cs="Courier New"/>
        </w:rPr>
        <w:t>……..</w:t>
      </w:r>
    </w:p>
    <w:p w:rsidR="00B87B91" w:rsidRPr="00AE7CB8" w:rsidRDefault="00B87B91" w:rsidP="00C87DB0">
      <w:pPr>
        <w:ind w:right="-36"/>
        <w:jc w:val="center"/>
        <w:rPr>
          <w:rFonts w:ascii="Calibri" w:hAnsi="Calibri" w:cs="Courier New"/>
          <w:b/>
          <w:bCs/>
        </w:rPr>
      </w:pPr>
      <w:r w:rsidRPr="00AE7CB8">
        <w:rPr>
          <w:rFonts w:ascii="Calibri" w:hAnsi="Calibri" w:cs="Courier New"/>
          <w:b/>
          <w:bCs/>
        </w:rPr>
        <w:t xml:space="preserve">Engage par la présente fiche, notre </w:t>
      </w:r>
      <w:r w:rsidR="00C60B73">
        <w:rPr>
          <w:rFonts w:ascii="Calibri" w:hAnsi="Calibri" w:cs="Courier New"/>
          <w:b/>
          <w:bCs/>
        </w:rPr>
        <w:t>ligue aux Inter-l</w:t>
      </w:r>
      <w:r w:rsidR="001B537A">
        <w:rPr>
          <w:rFonts w:ascii="Calibri" w:hAnsi="Calibri" w:cs="Courier New"/>
          <w:b/>
          <w:bCs/>
        </w:rPr>
        <w:t>igues Jeunes</w:t>
      </w:r>
      <w:r w:rsidR="00C60B73">
        <w:rPr>
          <w:rFonts w:ascii="Calibri" w:hAnsi="Calibri" w:cs="Courier New"/>
          <w:b/>
          <w:bCs/>
        </w:rPr>
        <w:t xml:space="preserve"> </w:t>
      </w:r>
      <w:bookmarkStart w:id="0" w:name="_GoBack"/>
      <w:bookmarkEnd w:id="0"/>
      <w:r w:rsidRPr="00AE7CB8">
        <w:rPr>
          <w:rFonts w:ascii="Calibri" w:hAnsi="Calibri" w:cs="Courier New"/>
          <w:b/>
          <w:bCs/>
        </w:rPr>
        <w:t>dans les catégories suivantes :</w:t>
      </w:r>
    </w:p>
    <w:p w:rsidR="00B87B91" w:rsidRDefault="00B87B91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CB4BC9" w:rsidRDefault="00C04C2A" w:rsidP="00AE7CB8">
      <w:pPr>
        <w:spacing w:line="600" w:lineRule="auto"/>
        <w:ind w:right="-36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337185</wp:posOffset>
                </wp:positionV>
                <wp:extent cx="457200" cy="304800"/>
                <wp:effectExtent l="9525" t="13335" r="9525" b="571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8.75pt;margin-top:26.55pt;width:36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"/>
            </w:pict>
          </mc:Fallback>
        </mc:AlternateContent>
      </w:r>
      <w:r>
        <w:rPr>
          <w:rFonts w:ascii="Calibri" w:hAnsi="Calibri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337185</wp:posOffset>
                </wp:positionV>
                <wp:extent cx="457200" cy="304800"/>
                <wp:effectExtent l="8890" t="13335" r="10160" b="571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1.45pt;margin-top:26.55pt;width:3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"/>
            </w:pict>
          </mc:Fallback>
        </mc:AlternateContent>
      </w:r>
    </w:p>
    <w:p w:rsidR="00BD7F49" w:rsidRDefault="00C04C2A" w:rsidP="00AE7CB8">
      <w:pPr>
        <w:spacing w:line="600" w:lineRule="auto"/>
        <w:ind w:right="-36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339090</wp:posOffset>
                </wp:positionV>
                <wp:extent cx="457200" cy="304800"/>
                <wp:effectExtent l="10160" t="7620" r="8890" b="1143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08pt;margin-top:26.7pt;width:3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"/>
            </w:pict>
          </mc:Fallback>
        </mc:AlternateContent>
      </w:r>
      <w:r>
        <w:rPr>
          <w:rFonts w:ascii="Calibri" w:hAnsi="Calibri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339090</wp:posOffset>
                </wp:positionV>
                <wp:extent cx="457200" cy="304800"/>
                <wp:effectExtent l="9525" t="7620" r="9525" b="1143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60.7pt;margin-top:26.7pt;width:36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"/>
            </w:pict>
          </mc:Fallback>
        </mc:AlternateContent>
      </w:r>
      <w:r w:rsidR="00BD7F49">
        <w:rPr>
          <w:rFonts w:ascii="Calibri" w:hAnsi="Calibri" w:cs="Courier New"/>
          <w:sz w:val="22"/>
          <w:szCs w:val="22"/>
        </w:rPr>
        <w:t>Benjamins</w:t>
      </w:r>
      <w:r w:rsidR="00BD7F49">
        <w:rPr>
          <w:rFonts w:ascii="Calibri" w:hAnsi="Calibri" w:cs="Courier New"/>
          <w:sz w:val="22"/>
          <w:szCs w:val="22"/>
        </w:rPr>
        <w:tab/>
      </w:r>
      <w:r w:rsidR="00BD7F49">
        <w:rPr>
          <w:rFonts w:ascii="Calibri" w:hAnsi="Calibri" w:cs="Courier New"/>
          <w:sz w:val="22"/>
          <w:szCs w:val="22"/>
        </w:rPr>
        <w:tab/>
      </w:r>
      <w:r w:rsidR="00BD7F49">
        <w:rPr>
          <w:rFonts w:ascii="Calibri" w:hAnsi="Calibri" w:cs="Courier New"/>
          <w:sz w:val="22"/>
          <w:szCs w:val="22"/>
        </w:rPr>
        <w:tab/>
      </w:r>
      <w:r w:rsidR="00BD7F49">
        <w:rPr>
          <w:rFonts w:ascii="Calibri" w:hAnsi="Calibri" w:cs="Courier New"/>
          <w:sz w:val="22"/>
          <w:szCs w:val="22"/>
        </w:rPr>
        <w:tab/>
      </w:r>
      <w:r w:rsidR="00BD7F49">
        <w:rPr>
          <w:rFonts w:ascii="Calibri" w:hAnsi="Calibri" w:cs="Courier New"/>
          <w:sz w:val="22"/>
          <w:szCs w:val="22"/>
        </w:rPr>
        <w:tab/>
      </w:r>
      <w:r w:rsidR="00BD7F49">
        <w:rPr>
          <w:rFonts w:ascii="Calibri" w:hAnsi="Calibri" w:cs="Courier New"/>
          <w:sz w:val="22"/>
          <w:szCs w:val="22"/>
        </w:rPr>
        <w:tab/>
      </w:r>
      <w:r w:rsidR="00BD7F49">
        <w:rPr>
          <w:rFonts w:ascii="Calibri" w:hAnsi="Calibri" w:cs="Courier New"/>
          <w:sz w:val="22"/>
          <w:szCs w:val="22"/>
        </w:rPr>
        <w:tab/>
        <w:t>Benjamines</w:t>
      </w:r>
    </w:p>
    <w:p w:rsidR="00B87B91" w:rsidRDefault="00C04C2A" w:rsidP="00AE7CB8">
      <w:pPr>
        <w:spacing w:line="600" w:lineRule="auto"/>
        <w:ind w:right="-36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365760</wp:posOffset>
                </wp:positionV>
                <wp:extent cx="457200" cy="304800"/>
                <wp:effectExtent l="9525" t="13335" r="9525" b="571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08.75pt;margin-top:28.8pt;width:36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"/>
            </w:pict>
          </mc:Fallback>
        </mc:AlternateContent>
      </w:r>
      <w:r>
        <w:rPr>
          <w:rFonts w:ascii="Calibri" w:hAnsi="Calibri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365760</wp:posOffset>
                </wp:positionV>
                <wp:extent cx="457200" cy="304800"/>
                <wp:effectExtent l="8890" t="13335" r="10160" b="571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61.45pt;margin-top:28.8pt;width:36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"/>
            </w:pict>
          </mc:Fallback>
        </mc:AlternateContent>
      </w:r>
      <w:r w:rsidR="00B87B91">
        <w:rPr>
          <w:rFonts w:ascii="Calibri" w:hAnsi="Calibri" w:cs="Courier New"/>
          <w:sz w:val="22"/>
          <w:szCs w:val="22"/>
        </w:rPr>
        <w:t>Minimes garçons</w:t>
      </w:r>
      <w:r w:rsidR="00AE7CB8">
        <w:rPr>
          <w:rFonts w:ascii="Calibri" w:hAnsi="Calibri" w:cs="Courier New"/>
          <w:sz w:val="22"/>
          <w:szCs w:val="22"/>
        </w:rPr>
        <w:t xml:space="preserve">   </w:t>
      </w:r>
      <w:r w:rsidR="00B87B91">
        <w:rPr>
          <w:rFonts w:ascii="Calibri" w:hAnsi="Calibri" w:cs="Courier New"/>
          <w:sz w:val="22"/>
          <w:szCs w:val="22"/>
        </w:rPr>
        <w:tab/>
      </w:r>
      <w:r w:rsidR="00B87B91">
        <w:rPr>
          <w:rFonts w:ascii="Calibri" w:hAnsi="Calibri" w:cs="Courier New"/>
          <w:sz w:val="22"/>
          <w:szCs w:val="22"/>
        </w:rPr>
        <w:tab/>
      </w:r>
      <w:r w:rsidR="00B87B91">
        <w:rPr>
          <w:rFonts w:ascii="Calibri" w:hAnsi="Calibri" w:cs="Courier New"/>
          <w:sz w:val="22"/>
          <w:szCs w:val="22"/>
        </w:rPr>
        <w:tab/>
      </w:r>
      <w:r w:rsidR="00B87B91">
        <w:rPr>
          <w:rFonts w:ascii="Calibri" w:hAnsi="Calibri" w:cs="Courier New"/>
          <w:sz w:val="22"/>
          <w:szCs w:val="22"/>
        </w:rPr>
        <w:tab/>
      </w:r>
      <w:r w:rsidR="00CB4BC9">
        <w:rPr>
          <w:rFonts w:ascii="Calibri" w:hAnsi="Calibri" w:cs="Courier New"/>
          <w:sz w:val="22"/>
          <w:szCs w:val="22"/>
        </w:rPr>
        <w:tab/>
      </w:r>
      <w:r w:rsidR="00BB6E70">
        <w:rPr>
          <w:rFonts w:ascii="Calibri" w:hAnsi="Calibri" w:cs="Courier New"/>
          <w:sz w:val="22"/>
          <w:szCs w:val="22"/>
        </w:rPr>
        <w:tab/>
      </w:r>
      <w:r w:rsidR="00B87B91">
        <w:rPr>
          <w:rFonts w:ascii="Calibri" w:hAnsi="Calibri" w:cs="Courier New"/>
          <w:sz w:val="22"/>
          <w:szCs w:val="22"/>
        </w:rPr>
        <w:t>Minimes filles</w:t>
      </w:r>
    </w:p>
    <w:p w:rsidR="00B87B91" w:rsidRDefault="00B87B91" w:rsidP="00AE7CB8">
      <w:pPr>
        <w:spacing w:line="600" w:lineRule="auto"/>
        <w:ind w:right="-36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Cadets</w:t>
      </w: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r w:rsidR="00CB4BC9">
        <w:rPr>
          <w:rFonts w:ascii="Calibri" w:hAnsi="Calibri" w:cs="Courier New"/>
          <w:sz w:val="22"/>
          <w:szCs w:val="22"/>
        </w:rPr>
        <w:tab/>
      </w:r>
      <w:r w:rsidR="00BB6E70"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>Cadettes</w:t>
      </w:r>
    </w:p>
    <w:p w:rsidR="00B87B91" w:rsidRDefault="00B87B91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2C21AD" w:rsidRDefault="002C21AD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2C21AD" w:rsidRDefault="002C21AD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AE7CB8" w:rsidRDefault="00AF06D5" w:rsidP="00F1502E">
      <w:pPr>
        <w:ind w:right="-36"/>
        <w:rPr>
          <w:rFonts w:ascii="Calibri" w:hAnsi="Calibri" w:cs="Courier New"/>
          <w:b/>
          <w:bCs/>
        </w:rPr>
      </w:pPr>
      <w:r>
        <w:rPr>
          <w:rFonts w:ascii="Calibri" w:hAnsi="Calibri" w:cs="Courier New"/>
          <w:b/>
          <w:bCs/>
        </w:rPr>
        <w:t xml:space="preserve"> </w:t>
      </w:r>
      <w:r w:rsidR="00B87B91" w:rsidRPr="00AE7CB8">
        <w:rPr>
          <w:rFonts w:ascii="Calibri" w:hAnsi="Calibri" w:cs="Courier New"/>
          <w:b/>
          <w:bCs/>
        </w:rPr>
        <w:t xml:space="preserve">Visa de la </w:t>
      </w:r>
      <w:r w:rsidR="001B537A">
        <w:rPr>
          <w:rFonts w:ascii="Calibri" w:hAnsi="Calibri" w:cs="Courier New"/>
          <w:b/>
          <w:bCs/>
        </w:rPr>
        <w:t>ligue</w:t>
      </w:r>
      <w:r w:rsidR="00B87B91" w:rsidRPr="00AE7CB8">
        <w:rPr>
          <w:rFonts w:ascii="Calibri" w:hAnsi="Calibri" w:cs="Courier New"/>
          <w:b/>
          <w:bCs/>
        </w:rPr>
        <w:tab/>
      </w:r>
      <w:r w:rsidR="00B87B91" w:rsidRPr="00AE7CB8">
        <w:rPr>
          <w:rFonts w:ascii="Calibri" w:hAnsi="Calibri" w:cs="Courier New"/>
          <w:b/>
          <w:bCs/>
        </w:rPr>
        <w:tab/>
      </w:r>
      <w:r w:rsidR="00AE7CB8" w:rsidRPr="00AE7CB8">
        <w:rPr>
          <w:rFonts w:ascii="Calibri" w:hAnsi="Calibri" w:cs="Courier New"/>
          <w:b/>
          <w:bCs/>
        </w:rPr>
        <w:tab/>
      </w:r>
      <w:r w:rsidR="00AE7CB8" w:rsidRPr="00AE7CB8">
        <w:rPr>
          <w:rFonts w:ascii="Calibri" w:hAnsi="Calibri" w:cs="Courier New"/>
          <w:b/>
          <w:bCs/>
        </w:rPr>
        <w:tab/>
      </w:r>
      <w:r w:rsidR="00BB6E70">
        <w:rPr>
          <w:rFonts w:ascii="Calibri" w:hAnsi="Calibri" w:cs="Courier New"/>
          <w:b/>
          <w:bCs/>
        </w:rPr>
        <w:t xml:space="preserve">    </w:t>
      </w:r>
      <w:r>
        <w:rPr>
          <w:rFonts w:ascii="Calibri" w:hAnsi="Calibri" w:cs="Courier New"/>
          <w:b/>
          <w:bCs/>
        </w:rPr>
        <w:t xml:space="preserve">  </w:t>
      </w:r>
      <w:r w:rsidR="00B87B91" w:rsidRPr="00AE7CB8">
        <w:rPr>
          <w:rFonts w:ascii="Calibri" w:hAnsi="Calibri" w:cs="Courier New"/>
          <w:b/>
          <w:bCs/>
        </w:rPr>
        <w:tab/>
      </w:r>
      <w:r w:rsidR="00B87B91" w:rsidRPr="00AE7CB8">
        <w:rPr>
          <w:rFonts w:ascii="Calibri" w:hAnsi="Calibri" w:cs="Courier New"/>
          <w:b/>
          <w:bCs/>
        </w:rPr>
        <w:tab/>
      </w:r>
      <w:r w:rsidR="00BD7F49">
        <w:rPr>
          <w:rFonts w:ascii="Calibri" w:hAnsi="Calibri" w:cs="Courier New"/>
          <w:b/>
          <w:bCs/>
        </w:rPr>
        <w:t xml:space="preserve">                      </w:t>
      </w:r>
      <w:r w:rsidR="00BD7F49">
        <w:rPr>
          <w:rFonts w:ascii="Calibri" w:hAnsi="Calibri" w:cs="Courier New"/>
          <w:b/>
          <w:bCs/>
        </w:rPr>
        <w:tab/>
      </w:r>
      <w:r>
        <w:rPr>
          <w:rFonts w:ascii="Calibri" w:hAnsi="Calibri" w:cs="Courier New"/>
          <w:b/>
          <w:bCs/>
        </w:rPr>
        <w:t xml:space="preserve"> </w:t>
      </w:r>
      <w:r w:rsidR="00B87B91" w:rsidRPr="00AE7CB8">
        <w:rPr>
          <w:rFonts w:ascii="Calibri" w:hAnsi="Calibri" w:cs="Courier New"/>
          <w:b/>
          <w:bCs/>
        </w:rPr>
        <w:t>Visa</w:t>
      </w:r>
      <w:r w:rsidR="00BD7F49">
        <w:rPr>
          <w:rFonts w:ascii="Calibri" w:hAnsi="Calibri" w:cs="Courier New"/>
          <w:b/>
          <w:bCs/>
        </w:rPr>
        <w:t xml:space="preserve"> de la</w:t>
      </w:r>
      <w:r w:rsidR="00B87B91" w:rsidRPr="00AE7CB8">
        <w:rPr>
          <w:rFonts w:ascii="Calibri" w:hAnsi="Calibri" w:cs="Courier New"/>
          <w:b/>
          <w:bCs/>
        </w:rPr>
        <w:t xml:space="preserve"> FATT</w:t>
      </w:r>
    </w:p>
    <w:p w:rsidR="00AE7CB8" w:rsidRPr="00AE7CB8" w:rsidRDefault="00AE7CB8" w:rsidP="00BB6E70">
      <w:pPr>
        <w:ind w:right="-36"/>
        <w:rPr>
          <w:rFonts w:ascii="Calibri" w:hAnsi="Calibri" w:cs="Courier New"/>
          <w:b/>
          <w:bCs/>
        </w:rPr>
      </w:pPr>
      <w:r>
        <w:rPr>
          <w:rFonts w:ascii="Calibri" w:hAnsi="Calibri" w:cs="Courier New"/>
          <w:b/>
          <w:bCs/>
        </w:rPr>
        <w:t xml:space="preserve">    </w:t>
      </w:r>
      <w:r w:rsidRPr="00AE7CB8">
        <w:rPr>
          <w:rFonts w:ascii="Calibri" w:hAnsi="Calibri" w:cs="Courier New"/>
          <w:b/>
          <w:bCs/>
          <w:sz w:val="20"/>
          <w:szCs w:val="20"/>
        </w:rPr>
        <w:t xml:space="preserve">(Obligatoire) </w:t>
      </w:r>
      <w:r>
        <w:rPr>
          <w:rFonts w:ascii="Calibri" w:hAnsi="Calibri" w:cs="Courier New"/>
          <w:b/>
          <w:bCs/>
          <w:sz w:val="20"/>
          <w:szCs w:val="20"/>
        </w:rPr>
        <w:t xml:space="preserve">                                                                </w:t>
      </w:r>
      <w:r w:rsidR="00BB6E70">
        <w:rPr>
          <w:rFonts w:ascii="Calibri" w:hAnsi="Calibri" w:cs="Courier New"/>
          <w:b/>
          <w:bCs/>
          <w:sz w:val="20"/>
          <w:szCs w:val="20"/>
        </w:rPr>
        <w:t xml:space="preserve">    </w:t>
      </w:r>
      <w:r>
        <w:rPr>
          <w:rFonts w:ascii="Calibri" w:hAnsi="Calibri" w:cs="Courier New"/>
          <w:b/>
          <w:bCs/>
          <w:sz w:val="20"/>
          <w:szCs w:val="20"/>
        </w:rPr>
        <w:t xml:space="preserve">   </w:t>
      </w:r>
    </w:p>
    <w:p w:rsidR="00B87B91" w:rsidRPr="00AE7CB8" w:rsidRDefault="00AE7CB8" w:rsidP="00AE7CB8">
      <w:pPr>
        <w:ind w:left="3540" w:right="-36" w:firstLine="708"/>
        <w:rPr>
          <w:rFonts w:ascii="Calibri" w:hAnsi="Calibri" w:cs="Courier New"/>
          <w:b/>
          <w:bCs/>
          <w:sz w:val="20"/>
          <w:szCs w:val="20"/>
        </w:rPr>
      </w:pPr>
      <w:r>
        <w:rPr>
          <w:rFonts w:ascii="Calibri" w:hAnsi="Calibri" w:cs="Courier New"/>
          <w:b/>
          <w:bCs/>
          <w:sz w:val="20"/>
          <w:szCs w:val="20"/>
        </w:rPr>
        <w:t xml:space="preserve">   </w:t>
      </w:r>
    </w:p>
    <w:p w:rsidR="00B87B91" w:rsidRDefault="00B87B91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B87B91" w:rsidRDefault="00B87B91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B87B91" w:rsidRDefault="00B87B91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AE7CB8" w:rsidRDefault="00AE7CB8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3A1377" w:rsidRDefault="003A1377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3A1377" w:rsidRDefault="003A1377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3A1377" w:rsidRDefault="003A1377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ED14BA" w:rsidRDefault="00ED14BA" w:rsidP="004B5453">
      <w:pPr>
        <w:ind w:right="-36"/>
        <w:rPr>
          <w:rFonts w:ascii="Calibri" w:hAnsi="Calibri" w:cs="Courier New"/>
        </w:rPr>
      </w:pPr>
    </w:p>
    <w:p w:rsidR="002C21AD" w:rsidRDefault="002C21AD" w:rsidP="004B5453">
      <w:pPr>
        <w:ind w:right="-36"/>
        <w:rPr>
          <w:rFonts w:ascii="Calibri" w:hAnsi="Calibri" w:cs="Courier New"/>
        </w:rPr>
      </w:pPr>
    </w:p>
    <w:p w:rsidR="002C21AD" w:rsidRDefault="002C21AD" w:rsidP="004B5453">
      <w:pPr>
        <w:ind w:right="-36"/>
        <w:rPr>
          <w:rFonts w:ascii="Calibri" w:hAnsi="Calibri" w:cs="Courier New"/>
        </w:rPr>
      </w:pPr>
    </w:p>
    <w:p w:rsidR="00ED14BA" w:rsidRDefault="00ED14BA" w:rsidP="004B5453">
      <w:pPr>
        <w:ind w:right="-36"/>
        <w:rPr>
          <w:rFonts w:ascii="Calibri" w:hAnsi="Calibri" w:cs="Courier New"/>
        </w:rPr>
      </w:pPr>
    </w:p>
    <w:p w:rsidR="009522D9" w:rsidRPr="002C21AD" w:rsidRDefault="00AF06D5" w:rsidP="002C21AD">
      <w:pPr>
        <w:ind w:right="-36"/>
        <w:rPr>
          <w:rFonts w:ascii="Calibri" w:hAnsi="Calibri" w:cs="Courier New"/>
          <w:u w:val="single"/>
        </w:rPr>
      </w:pPr>
      <w:r w:rsidRPr="004B5453">
        <w:rPr>
          <w:rFonts w:ascii="Calibri" w:hAnsi="Calibri" w:cs="Courier New"/>
        </w:rPr>
        <w:t xml:space="preserve">- </w:t>
      </w:r>
      <w:r w:rsidR="00B87B91" w:rsidRPr="004B5453">
        <w:rPr>
          <w:rFonts w:ascii="Calibri" w:hAnsi="Calibri" w:cs="Courier New"/>
          <w:sz w:val="22"/>
          <w:szCs w:val="22"/>
        </w:rPr>
        <w:t xml:space="preserve">La présente fiche doit être adressée à la Fédération avant le </w:t>
      </w:r>
      <w:r w:rsidR="00ED14BA">
        <w:rPr>
          <w:rFonts w:ascii="Calibri" w:hAnsi="Calibri" w:cs="Courier New"/>
          <w:sz w:val="22"/>
          <w:szCs w:val="22"/>
        </w:rPr>
        <w:t>Jeudi</w:t>
      </w:r>
      <w:r w:rsidR="004B5453" w:rsidRPr="004B5453">
        <w:rPr>
          <w:rFonts w:ascii="Calibri" w:hAnsi="Calibri" w:cs="Courier New"/>
          <w:sz w:val="22"/>
          <w:szCs w:val="22"/>
        </w:rPr>
        <w:t xml:space="preserve"> </w:t>
      </w:r>
      <w:r w:rsidR="004B5453" w:rsidRPr="004B5453">
        <w:rPr>
          <w:rFonts w:ascii="Calibri" w:hAnsi="Calibri" w:cs="Courier New"/>
          <w:sz w:val="22"/>
          <w:szCs w:val="22"/>
          <w:u w:val="single"/>
        </w:rPr>
        <w:t>2</w:t>
      </w:r>
      <w:r w:rsidR="00ED14BA">
        <w:rPr>
          <w:rFonts w:ascii="Calibri" w:hAnsi="Calibri" w:cs="Courier New"/>
          <w:sz w:val="22"/>
          <w:szCs w:val="22"/>
          <w:u w:val="single"/>
        </w:rPr>
        <w:t>1</w:t>
      </w:r>
      <w:r w:rsidR="005D48DC" w:rsidRPr="004B5453">
        <w:rPr>
          <w:rFonts w:ascii="Calibri" w:hAnsi="Calibri" w:cs="Courier New"/>
          <w:u w:val="single"/>
        </w:rPr>
        <w:t xml:space="preserve"> </w:t>
      </w:r>
      <w:r w:rsidR="004B5453" w:rsidRPr="004B5453">
        <w:rPr>
          <w:rFonts w:ascii="Calibri" w:hAnsi="Calibri" w:cs="Courier New"/>
          <w:u w:val="single"/>
        </w:rPr>
        <w:t>Avril</w:t>
      </w:r>
      <w:r w:rsidR="00B87B91" w:rsidRPr="004B5453">
        <w:rPr>
          <w:rFonts w:ascii="Calibri" w:hAnsi="Calibri" w:cs="Courier New"/>
          <w:u w:val="single"/>
        </w:rPr>
        <w:t xml:space="preserve"> 201</w:t>
      </w:r>
      <w:r w:rsidR="00ED14BA">
        <w:rPr>
          <w:rFonts w:ascii="Calibri" w:hAnsi="Calibri" w:cs="Courier New"/>
          <w:u w:val="single"/>
        </w:rPr>
        <w:t>6</w:t>
      </w:r>
      <w:r w:rsidR="00B87B91" w:rsidRPr="004B5453">
        <w:rPr>
          <w:rFonts w:ascii="Calibri" w:hAnsi="Calibri" w:cs="Courier New"/>
          <w:u w:val="single"/>
        </w:rPr>
        <w:t xml:space="preserve"> à 1</w:t>
      </w:r>
      <w:r w:rsidR="004B5453" w:rsidRPr="004B5453">
        <w:rPr>
          <w:rFonts w:ascii="Calibri" w:hAnsi="Calibri" w:cs="Courier New"/>
          <w:u w:val="single"/>
        </w:rPr>
        <w:t>2h00</w:t>
      </w:r>
    </w:p>
    <w:sectPr w:rsidR="009522D9" w:rsidRPr="002C21AD" w:rsidSect="00A647F0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D0" w:rsidRDefault="00A22CD0" w:rsidP="000D53EC">
      <w:r>
        <w:separator/>
      </w:r>
    </w:p>
  </w:endnote>
  <w:endnote w:type="continuationSeparator" w:id="0">
    <w:p w:rsidR="00A22CD0" w:rsidRDefault="00A22CD0" w:rsidP="000D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D0" w:rsidRDefault="00A22CD0" w:rsidP="000D53EC">
      <w:r>
        <w:separator/>
      </w:r>
    </w:p>
  </w:footnote>
  <w:footnote w:type="continuationSeparator" w:id="0">
    <w:p w:rsidR="00A22CD0" w:rsidRDefault="00A22CD0" w:rsidP="000D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9D9"/>
    <w:multiLevelType w:val="hybridMultilevel"/>
    <w:tmpl w:val="E4042168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844DC"/>
    <w:multiLevelType w:val="hybridMultilevel"/>
    <w:tmpl w:val="E7AC705C"/>
    <w:lvl w:ilvl="0" w:tplc="D902CED4">
      <w:start w:val="1"/>
      <w:numFmt w:val="bullet"/>
      <w:lvlText w:val="-"/>
      <w:lvlJc w:val="left"/>
      <w:pPr>
        <w:ind w:left="3840" w:hanging="360"/>
      </w:pPr>
      <w:rPr>
        <w:rFonts w:ascii="Courier New" w:eastAsia="Times New Roman" w:hAnsi="Courier New" w:cs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">
    <w:nsid w:val="0FF73561"/>
    <w:multiLevelType w:val="hybridMultilevel"/>
    <w:tmpl w:val="B6D0EF2C"/>
    <w:lvl w:ilvl="0" w:tplc="82EAECDE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F0DE3"/>
    <w:multiLevelType w:val="hybridMultilevel"/>
    <w:tmpl w:val="D1B22482"/>
    <w:lvl w:ilvl="0" w:tplc="09D204F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A2D88"/>
    <w:multiLevelType w:val="hybridMultilevel"/>
    <w:tmpl w:val="21FC2180"/>
    <w:lvl w:ilvl="0" w:tplc="D902CED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D1E22"/>
    <w:multiLevelType w:val="hybridMultilevel"/>
    <w:tmpl w:val="5718A02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B1A627A"/>
    <w:multiLevelType w:val="hybridMultilevel"/>
    <w:tmpl w:val="3C64497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EB70D8E"/>
    <w:multiLevelType w:val="hybridMultilevel"/>
    <w:tmpl w:val="F7761CAA"/>
    <w:lvl w:ilvl="0" w:tplc="3C74A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D4C20"/>
    <w:multiLevelType w:val="hybridMultilevel"/>
    <w:tmpl w:val="650E4B16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026BD"/>
    <w:multiLevelType w:val="hybridMultilevel"/>
    <w:tmpl w:val="8DB84AA8"/>
    <w:lvl w:ilvl="0" w:tplc="F37202E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215EAA"/>
    <w:multiLevelType w:val="hybridMultilevel"/>
    <w:tmpl w:val="D7F44D1C"/>
    <w:lvl w:ilvl="0" w:tplc="002021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22DFC"/>
    <w:multiLevelType w:val="hybridMultilevel"/>
    <w:tmpl w:val="CCCEA13E"/>
    <w:lvl w:ilvl="0" w:tplc="D902CED4">
      <w:start w:val="1"/>
      <w:numFmt w:val="bullet"/>
      <w:lvlText w:val="-"/>
      <w:lvlJc w:val="left"/>
      <w:pPr>
        <w:ind w:left="862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E357001"/>
    <w:multiLevelType w:val="hybridMultilevel"/>
    <w:tmpl w:val="BBCC1DD2"/>
    <w:lvl w:ilvl="0" w:tplc="1A76660E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E57732A"/>
    <w:multiLevelType w:val="hybridMultilevel"/>
    <w:tmpl w:val="68A29228"/>
    <w:lvl w:ilvl="0" w:tplc="2C808A8A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81156"/>
    <w:multiLevelType w:val="hybridMultilevel"/>
    <w:tmpl w:val="65D87AC2"/>
    <w:lvl w:ilvl="0" w:tplc="1B644CA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1B6362"/>
    <w:multiLevelType w:val="hybridMultilevel"/>
    <w:tmpl w:val="DE5C1212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92467"/>
    <w:multiLevelType w:val="hybridMultilevel"/>
    <w:tmpl w:val="7E68D8E6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35C61"/>
    <w:multiLevelType w:val="hybridMultilevel"/>
    <w:tmpl w:val="1E203BA8"/>
    <w:lvl w:ilvl="0" w:tplc="09D204F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40D209E3"/>
    <w:multiLevelType w:val="hybridMultilevel"/>
    <w:tmpl w:val="DC08A2A0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F2C9A"/>
    <w:multiLevelType w:val="hybridMultilevel"/>
    <w:tmpl w:val="A622D498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F3C91"/>
    <w:multiLevelType w:val="hybridMultilevel"/>
    <w:tmpl w:val="A6DAAB1A"/>
    <w:lvl w:ilvl="0" w:tplc="6ADCFF7A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33309"/>
    <w:multiLevelType w:val="hybridMultilevel"/>
    <w:tmpl w:val="46B26788"/>
    <w:lvl w:ilvl="0" w:tplc="D902CED4">
      <w:start w:val="1"/>
      <w:numFmt w:val="bullet"/>
      <w:lvlText w:val="-"/>
      <w:lvlJc w:val="left"/>
      <w:pPr>
        <w:ind w:left="3840" w:hanging="360"/>
      </w:pPr>
      <w:rPr>
        <w:rFonts w:ascii="Courier New" w:eastAsia="Times New Roman" w:hAnsi="Courier New" w:cs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2">
    <w:nsid w:val="46D519E1"/>
    <w:multiLevelType w:val="hybridMultilevel"/>
    <w:tmpl w:val="09F8A99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B5463F"/>
    <w:multiLevelType w:val="hybridMultilevel"/>
    <w:tmpl w:val="CC2C6B48"/>
    <w:lvl w:ilvl="0" w:tplc="A53C6B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1560D82"/>
    <w:multiLevelType w:val="hybridMultilevel"/>
    <w:tmpl w:val="89F02D66"/>
    <w:lvl w:ilvl="0" w:tplc="04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52C9326D"/>
    <w:multiLevelType w:val="hybridMultilevel"/>
    <w:tmpl w:val="89F03AF8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3F05B7"/>
    <w:multiLevelType w:val="hybridMultilevel"/>
    <w:tmpl w:val="DADE2CEC"/>
    <w:lvl w:ilvl="0" w:tplc="65587A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9876672"/>
    <w:multiLevelType w:val="hybridMultilevel"/>
    <w:tmpl w:val="E16A3FBE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A62FF6"/>
    <w:multiLevelType w:val="hybridMultilevel"/>
    <w:tmpl w:val="62944ABC"/>
    <w:lvl w:ilvl="0" w:tplc="D902CED4">
      <w:start w:val="1"/>
      <w:numFmt w:val="bullet"/>
      <w:lvlText w:val="-"/>
      <w:lvlJc w:val="left"/>
      <w:pPr>
        <w:ind w:left="862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CC37E19"/>
    <w:multiLevelType w:val="hybridMultilevel"/>
    <w:tmpl w:val="37A05946"/>
    <w:lvl w:ilvl="0" w:tplc="94900228">
      <w:numFmt w:val="bullet"/>
      <w:lvlText w:val="-"/>
      <w:lvlJc w:val="left"/>
      <w:pPr>
        <w:ind w:left="1050" w:hanging="360"/>
      </w:pPr>
      <w:rPr>
        <w:rFonts w:ascii="Calibri" w:eastAsia="Times New Roman" w:hAnsi="Calibri" w:cs="Courier New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>
    <w:nsid w:val="5EC16C28"/>
    <w:multiLevelType w:val="hybridMultilevel"/>
    <w:tmpl w:val="003C7AC0"/>
    <w:lvl w:ilvl="0" w:tplc="D902CED4">
      <w:start w:val="1"/>
      <w:numFmt w:val="bullet"/>
      <w:lvlText w:val="-"/>
      <w:lvlJc w:val="left"/>
      <w:pPr>
        <w:ind w:left="502" w:hanging="360"/>
      </w:pPr>
      <w:rPr>
        <w:rFonts w:ascii="Courier New" w:eastAsia="Times New Roman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A9D47CC"/>
    <w:multiLevelType w:val="hybridMultilevel"/>
    <w:tmpl w:val="AF9A36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D8105F"/>
    <w:multiLevelType w:val="hybridMultilevel"/>
    <w:tmpl w:val="97E49708"/>
    <w:lvl w:ilvl="0" w:tplc="D902CED4">
      <w:start w:val="1"/>
      <w:numFmt w:val="bullet"/>
      <w:lvlText w:val="-"/>
      <w:lvlJc w:val="left"/>
      <w:pPr>
        <w:ind w:left="862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FF549E6"/>
    <w:multiLevelType w:val="hybridMultilevel"/>
    <w:tmpl w:val="7A98ABB2"/>
    <w:lvl w:ilvl="0" w:tplc="D902CED4">
      <w:start w:val="1"/>
      <w:numFmt w:val="bullet"/>
      <w:lvlText w:val="-"/>
      <w:lvlJc w:val="left"/>
      <w:pPr>
        <w:ind w:left="3840" w:hanging="360"/>
      </w:pPr>
      <w:rPr>
        <w:rFonts w:ascii="Courier New" w:eastAsia="Times New Roman" w:hAnsi="Courier New" w:cs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4">
    <w:nsid w:val="71CA1F0D"/>
    <w:multiLevelType w:val="hybridMultilevel"/>
    <w:tmpl w:val="3FC256CA"/>
    <w:lvl w:ilvl="0" w:tplc="73B45D8C">
      <w:start w:val="6"/>
      <w:numFmt w:val="bullet"/>
      <w:lvlText w:val="-"/>
      <w:lvlJc w:val="left"/>
      <w:pPr>
        <w:ind w:left="3840" w:hanging="360"/>
      </w:pPr>
      <w:rPr>
        <w:rFonts w:ascii="Calibri" w:eastAsia="Times New Roman" w:hAnsi="Calibri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5">
    <w:nsid w:val="721F56A6"/>
    <w:multiLevelType w:val="hybridMultilevel"/>
    <w:tmpl w:val="A8DCA70E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F4279E"/>
    <w:multiLevelType w:val="hybridMultilevel"/>
    <w:tmpl w:val="05CEF16A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7E19AF"/>
    <w:multiLevelType w:val="hybridMultilevel"/>
    <w:tmpl w:val="96F22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437F3A"/>
    <w:multiLevelType w:val="multilevel"/>
    <w:tmpl w:val="57224D0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>
    <w:nsid w:val="7B8165B6"/>
    <w:multiLevelType w:val="hybridMultilevel"/>
    <w:tmpl w:val="8A1E30EE"/>
    <w:lvl w:ilvl="0" w:tplc="040C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0">
    <w:nsid w:val="7D5737DC"/>
    <w:multiLevelType w:val="multilevel"/>
    <w:tmpl w:val="57224D0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1B7E1C"/>
    <w:multiLevelType w:val="hybridMultilevel"/>
    <w:tmpl w:val="800813E8"/>
    <w:lvl w:ilvl="0" w:tplc="D902CED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6"/>
  </w:num>
  <w:num w:numId="4">
    <w:abstractNumId w:val="40"/>
  </w:num>
  <w:num w:numId="5">
    <w:abstractNumId w:val="38"/>
  </w:num>
  <w:num w:numId="6">
    <w:abstractNumId w:val="2"/>
  </w:num>
  <w:num w:numId="7">
    <w:abstractNumId w:val="8"/>
  </w:num>
  <w:num w:numId="8">
    <w:abstractNumId w:val="36"/>
  </w:num>
  <w:num w:numId="9">
    <w:abstractNumId w:val="27"/>
  </w:num>
  <w:num w:numId="10">
    <w:abstractNumId w:val="15"/>
  </w:num>
  <w:num w:numId="11">
    <w:abstractNumId w:val="18"/>
  </w:num>
  <w:num w:numId="12">
    <w:abstractNumId w:val="25"/>
  </w:num>
  <w:num w:numId="13">
    <w:abstractNumId w:val="16"/>
  </w:num>
  <w:num w:numId="14">
    <w:abstractNumId w:val="35"/>
  </w:num>
  <w:num w:numId="15">
    <w:abstractNumId w:val="19"/>
  </w:num>
  <w:num w:numId="16">
    <w:abstractNumId w:val="0"/>
  </w:num>
  <w:num w:numId="17">
    <w:abstractNumId w:val="23"/>
  </w:num>
  <w:num w:numId="18">
    <w:abstractNumId w:val="7"/>
  </w:num>
  <w:num w:numId="19">
    <w:abstractNumId w:val="4"/>
  </w:num>
  <w:num w:numId="20">
    <w:abstractNumId w:val="24"/>
  </w:num>
  <w:num w:numId="21">
    <w:abstractNumId w:val="34"/>
  </w:num>
  <w:num w:numId="22">
    <w:abstractNumId w:val="10"/>
  </w:num>
  <w:num w:numId="23">
    <w:abstractNumId w:val="37"/>
  </w:num>
  <w:num w:numId="24">
    <w:abstractNumId w:val="26"/>
  </w:num>
  <w:num w:numId="25">
    <w:abstractNumId w:val="9"/>
  </w:num>
  <w:num w:numId="26">
    <w:abstractNumId w:val="12"/>
  </w:num>
  <w:num w:numId="27">
    <w:abstractNumId w:val="32"/>
  </w:num>
  <w:num w:numId="28">
    <w:abstractNumId w:val="28"/>
  </w:num>
  <w:num w:numId="29">
    <w:abstractNumId w:val="1"/>
  </w:num>
  <w:num w:numId="30">
    <w:abstractNumId w:val="41"/>
  </w:num>
  <w:num w:numId="31">
    <w:abstractNumId w:val="11"/>
  </w:num>
  <w:num w:numId="32">
    <w:abstractNumId w:val="30"/>
  </w:num>
  <w:num w:numId="33">
    <w:abstractNumId w:val="33"/>
  </w:num>
  <w:num w:numId="34">
    <w:abstractNumId w:val="21"/>
  </w:num>
  <w:num w:numId="35">
    <w:abstractNumId w:val="5"/>
  </w:num>
  <w:num w:numId="36">
    <w:abstractNumId w:val="39"/>
  </w:num>
  <w:num w:numId="37">
    <w:abstractNumId w:val="17"/>
  </w:num>
  <w:num w:numId="38">
    <w:abstractNumId w:val="3"/>
  </w:num>
  <w:num w:numId="39">
    <w:abstractNumId w:val="20"/>
  </w:num>
  <w:num w:numId="40">
    <w:abstractNumId w:val="14"/>
  </w:num>
  <w:num w:numId="41">
    <w:abstractNumId w:val="2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4D"/>
    <w:rsid w:val="00003650"/>
    <w:rsid w:val="00013FD8"/>
    <w:rsid w:val="00021347"/>
    <w:rsid w:val="00022F28"/>
    <w:rsid w:val="000335D3"/>
    <w:rsid w:val="00042B74"/>
    <w:rsid w:val="00056641"/>
    <w:rsid w:val="00071B7E"/>
    <w:rsid w:val="000826C8"/>
    <w:rsid w:val="00084135"/>
    <w:rsid w:val="00086F06"/>
    <w:rsid w:val="00095A2B"/>
    <w:rsid w:val="000B57C0"/>
    <w:rsid w:val="000D26DF"/>
    <w:rsid w:val="000D48A2"/>
    <w:rsid w:val="000D53EC"/>
    <w:rsid w:val="000E321F"/>
    <w:rsid w:val="000E4055"/>
    <w:rsid w:val="000E6643"/>
    <w:rsid w:val="0011786D"/>
    <w:rsid w:val="00122A26"/>
    <w:rsid w:val="001233C6"/>
    <w:rsid w:val="00136FE4"/>
    <w:rsid w:val="00147467"/>
    <w:rsid w:val="00147AE9"/>
    <w:rsid w:val="0015250D"/>
    <w:rsid w:val="00154603"/>
    <w:rsid w:val="001602BA"/>
    <w:rsid w:val="00166FC0"/>
    <w:rsid w:val="00171EAE"/>
    <w:rsid w:val="00175687"/>
    <w:rsid w:val="00197845"/>
    <w:rsid w:val="001A52D4"/>
    <w:rsid w:val="001B537A"/>
    <w:rsid w:val="001C4E26"/>
    <w:rsid w:val="001D1981"/>
    <w:rsid w:val="001D4799"/>
    <w:rsid w:val="001D7B92"/>
    <w:rsid w:val="001F2D4B"/>
    <w:rsid w:val="002109D6"/>
    <w:rsid w:val="00211769"/>
    <w:rsid w:val="00234414"/>
    <w:rsid w:val="00234751"/>
    <w:rsid w:val="0025693F"/>
    <w:rsid w:val="002758A0"/>
    <w:rsid w:val="002768A5"/>
    <w:rsid w:val="00286F7B"/>
    <w:rsid w:val="002A744B"/>
    <w:rsid w:val="002A774A"/>
    <w:rsid w:val="002B5978"/>
    <w:rsid w:val="002C21AD"/>
    <w:rsid w:val="002C6149"/>
    <w:rsid w:val="002D51BE"/>
    <w:rsid w:val="002F15E3"/>
    <w:rsid w:val="002F1F7A"/>
    <w:rsid w:val="00304D7A"/>
    <w:rsid w:val="00321BAF"/>
    <w:rsid w:val="00330BF1"/>
    <w:rsid w:val="00332AFB"/>
    <w:rsid w:val="00333A58"/>
    <w:rsid w:val="00342DB5"/>
    <w:rsid w:val="00345BA1"/>
    <w:rsid w:val="00365355"/>
    <w:rsid w:val="0037072B"/>
    <w:rsid w:val="003819E2"/>
    <w:rsid w:val="00390E3C"/>
    <w:rsid w:val="003A1377"/>
    <w:rsid w:val="003B2CFB"/>
    <w:rsid w:val="003B3216"/>
    <w:rsid w:val="003C3A49"/>
    <w:rsid w:val="003D7BCD"/>
    <w:rsid w:val="003E6511"/>
    <w:rsid w:val="003F59BC"/>
    <w:rsid w:val="004077AE"/>
    <w:rsid w:val="004155CE"/>
    <w:rsid w:val="00432270"/>
    <w:rsid w:val="00433312"/>
    <w:rsid w:val="00433EF4"/>
    <w:rsid w:val="00462D0A"/>
    <w:rsid w:val="00483209"/>
    <w:rsid w:val="0048659C"/>
    <w:rsid w:val="00487BC0"/>
    <w:rsid w:val="004B5453"/>
    <w:rsid w:val="004E2940"/>
    <w:rsid w:val="004F4FF5"/>
    <w:rsid w:val="004F7098"/>
    <w:rsid w:val="005127C1"/>
    <w:rsid w:val="005177A8"/>
    <w:rsid w:val="00530461"/>
    <w:rsid w:val="00533D95"/>
    <w:rsid w:val="00537CA4"/>
    <w:rsid w:val="005425BA"/>
    <w:rsid w:val="00544100"/>
    <w:rsid w:val="00546063"/>
    <w:rsid w:val="00551B6E"/>
    <w:rsid w:val="00583D53"/>
    <w:rsid w:val="005963F9"/>
    <w:rsid w:val="00597AD0"/>
    <w:rsid w:val="005A710F"/>
    <w:rsid w:val="005A7F42"/>
    <w:rsid w:val="005B02A0"/>
    <w:rsid w:val="005C6355"/>
    <w:rsid w:val="005C6B7F"/>
    <w:rsid w:val="005D48DC"/>
    <w:rsid w:val="005E0FB3"/>
    <w:rsid w:val="005F2372"/>
    <w:rsid w:val="005F46CE"/>
    <w:rsid w:val="00600379"/>
    <w:rsid w:val="006008B9"/>
    <w:rsid w:val="00607680"/>
    <w:rsid w:val="006203D9"/>
    <w:rsid w:val="00624659"/>
    <w:rsid w:val="00631437"/>
    <w:rsid w:val="00640BD6"/>
    <w:rsid w:val="00650738"/>
    <w:rsid w:val="00651006"/>
    <w:rsid w:val="00662D02"/>
    <w:rsid w:val="0066416A"/>
    <w:rsid w:val="00683E5D"/>
    <w:rsid w:val="00686039"/>
    <w:rsid w:val="006C2D56"/>
    <w:rsid w:val="006D6333"/>
    <w:rsid w:val="006E3464"/>
    <w:rsid w:val="00712208"/>
    <w:rsid w:val="00722588"/>
    <w:rsid w:val="007225B5"/>
    <w:rsid w:val="00736D76"/>
    <w:rsid w:val="00740C7A"/>
    <w:rsid w:val="0074357D"/>
    <w:rsid w:val="0075276E"/>
    <w:rsid w:val="00755448"/>
    <w:rsid w:val="0076617E"/>
    <w:rsid w:val="0077247A"/>
    <w:rsid w:val="00775EEB"/>
    <w:rsid w:val="00790495"/>
    <w:rsid w:val="007A097B"/>
    <w:rsid w:val="007A2D8C"/>
    <w:rsid w:val="007B5B32"/>
    <w:rsid w:val="007B7D6D"/>
    <w:rsid w:val="007C210F"/>
    <w:rsid w:val="007D49EE"/>
    <w:rsid w:val="007E2F9E"/>
    <w:rsid w:val="007F65B3"/>
    <w:rsid w:val="007F699D"/>
    <w:rsid w:val="008023AE"/>
    <w:rsid w:val="00805BD5"/>
    <w:rsid w:val="008064FC"/>
    <w:rsid w:val="00811A66"/>
    <w:rsid w:val="00812516"/>
    <w:rsid w:val="008152AD"/>
    <w:rsid w:val="0083507F"/>
    <w:rsid w:val="0086159B"/>
    <w:rsid w:val="00863E15"/>
    <w:rsid w:val="00866080"/>
    <w:rsid w:val="00885EA4"/>
    <w:rsid w:val="008919D6"/>
    <w:rsid w:val="00894811"/>
    <w:rsid w:val="008C124D"/>
    <w:rsid w:val="008D1DC3"/>
    <w:rsid w:val="008E7493"/>
    <w:rsid w:val="008F100C"/>
    <w:rsid w:val="008F5A0E"/>
    <w:rsid w:val="008F615A"/>
    <w:rsid w:val="00901142"/>
    <w:rsid w:val="00914C1A"/>
    <w:rsid w:val="00921953"/>
    <w:rsid w:val="00921CF2"/>
    <w:rsid w:val="00924E85"/>
    <w:rsid w:val="00942C92"/>
    <w:rsid w:val="009464AA"/>
    <w:rsid w:val="00946FF6"/>
    <w:rsid w:val="0095128C"/>
    <w:rsid w:val="009522D9"/>
    <w:rsid w:val="00963793"/>
    <w:rsid w:val="009725D0"/>
    <w:rsid w:val="00982EAE"/>
    <w:rsid w:val="009913E5"/>
    <w:rsid w:val="009926B3"/>
    <w:rsid w:val="009942D5"/>
    <w:rsid w:val="009C76FD"/>
    <w:rsid w:val="009D07EE"/>
    <w:rsid w:val="009E7AB1"/>
    <w:rsid w:val="009F7628"/>
    <w:rsid w:val="00A22CD0"/>
    <w:rsid w:val="00A234D8"/>
    <w:rsid w:val="00A574F5"/>
    <w:rsid w:val="00A647F0"/>
    <w:rsid w:val="00A71ADD"/>
    <w:rsid w:val="00A73677"/>
    <w:rsid w:val="00A75310"/>
    <w:rsid w:val="00A821B8"/>
    <w:rsid w:val="00AB6D9F"/>
    <w:rsid w:val="00AB7528"/>
    <w:rsid w:val="00AC448B"/>
    <w:rsid w:val="00AC4846"/>
    <w:rsid w:val="00AD012D"/>
    <w:rsid w:val="00AD7558"/>
    <w:rsid w:val="00AE5086"/>
    <w:rsid w:val="00AE7CB8"/>
    <w:rsid w:val="00AE7FFE"/>
    <w:rsid w:val="00AF06D5"/>
    <w:rsid w:val="00B323F1"/>
    <w:rsid w:val="00B36F8F"/>
    <w:rsid w:val="00B43406"/>
    <w:rsid w:val="00B6403B"/>
    <w:rsid w:val="00B66EE8"/>
    <w:rsid w:val="00B76C43"/>
    <w:rsid w:val="00B80B5E"/>
    <w:rsid w:val="00B8117F"/>
    <w:rsid w:val="00B87B91"/>
    <w:rsid w:val="00B914E7"/>
    <w:rsid w:val="00BA0D5F"/>
    <w:rsid w:val="00BB3239"/>
    <w:rsid w:val="00BB6E70"/>
    <w:rsid w:val="00BC5F98"/>
    <w:rsid w:val="00BD7F49"/>
    <w:rsid w:val="00BE2B5C"/>
    <w:rsid w:val="00C00CBE"/>
    <w:rsid w:val="00C010DE"/>
    <w:rsid w:val="00C04C2A"/>
    <w:rsid w:val="00C115E7"/>
    <w:rsid w:val="00C12140"/>
    <w:rsid w:val="00C24889"/>
    <w:rsid w:val="00C60B73"/>
    <w:rsid w:val="00C63114"/>
    <w:rsid w:val="00C64A3F"/>
    <w:rsid w:val="00C67F2B"/>
    <w:rsid w:val="00C87DB0"/>
    <w:rsid w:val="00CA5EAA"/>
    <w:rsid w:val="00CB20AA"/>
    <w:rsid w:val="00CB3641"/>
    <w:rsid w:val="00CB4BC9"/>
    <w:rsid w:val="00D12536"/>
    <w:rsid w:val="00D305A5"/>
    <w:rsid w:val="00D35186"/>
    <w:rsid w:val="00D40BE3"/>
    <w:rsid w:val="00D41EE5"/>
    <w:rsid w:val="00D50923"/>
    <w:rsid w:val="00D52BA6"/>
    <w:rsid w:val="00D806D8"/>
    <w:rsid w:val="00DB4EE8"/>
    <w:rsid w:val="00DC0482"/>
    <w:rsid w:val="00DC5A11"/>
    <w:rsid w:val="00DC76AB"/>
    <w:rsid w:val="00DE1D65"/>
    <w:rsid w:val="00DF7853"/>
    <w:rsid w:val="00E00293"/>
    <w:rsid w:val="00E32A14"/>
    <w:rsid w:val="00E372D7"/>
    <w:rsid w:val="00E54FAB"/>
    <w:rsid w:val="00E557DE"/>
    <w:rsid w:val="00E705AB"/>
    <w:rsid w:val="00E71B67"/>
    <w:rsid w:val="00E77149"/>
    <w:rsid w:val="00E81E33"/>
    <w:rsid w:val="00EA5C67"/>
    <w:rsid w:val="00EB23A3"/>
    <w:rsid w:val="00EB6C57"/>
    <w:rsid w:val="00EC70DA"/>
    <w:rsid w:val="00ED14BA"/>
    <w:rsid w:val="00EE7BEE"/>
    <w:rsid w:val="00EF49F3"/>
    <w:rsid w:val="00F1502E"/>
    <w:rsid w:val="00F26062"/>
    <w:rsid w:val="00F67010"/>
    <w:rsid w:val="00F80EF0"/>
    <w:rsid w:val="00F86B36"/>
    <w:rsid w:val="00FB0C8B"/>
    <w:rsid w:val="00FB7F1A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07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4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D53E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0D53E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D53E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3E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D5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5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7149"/>
    <w:pPr>
      <w:ind w:left="708"/>
    </w:pPr>
  </w:style>
  <w:style w:type="paragraph" w:styleId="NormalWeb">
    <w:name w:val="Normal (Web)"/>
    <w:basedOn w:val="Normal"/>
    <w:uiPriority w:val="99"/>
    <w:unhideWhenUsed/>
    <w:rsid w:val="00C04C2A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rsid w:val="002C2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07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4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D53E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0D53E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D53E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3E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D5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5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7149"/>
    <w:pPr>
      <w:ind w:left="708"/>
    </w:pPr>
  </w:style>
  <w:style w:type="paragraph" w:styleId="NormalWeb">
    <w:name w:val="Normal (Web)"/>
    <w:basedOn w:val="Normal"/>
    <w:uiPriority w:val="99"/>
    <w:unhideWhenUsed/>
    <w:rsid w:val="00C04C2A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rsid w:val="002C2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talgeria@yah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eration\Mes%20documents\papier%20ente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entete</Template>
  <TotalTime>8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kkj</vt:lpstr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kkj</dc:title>
  <dc:creator>federation</dc:creator>
  <cp:lastModifiedBy>Medi</cp:lastModifiedBy>
  <cp:revision>9</cp:revision>
  <cp:lastPrinted>2016-04-17T18:58:00Z</cp:lastPrinted>
  <dcterms:created xsi:type="dcterms:W3CDTF">2016-04-17T18:32:00Z</dcterms:created>
  <dcterms:modified xsi:type="dcterms:W3CDTF">2016-04-17T19:01:00Z</dcterms:modified>
</cp:coreProperties>
</file>