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C7" w:rsidRPr="004F1D42" w:rsidRDefault="003A61C7" w:rsidP="003A61C7">
      <w:pPr>
        <w:jc w:val="center"/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</w:pPr>
      <w:r w:rsidRPr="004F1D42">
        <w:rPr>
          <w:rFonts w:ascii="Baskerville Old Face" w:hAnsi="Baskerville Old Face"/>
          <w:b/>
          <w:color w:val="1F497D" w:themeColor="text2"/>
          <w:sz w:val="36"/>
          <w:szCs w:val="36"/>
          <w:lang w:val="it-IT"/>
        </w:rPr>
        <w:t>FEDERATION ALGERIENNE DE TENNIS DE TABLE</w:t>
      </w:r>
    </w:p>
    <w:p w:rsidR="003A61C7" w:rsidRPr="004F1D42" w:rsidRDefault="003A61C7" w:rsidP="003A61C7">
      <w:pPr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Agrément n° 067/77 du 15.01.1977</w:t>
      </w:r>
    </w:p>
    <w:p w:rsidR="003A61C7" w:rsidRPr="004F1D42" w:rsidRDefault="003A61C7" w:rsidP="003A61C7">
      <w:pPr>
        <w:jc w:val="center"/>
        <w:rPr>
          <w:rFonts w:ascii="Calibri" w:hAnsi="Calibri"/>
          <w:b/>
          <w:color w:val="1F497D" w:themeColor="text2"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Siège : Complexe Olympique Mohamed Boudiaf, Dely-Ibrahim</w:t>
      </w:r>
    </w:p>
    <w:p w:rsidR="003A61C7" w:rsidRDefault="003A61C7" w:rsidP="003A61C7">
      <w:pPr>
        <w:jc w:val="center"/>
        <w:rPr>
          <w:rFonts w:ascii="Calibri" w:hAnsi="Calibri"/>
          <w:b/>
          <w:sz w:val="16"/>
          <w:szCs w:val="16"/>
          <w:lang w:val="it-IT"/>
        </w:rPr>
      </w:pP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>Adresse : BP 562, El- Biar 16030 Alger</w:t>
      </w:r>
      <w:r w:rsidRPr="004F1D42">
        <w:rPr>
          <w:rFonts w:ascii="Calibri" w:hAnsi="Calibri"/>
          <w:b/>
          <w:color w:val="1F497D" w:themeColor="text2"/>
          <w:sz w:val="16"/>
          <w:szCs w:val="16"/>
          <w:lang w:val="it-IT"/>
        </w:rPr>
        <w:tab/>
        <w:t>-       Tel / Fax : (213) 23- 25- 82- 52   site web:www.fatt.dz    –     E-mail :</w:t>
      </w:r>
      <w:r>
        <w:rPr>
          <w:rFonts w:ascii="Calibri" w:hAnsi="Calibri"/>
          <w:b/>
          <w:sz w:val="16"/>
          <w:szCs w:val="16"/>
          <w:lang w:val="it-IT"/>
        </w:rPr>
        <w:t xml:space="preserve"> </w:t>
      </w:r>
      <w:hyperlink r:id="rId8" w:history="1">
        <w:r w:rsidRPr="00C031F9">
          <w:rPr>
            <w:rStyle w:val="Lienhypertexte"/>
            <w:rFonts w:ascii="Calibri" w:hAnsi="Calibri"/>
            <w:b/>
            <w:sz w:val="16"/>
            <w:szCs w:val="16"/>
            <w:lang w:val="it-IT"/>
          </w:rPr>
          <w:t>fattalgeria@yahoo.fr</w:t>
        </w:r>
      </w:hyperlink>
    </w:p>
    <w:p w:rsidR="003A61C7" w:rsidRDefault="003A61C7" w:rsidP="003A61C7">
      <w:r>
        <w:rPr>
          <w:rFonts w:asciiTheme="majorHAnsi" w:hAnsiTheme="majorHAnsi"/>
          <w:b/>
          <w:bCs/>
          <w:i/>
          <w:iCs/>
          <w:u w:val="single"/>
          <w:lang w:val="it-IT"/>
        </w:rPr>
        <w:t>____________________________________________________________________________________________________________________</w:t>
      </w:r>
    </w:p>
    <w:p w:rsidR="00342DB5" w:rsidRPr="008446E9" w:rsidRDefault="00342DB5" w:rsidP="00307384">
      <w:pPr>
        <w:ind w:right="-36"/>
        <w:rPr>
          <w:rFonts w:ascii="Calibri" w:hAnsi="Calibri" w:cs="Courier New"/>
          <w:b/>
          <w:bCs/>
          <w:sz w:val="10"/>
          <w:szCs w:val="10"/>
        </w:rPr>
      </w:pPr>
    </w:p>
    <w:p w:rsidR="00F67504" w:rsidRDefault="00F67504" w:rsidP="00E7149B">
      <w:pPr>
        <w:ind w:right="-36"/>
        <w:jc w:val="center"/>
        <w:rPr>
          <w:rFonts w:ascii="Calibri" w:hAnsi="Calibri" w:cs="Courier New"/>
          <w:b/>
          <w:bCs/>
          <w:sz w:val="32"/>
          <w:szCs w:val="32"/>
        </w:rPr>
      </w:pPr>
    </w:p>
    <w:p w:rsidR="009522D9" w:rsidRPr="00D557C0" w:rsidRDefault="00AA3557" w:rsidP="00E7149B">
      <w:pPr>
        <w:ind w:right="-36"/>
        <w:jc w:val="center"/>
        <w:rPr>
          <w:rFonts w:ascii="Calibri" w:hAnsi="Calibri" w:cs="Courier New"/>
          <w:b/>
          <w:bCs/>
          <w:sz w:val="32"/>
          <w:szCs w:val="32"/>
          <w:u w:val="single"/>
        </w:rPr>
      </w:pPr>
      <w:r w:rsidRPr="00D557C0">
        <w:rPr>
          <w:rFonts w:ascii="Calibri" w:hAnsi="Calibri" w:cs="Courier New"/>
          <w:b/>
          <w:bCs/>
          <w:sz w:val="32"/>
          <w:szCs w:val="32"/>
          <w:u w:val="single"/>
        </w:rPr>
        <w:t>FICHE D’</w:t>
      </w:r>
      <w:r w:rsidR="00E7149B" w:rsidRPr="00D557C0">
        <w:rPr>
          <w:rFonts w:ascii="Calibri" w:hAnsi="Calibri" w:cs="Courier New"/>
          <w:b/>
          <w:bCs/>
          <w:sz w:val="32"/>
          <w:szCs w:val="32"/>
          <w:u w:val="single"/>
        </w:rPr>
        <w:t>I</w:t>
      </w:r>
      <w:r w:rsidRPr="00D557C0">
        <w:rPr>
          <w:rFonts w:ascii="Calibri" w:hAnsi="Calibri" w:cs="Courier New"/>
          <w:b/>
          <w:bCs/>
          <w:sz w:val="32"/>
          <w:szCs w:val="32"/>
          <w:u w:val="single"/>
        </w:rPr>
        <w:t>NSCRIPTION</w:t>
      </w:r>
    </w:p>
    <w:p w:rsidR="00AA3557" w:rsidRDefault="00A00545" w:rsidP="00D557C0">
      <w:pPr>
        <w:ind w:right="-36"/>
        <w:jc w:val="center"/>
        <w:rPr>
          <w:rFonts w:ascii="Calibri" w:hAnsi="Calibri" w:cs="Courier New"/>
          <w:b/>
          <w:bCs/>
          <w:sz w:val="32"/>
          <w:szCs w:val="32"/>
          <w:u w:val="single"/>
        </w:rPr>
      </w:pPr>
      <w:r>
        <w:rPr>
          <w:rFonts w:ascii="Calibri" w:hAnsi="Calibri" w:cs="Courier New"/>
          <w:b/>
          <w:bCs/>
          <w:sz w:val="32"/>
          <w:szCs w:val="32"/>
          <w:u w:val="single"/>
        </w:rPr>
        <w:t>2ème</w:t>
      </w:r>
      <w:r w:rsidR="00AA3557" w:rsidRPr="00D557C0">
        <w:rPr>
          <w:rFonts w:ascii="Calibri" w:hAnsi="Calibri" w:cs="Courier New"/>
          <w:b/>
          <w:bCs/>
          <w:sz w:val="32"/>
          <w:szCs w:val="32"/>
          <w:u w:val="single"/>
        </w:rPr>
        <w:t xml:space="preserve"> OPEN </w:t>
      </w:r>
      <w:r w:rsidR="00A508CC" w:rsidRPr="00D557C0">
        <w:rPr>
          <w:rFonts w:ascii="Calibri" w:hAnsi="Calibri" w:cs="Courier New"/>
          <w:b/>
          <w:bCs/>
          <w:sz w:val="32"/>
          <w:szCs w:val="32"/>
          <w:u w:val="single"/>
        </w:rPr>
        <w:t>T</w:t>
      </w:r>
      <w:r w:rsidR="00D557C0">
        <w:rPr>
          <w:rFonts w:ascii="Calibri" w:hAnsi="Calibri" w:cs="Courier New"/>
          <w:b/>
          <w:bCs/>
          <w:sz w:val="32"/>
          <w:szCs w:val="32"/>
          <w:u w:val="single"/>
        </w:rPr>
        <w:t xml:space="preserve">oute </w:t>
      </w:r>
      <w:r w:rsidR="00A508CC" w:rsidRPr="00D557C0">
        <w:rPr>
          <w:rFonts w:ascii="Calibri" w:hAnsi="Calibri" w:cs="Courier New"/>
          <w:b/>
          <w:bCs/>
          <w:sz w:val="32"/>
          <w:szCs w:val="32"/>
          <w:u w:val="single"/>
        </w:rPr>
        <w:t>C</w:t>
      </w:r>
      <w:r w:rsidR="00D557C0">
        <w:rPr>
          <w:rFonts w:ascii="Calibri" w:hAnsi="Calibri" w:cs="Courier New"/>
          <w:b/>
          <w:bCs/>
          <w:sz w:val="32"/>
          <w:szCs w:val="32"/>
          <w:u w:val="single"/>
        </w:rPr>
        <w:t>atégorie</w:t>
      </w:r>
    </w:p>
    <w:p w:rsidR="00D557C0" w:rsidRPr="00D557C0" w:rsidRDefault="00D557C0" w:rsidP="00D557C0">
      <w:pPr>
        <w:ind w:right="-36"/>
        <w:jc w:val="center"/>
        <w:rPr>
          <w:rFonts w:ascii="Calibri" w:hAnsi="Calibri" w:cs="Courier New"/>
          <w:b/>
          <w:bCs/>
          <w:sz w:val="32"/>
          <w:szCs w:val="32"/>
          <w:u w:val="single"/>
        </w:rPr>
      </w:pPr>
    </w:p>
    <w:p w:rsidR="00AA3557" w:rsidRPr="00D557C0" w:rsidRDefault="00D557C0" w:rsidP="0073551D">
      <w:pPr>
        <w:ind w:right="-36"/>
        <w:rPr>
          <w:rFonts w:ascii="Calibri" w:hAnsi="Calibri" w:cs="Courier New"/>
          <w:b/>
          <w:bCs/>
          <w:sz w:val="28"/>
          <w:szCs w:val="28"/>
        </w:rPr>
      </w:pPr>
      <w:r w:rsidRPr="00D557C0">
        <w:rPr>
          <w:rFonts w:ascii="Calibri" w:hAnsi="Calibri" w:cs="Courier New"/>
          <w:b/>
          <w:bCs/>
          <w:sz w:val="28"/>
          <w:szCs w:val="28"/>
          <w:u w:val="single"/>
        </w:rPr>
        <w:t>Date</w:t>
      </w:r>
      <w:r w:rsidRPr="00D557C0">
        <w:rPr>
          <w:rFonts w:ascii="Calibri" w:hAnsi="Calibri" w:cs="Courier New"/>
          <w:b/>
          <w:bCs/>
          <w:sz w:val="28"/>
          <w:szCs w:val="28"/>
        </w:rPr>
        <w:t xml:space="preserve"> : </w:t>
      </w:r>
      <w:r w:rsidR="0073551D">
        <w:rPr>
          <w:rFonts w:ascii="Calibri" w:hAnsi="Calibri" w:cs="Courier New"/>
          <w:sz w:val="28"/>
          <w:szCs w:val="28"/>
        </w:rPr>
        <w:t>08</w:t>
      </w:r>
      <w:r w:rsidR="00307384" w:rsidRPr="00D557C0">
        <w:rPr>
          <w:rFonts w:ascii="Calibri" w:hAnsi="Calibri" w:cs="Courier New"/>
          <w:sz w:val="28"/>
          <w:szCs w:val="28"/>
        </w:rPr>
        <w:t xml:space="preserve"> et </w:t>
      </w:r>
      <w:r w:rsidR="0073551D">
        <w:rPr>
          <w:rFonts w:ascii="Calibri" w:hAnsi="Calibri" w:cs="Courier New"/>
          <w:sz w:val="28"/>
          <w:szCs w:val="28"/>
        </w:rPr>
        <w:t>09</w:t>
      </w:r>
      <w:r w:rsidR="00706651" w:rsidRPr="00D557C0">
        <w:rPr>
          <w:rFonts w:ascii="Calibri" w:hAnsi="Calibri" w:cs="Courier New"/>
          <w:sz w:val="28"/>
          <w:szCs w:val="28"/>
        </w:rPr>
        <w:t xml:space="preserve"> </w:t>
      </w:r>
      <w:r w:rsidR="0073551D">
        <w:rPr>
          <w:rFonts w:ascii="Calibri" w:hAnsi="Calibri" w:cs="Courier New"/>
          <w:sz w:val="28"/>
          <w:szCs w:val="28"/>
        </w:rPr>
        <w:t>Janvier</w:t>
      </w:r>
      <w:r w:rsidR="00AA3557" w:rsidRPr="00D557C0">
        <w:rPr>
          <w:rFonts w:ascii="Calibri" w:hAnsi="Calibri" w:cs="Courier New"/>
          <w:sz w:val="28"/>
          <w:szCs w:val="28"/>
        </w:rPr>
        <w:t xml:space="preserve"> 201</w:t>
      </w:r>
      <w:r w:rsidR="0073551D">
        <w:rPr>
          <w:rFonts w:ascii="Calibri" w:hAnsi="Calibri" w:cs="Courier New"/>
          <w:sz w:val="28"/>
          <w:szCs w:val="28"/>
        </w:rPr>
        <w:t>6</w:t>
      </w:r>
    </w:p>
    <w:p w:rsidR="00E10130" w:rsidRPr="00D557C0" w:rsidRDefault="008A1877" w:rsidP="007F6F6E">
      <w:pPr>
        <w:ind w:right="-36"/>
        <w:rPr>
          <w:rFonts w:ascii="Calibri" w:hAnsi="Calibri" w:cs="Courier New"/>
          <w:b/>
          <w:bCs/>
          <w:sz w:val="28"/>
          <w:szCs w:val="28"/>
        </w:rPr>
      </w:pPr>
      <w:r w:rsidRPr="00D557C0">
        <w:rPr>
          <w:rFonts w:ascii="Calibri" w:hAnsi="Calibri" w:cs="Courier New"/>
          <w:b/>
          <w:bCs/>
          <w:sz w:val="28"/>
          <w:szCs w:val="28"/>
          <w:u w:val="single"/>
        </w:rPr>
        <w:t>Lieu</w:t>
      </w:r>
      <w:r w:rsidRPr="00D557C0">
        <w:rPr>
          <w:rFonts w:ascii="Calibri" w:hAnsi="Calibri" w:cs="Courier New"/>
          <w:b/>
          <w:bCs/>
          <w:sz w:val="28"/>
          <w:szCs w:val="28"/>
        </w:rPr>
        <w:t xml:space="preserve"> : </w:t>
      </w:r>
      <w:r w:rsidRPr="00D557C0">
        <w:rPr>
          <w:rFonts w:ascii="Calibri" w:hAnsi="Calibri" w:cs="Courier New"/>
          <w:sz w:val="28"/>
          <w:szCs w:val="28"/>
        </w:rPr>
        <w:t xml:space="preserve">Salle O.M.S </w:t>
      </w:r>
      <w:proofErr w:type="spellStart"/>
      <w:r w:rsidR="007F6F6E">
        <w:rPr>
          <w:rFonts w:ascii="Calibri" w:hAnsi="Calibri" w:cs="Courier New"/>
          <w:sz w:val="28"/>
          <w:szCs w:val="28"/>
        </w:rPr>
        <w:t>Douera</w:t>
      </w:r>
      <w:proofErr w:type="spellEnd"/>
      <w:r w:rsidR="007F6F6E">
        <w:rPr>
          <w:rFonts w:ascii="Calibri" w:hAnsi="Calibri" w:cs="Courier New"/>
          <w:sz w:val="28"/>
          <w:szCs w:val="28"/>
        </w:rPr>
        <w:t xml:space="preserve">, </w:t>
      </w:r>
      <w:r w:rsidRPr="00D557C0">
        <w:rPr>
          <w:rFonts w:ascii="Calibri" w:hAnsi="Calibri" w:cs="Courier New"/>
          <w:sz w:val="28"/>
          <w:szCs w:val="28"/>
        </w:rPr>
        <w:t>Alger</w:t>
      </w:r>
      <w:r w:rsidR="007F6F6E">
        <w:rPr>
          <w:rFonts w:ascii="Calibri" w:hAnsi="Calibri" w:cs="Courier New"/>
          <w:sz w:val="28"/>
          <w:szCs w:val="28"/>
        </w:rPr>
        <w:t xml:space="preserve"> </w:t>
      </w:r>
      <w:r w:rsidRPr="00D557C0">
        <w:rPr>
          <w:rFonts w:ascii="Calibri" w:hAnsi="Calibri" w:cs="Courier New"/>
          <w:b/>
          <w:bCs/>
          <w:sz w:val="28"/>
          <w:szCs w:val="28"/>
        </w:rPr>
        <w:t xml:space="preserve"> </w:t>
      </w:r>
    </w:p>
    <w:p w:rsidR="00F66A2F" w:rsidRPr="008446E9" w:rsidRDefault="00F66A2F" w:rsidP="009522D9">
      <w:pPr>
        <w:ind w:right="-36"/>
        <w:jc w:val="both"/>
        <w:rPr>
          <w:rFonts w:ascii="Calibri" w:hAnsi="Calibri" w:cs="Courier New"/>
          <w:sz w:val="10"/>
          <w:szCs w:val="1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F66A2F" w:rsidRPr="00EC59E3" w:rsidTr="00D557C0">
        <w:tc>
          <w:tcPr>
            <w:tcW w:w="2235" w:type="dxa"/>
            <w:vAlign w:val="center"/>
          </w:tcPr>
          <w:p w:rsidR="00F66A2F" w:rsidRPr="00EC59E3" w:rsidRDefault="00C04589" w:rsidP="00C04589">
            <w:pPr>
              <w:ind w:right="-36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</w:t>
            </w:r>
            <w:r w:rsidR="00D557C0">
              <w:rPr>
                <w:rFonts w:ascii="Calibri" w:hAnsi="Calibri" w:cs="Courier New"/>
                <w:b/>
                <w:bCs/>
              </w:rPr>
              <w:t>lub</w:t>
            </w:r>
          </w:p>
        </w:tc>
        <w:tc>
          <w:tcPr>
            <w:tcW w:w="7938" w:type="dxa"/>
          </w:tcPr>
          <w:p w:rsidR="00F66A2F" w:rsidRDefault="00F66A2F" w:rsidP="009522D9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E10130" w:rsidRPr="00EC59E3" w:rsidRDefault="00E10130" w:rsidP="009522D9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245E80" w:rsidRPr="00EC59E3" w:rsidTr="00D557C0">
        <w:tc>
          <w:tcPr>
            <w:tcW w:w="2235" w:type="dxa"/>
            <w:vAlign w:val="center"/>
          </w:tcPr>
          <w:p w:rsidR="00245E80" w:rsidRPr="00EC59E3" w:rsidRDefault="00245E80" w:rsidP="00D557C0">
            <w:pPr>
              <w:ind w:right="-36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E</w:t>
            </w:r>
            <w:r w:rsidR="00D557C0">
              <w:rPr>
                <w:rFonts w:ascii="Calibri" w:hAnsi="Calibri" w:cs="Courier New"/>
                <w:b/>
                <w:bCs/>
              </w:rPr>
              <w:t>mail</w:t>
            </w:r>
            <w:r>
              <w:rPr>
                <w:rFonts w:ascii="Calibri" w:hAnsi="Calibri" w:cs="Courier New"/>
                <w:b/>
                <w:bCs/>
              </w:rPr>
              <w:t xml:space="preserve"> </w:t>
            </w:r>
            <w:r w:rsidR="00D557C0">
              <w:rPr>
                <w:rFonts w:ascii="Calibri" w:hAnsi="Calibri" w:cs="Courier New"/>
                <w:b/>
                <w:bCs/>
              </w:rPr>
              <w:t>et</w:t>
            </w:r>
            <w:r>
              <w:rPr>
                <w:rFonts w:ascii="Calibri" w:hAnsi="Calibri" w:cs="Courier New"/>
                <w:b/>
                <w:bCs/>
              </w:rPr>
              <w:t xml:space="preserve"> F</w:t>
            </w:r>
            <w:r w:rsidR="00D557C0">
              <w:rPr>
                <w:rFonts w:ascii="Calibri" w:hAnsi="Calibri" w:cs="Courier New"/>
                <w:b/>
                <w:bCs/>
              </w:rPr>
              <w:t>ax</w:t>
            </w:r>
          </w:p>
        </w:tc>
        <w:tc>
          <w:tcPr>
            <w:tcW w:w="7938" w:type="dxa"/>
          </w:tcPr>
          <w:p w:rsidR="00245E80" w:rsidRDefault="00245E80" w:rsidP="009522D9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E10130" w:rsidRPr="00EC59E3" w:rsidRDefault="00E10130" w:rsidP="009522D9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</w:tbl>
    <w:p w:rsidR="00F66A2F" w:rsidRPr="008446E9" w:rsidRDefault="00F66A2F" w:rsidP="009522D9">
      <w:pPr>
        <w:ind w:right="-36"/>
        <w:jc w:val="both"/>
        <w:rPr>
          <w:rFonts w:ascii="Calibri" w:hAnsi="Calibri" w:cs="Courier New"/>
          <w:b/>
          <w:bCs/>
          <w:sz w:val="10"/>
          <w:szCs w:val="10"/>
        </w:rPr>
      </w:pPr>
    </w:p>
    <w:p w:rsidR="00E10130" w:rsidRDefault="00E10130" w:rsidP="00F66A2F">
      <w:pPr>
        <w:ind w:right="-36"/>
        <w:jc w:val="both"/>
        <w:rPr>
          <w:rFonts w:ascii="Calibri" w:hAnsi="Calibri" w:cs="Courier New"/>
          <w:b/>
          <w:bCs/>
        </w:rPr>
      </w:pPr>
    </w:p>
    <w:p w:rsidR="00F66A2F" w:rsidRDefault="00F66A2F" w:rsidP="00F66A2F">
      <w:pPr>
        <w:ind w:right="-36"/>
        <w:jc w:val="both"/>
        <w:rPr>
          <w:rFonts w:ascii="Calibri" w:hAnsi="Calibri" w:cs="Courier New"/>
          <w:b/>
          <w:bCs/>
        </w:rPr>
      </w:pPr>
      <w:r w:rsidRPr="00EC59E3">
        <w:rPr>
          <w:rFonts w:ascii="Calibri" w:hAnsi="Calibri" w:cs="Courier New"/>
          <w:b/>
          <w:bCs/>
        </w:rPr>
        <w:t>Engage par la présente les athlètes dont les noms suivent :</w:t>
      </w:r>
    </w:p>
    <w:p w:rsidR="00F67504" w:rsidRDefault="00F67504" w:rsidP="00F66A2F">
      <w:pPr>
        <w:ind w:right="-36"/>
        <w:jc w:val="both"/>
        <w:rPr>
          <w:rFonts w:ascii="Calibri" w:hAnsi="Calibri" w:cs="Courier New"/>
          <w:b/>
          <w:bCs/>
        </w:rPr>
      </w:pPr>
    </w:p>
    <w:p w:rsidR="00E10130" w:rsidRDefault="00E10130" w:rsidP="00F66A2F">
      <w:pPr>
        <w:ind w:right="-36"/>
        <w:jc w:val="both"/>
        <w:rPr>
          <w:rFonts w:ascii="Calibri" w:hAnsi="Calibri" w:cs="Courier New"/>
          <w:b/>
          <w:bCs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424"/>
        <w:gridCol w:w="2801"/>
        <w:gridCol w:w="1601"/>
        <w:gridCol w:w="555"/>
        <w:gridCol w:w="8"/>
        <w:gridCol w:w="421"/>
        <w:gridCol w:w="10"/>
        <w:gridCol w:w="2371"/>
        <w:gridCol w:w="1982"/>
      </w:tblGrid>
      <w:tr w:rsidR="00E10130" w:rsidTr="007F6F6E">
        <w:tc>
          <w:tcPr>
            <w:tcW w:w="4830" w:type="dxa"/>
            <w:gridSpan w:val="3"/>
          </w:tcPr>
          <w:p w:rsidR="00E10130" w:rsidRDefault="00E10130" w:rsidP="00624B65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Plus de 15 ans</w:t>
            </w:r>
            <w:r w:rsidR="007F6F6E">
              <w:rPr>
                <w:rFonts w:ascii="Calibri" w:hAnsi="Calibri" w:cs="Courier New"/>
                <w:b/>
                <w:bCs/>
              </w:rPr>
              <w:t xml:space="preserve"> garçons</w:t>
            </w:r>
            <w:r>
              <w:rPr>
                <w:rFonts w:ascii="Calibri" w:hAnsi="Calibri" w:cs="Courier New"/>
                <w:b/>
                <w:bCs/>
              </w:rPr>
              <w:t xml:space="preserve"> </w:t>
            </w:r>
          </w:p>
        </w:tc>
        <w:tc>
          <w:tcPr>
            <w:tcW w:w="555" w:type="dxa"/>
          </w:tcPr>
          <w:p w:rsidR="00E10130" w:rsidRDefault="00E10130" w:rsidP="00624B65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788" w:type="dxa"/>
            <w:gridSpan w:val="5"/>
          </w:tcPr>
          <w:p w:rsidR="00E10130" w:rsidRDefault="00E10130" w:rsidP="00624B65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Plus de 12 ans</w:t>
            </w:r>
            <w:r w:rsidR="007F6F6E">
              <w:rPr>
                <w:rFonts w:ascii="Calibri" w:hAnsi="Calibri" w:cs="Courier New"/>
                <w:b/>
                <w:bCs/>
              </w:rPr>
              <w:t xml:space="preserve"> filles </w:t>
            </w:r>
          </w:p>
        </w:tc>
      </w:tr>
      <w:tr w:rsidR="007F6F6E" w:rsidRPr="00EC59E3" w:rsidTr="007F6F6E">
        <w:tc>
          <w:tcPr>
            <w:tcW w:w="424" w:type="dxa"/>
            <w:tcBorders>
              <w:right w:val="single" w:sz="4" w:space="0" w:color="auto"/>
            </w:tcBorders>
          </w:tcPr>
          <w:p w:rsidR="007F6F6E" w:rsidRPr="00EC59E3" w:rsidRDefault="007F6F6E" w:rsidP="00285068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N°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F6F6E" w:rsidRPr="00EC59E3" w:rsidRDefault="007F6F6E" w:rsidP="00285068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Nom et prénom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F6F6E" w:rsidRPr="00EC59E3" w:rsidRDefault="007F6F6E" w:rsidP="003F1A4E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 xml:space="preserve">N° de licence  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F6E" w:rsidRPr="00EC59E3" w:rsidRDefault="007F6F6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7F6F6E" w:rsidRPr="00EC59E3" w:rsidRDefault="007F6F6E" w:rsidP="00D21FA7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N°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:rsidR="007F6F6E" w:rsidRPr="00EC59E3" w:rsidRDefault="007F6F6E" w:rsidP="00D21FA7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Nom et prénom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F6F6E" w:rsidRPr="00EC59E3" w:rsidRDefault="007F6F6E" w:rsidP="00D21FA7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 xml:space="preserve">N° de licence  </w:t>
            </w:r>
          </w:p>
        </w:tc>
      </w:tr>
      <w:tr w:rsidR="003F1A4E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3F1A4E" w:rsidRPr="00EC59E3" w:rsidRDefault="003F1A4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 w:rsidRPr="00EC59E3">
              <w:rPr>
                <w:rFonts w:ascii="Calibri" w:hAnsi="Calibri" w:cs="Courier New"/>
                <w:b/>
                <w:bCs/>
              </w:rPr>
              <w:t>01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3F1A4E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3F1A4E" w:rsidRPr="00EC59E3" w:rsidRDefault="009A6F2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3F1A4E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3F1A4E" w:rsidRPr="00EC59E3" w:rsidRDefault="003F1A4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 w:rsidRPr="00EC59E3">
              <w:rPr>
                <w:rFonts w:ascii="Calibri" w:hAnsi="Calibri" w:cs="Courier New"/>
                <w:b/>
                <w:bCs/>
              </w:rPr>
              <w:t>02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3F1A4E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3F1A4E" w:rsidRPr="00EC59E3" w:rsidRDefault="009A6F2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3F1A4E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3F1A4E" w:rsidRPr="00EC59E3" w:rsidRDefault="003F1A4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 w:rsidRPr="00EC59E3">
              <w:rPr>
                <w:rFonts w:ascii="Calibri" w:hAnsi="Calibri" w:cs="Courier New"/>
                <w:b/>
                <w:bCs/>
              </w:rPr>
              <w:t>03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3F1A4E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3F1A4E" w:rsidRPr="00EC59E3" w:rsidRDefault="009A6F2E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F1A4E" w:rsidRPr="00EC59E3" w:rsidRDefault="003F1A4E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307384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307384" w:rsidRPr="00EC59E3" w:rsidRDefault="00307384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04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307384" w:rsidRDefault="00307384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07384" w:rsidRPr="00EC59E3" w:rsidRDefault="00307384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384" w:rsidRPr="00EC59E3" w:rsidRDefault="00307384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307384" w:rsidRDefault="00307384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04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307384" w:rsidRPr="00EC59E3" w:rsidRDefault="00307384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07384" w:rsidRPr="00EC59E3" w:rsidRDefault="00307384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285068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285068" w:rsidRDefault="00285068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05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285068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85068" w:rsidRDefault="00285068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05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  <w:tr w:rsidR="00285068" w:rsidRPr="00EC59E3" w:rsidTr="007F6F6E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285068" w:rsidRDefault="00285068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06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285068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  <w:p w:rsidR="00D557C0" w:rsidRPr="00EC59E3" w:rsidRDefault="00D557C0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85068" w:rsidRDefault="00285068" w:rsidP="00D557C0">
            <w:pPr>
              <w:ind w:right="-36"/>
              <w:jc w:val="center"/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06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285068" w:rsidRPr="00EC59E3" w:rsidRDefault="00285068" w:rsidP="00857E3E">
            <w:pPr>
              <w:ind w:right="-36"/>
              <w:jc w:val="both"/>
              <w:rPr>
                <w:rFonts w:ascii="Calibri" w:hAnsi="Calibri" w:cs="Courier New"/>
                <w:b/>
                <w:bCs/>
              </w:rPr>
            </w:pPr>
          </w:p>
        </w:tc>
      </w:tr>
    </w:tbl>
    <w:p w:rsidR="003F1A4E" w:rsidRPr="00E10130" w:rsidRDefault="003F1A4E" w:rsidP="00E10130">
      <w:pPr>
        <w:ind w:left="4956" w:right="-36" w:firstLine="708"/>
        <w:jc w:val="both"/>
        <w:rPr>
          <w:rFonts w:ascii="Calibri" w:hAnsi="Calibri" w:cs="Courier New"/>
          <w:b/>
          <w:bCs/>
          <w:sz w:val="22"/>
          <w:szCs w:val="22"/>
          <w:u w:val="single"/>
        </w:rPr>
      </w:pPr>
    </w:p>
    <w:p w:rsidR="00D557C0" w:rsidRDefault="00D557C0" w:rsidP="00B54621">
      <w:pPr>
        <w:ind w:right="-36"/>
        <w:jc w:val="both"/>
        <w:rPr>
          <w:rFonts w:ascii="Calibri" w:hAnsi="Calibri" w:cs="Courier New"/>
          <w:b/>
          <w:bCs/>
          <w:sz w:val="20"/>
          <w:szCs w:val="20"/>
          <w:u w:val="single"/>
        </w:rPr>
      </w:pPr>
      <w:r w:rsidRPr="00B54621">
        <w:rPr>
          <w:rFonts w:ascii="Calibri" w:hAnsi="Calibri" w:cs="Courier New"/>
          <w:sz w:val="22"/>
          <w:szCs w:val="22"/>
          <w:u w:val="double" w:color="FF0000"/>
        </w:rPr>
        <w:t xml:space="preserve">Le </w:t>
      </w:r>
      <w:r w:rsidRPr="00B54621">
        <w:rPr>
          <w:rFonts w:ascii="Calibri" w:hAnsi="Calibri" w:cs="Courier New"/>
          <w:b/>
          <w:bCs/>
          <w:sz w:val="20"/>
          <w:szCs w:val="20"/>
          <w:u w:val="double" w:color="FF0000"/>
        </w:rPr>
        <w:t>délai d’engagement est fixé</w:t>
      </w:r>
      <w:r w:rsidR="003F17DC" w:rsidRPr="00B54621">
        <w:rPr>
          <w:rFonts w:ascii="Calibri" w:hAnsi="Calibri" w:cs="Courier New"/>
          <w:b/>
          <w:bCs/>
          <w:sz w:val="20"/>
          <w:szCs w:val="20"/>
          <w:u w:val="double" w:color="FF0000"/>
        </w:rPr>
        <w:t xml:space="preserve"> au</w:t>
      </w:r>
      <w:r w:rsidRPr="00B54621">
        <w:rPr>
          <w:rFonts w:ascii="Calibri" w:hAnsi="Calibri" w:cs="Courier New"/>
          <w:b/>
          <w:bCs/>
          <w:color w:val="FF0000"/>
          <w:sz w:val="20"/>
          <w:szCs w:val="20"/>
          <w:u w:val="double" w:color="FF0000"/>
        </w:rPr>
        <w:tab/>
      </w:r>
      <w:r w:rsidR="00B54621" w:rsidRPr="00B54621">
        <w:rPr>
          <w:rFonts w:ascii="Calibri" w:hAnsi="Calibri" w:cs="Courier New"/>
          <w:b/>
          <w:bCs/>
          <w:sz w:val="20"/>
          <w:szCs w:val="20"/>
          <w:u w:val="double" w:color="FF0000"/>
        </w:rPr>
        <w:t xml:space="preserve"> 06 Janvier 2016 à 16h00</w:t>
      </w:r>
      <w:r w:rsidRPr="00B54621">
        <w:rPr>
          <w:rFonts w:ascii="Calibri" w:hAnsi="Calibri" w:cs="Courier New"/>
          <w:b/>
          <w:bCs/>
          <w:color w:val="FF0000"/>
          <w:sz w:val="20"/>
          <w:szCs w:val="20"/>
          <w:u w:val="double" w:color="FF0000"/>
        </w:rPr>
        <w:tab/>
      </w:r>
      <w:r w:rsidR="00BB37F2" w:rsidRPr="00BB37F2">
        <w:rPr>
          <w:rFonts w:ascii="Calibri" w:hAnsi="Calibri" w:cs="Courier New"/>
          <w:b/>
          <w:bCs/>
          <w:color w:val="FF0000"/>
          <w:sz w:val="20"/>
          <w:szCs w:val="20"/>
        </w:rPr>
        <w:tab/>
      </w:r>
      <w:r>
        <w:rPr>
          <w:rFonts w:ascii="Calibri" w:hAnsi="Calibri" w:cs="Courier New"/>
          <w:b/>
          <w:bCs/>
          <w:sz w:val="22"/>
          <w:szCs w:val="22"/>
          <w:u w:val="single"/>
        </w:rPr>
        <w:t>VISA ET SIGNATURE DU PRESIDENT DU CLUB</w:t>
      </w:r>
    </w:p>
    <w:p w:rsidR="00D557C0" w:rsidRPr="00156EB7" w:rsidRDefault="00D557C0" w:rsidP="007F6F6E">
      <w:pPr>
        <w:ind w:right="-36"/>
        <w:jc w:val="both"/>
        <w:rPr>
          <w:rFonts w:ascii="Calibri" w:hAnsi="Calibri" w:cs="Courier New"/>
          <w:b/>
          <w:bCs/>
          <w:sz w:val="20"/>
          <w:szCs w:val="20"/>
          <w:u w:val="single"/>
        </w:rPr>
      </w:pPr>
    </w:p>
    <w:p w:rsidR="00E7149B" w:rsidRDefault="00E7149B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E7149B" w:rsidRPr="009522D9" w:rsidRDefault="00E7149B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9522D9" w:rsidRP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9522D9" w:rsidRP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  <w:bookmarkStart w:id="0" w:name="_GoBack"/>
      <w:bookmarkEnd w:id="0"/>
    </w:p>
    <w:p w:rsid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E7149B" w:rsidRDefault="00E7149B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E7149B" w:rsidRDefault="00E7149B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E7149B" w:rsidRPr="009522D9" w:rsidRDefault="00E7149B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9522D9" w:rsidRP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9522D9" w:rsidRP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p w:rsidR="009522D9" w:rsidRPr="009522D9" w:rsidRDefault="009522D9" w:rsidP="009522D9">
      <w:pPr>
        <w:ind w:right="-36"/>
        <w:jc w:val="both"/>
        <w:rPr>
          <w:rFonts w:ascii="Calibri" w:hAnsi="Calibri" w:cs="Courier New"/>
          <w:sz w:val="22"/>
          <w:szCs w:val="22"/>
        </w:rPr>
      </w:pPr>
    </w:p>
    <w:sectPr w:rsidR="009522D9" w:rsidRPr="009522D9" w:rsidSect="00A647F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4E" w:rsidRDefault="00002B4E" w:rsidP="000D53EC">
      <w:r>
        <w:separator/>
      </w:r>
    </w:p>
  </w:endnote>
  <w:endnote w:type="continuationSeparator" w:id="0">
    <w:p w:rsidR="00002B4E" w:rsidRDefault="00002B4E" w:rsidP="000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4E" w:rsidRDefault="00002B4E" w:rsidP="000D53EC">
      <w:r>
        <w:separator/>
      </w:r>
    </w:p>
  </w:footnote>
  <w:footnote w:type="continuationSeparator" w:id="0">
    <w:p w:rsidR="00002B4E" w:rsidRDefault="00002B4E" w:rsidP="000D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D9"/>
    <w:multiLevelType w:val="hybridMultilevel"/>
    <w:tmpl w:val="E404216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844DC"/>
    <w:multiLevelType w:val="hybridMultilevel"/>
    <w:tmpl w:val="E7AC705C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0FF73561"/>
    <w:multiLevelType w:val="hybridMultilevel"/>
    <w:tmpl w:val="B6D0EF2C"/>
    <w:lvl w:ilvl="0" w:tplc="82EAECDE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0DE3"/>
    <w:multiLevelType w:val="hybridMultilevel"/>
    <w:tmpl w:val="D1B22482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A2D88"/>
    <w:multiLevelType w:val="hybridMultilevel"/>
    <w:tmpl w:val="21FC2180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1E22"/>
    <w:multiLevelType w:val="hybridMultilevel"/>
    <w:tmpl w:val="5718A0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1A627A"/>
    <w:multiLevelType w:val="hybridMultilevel"/>
    <w:tmpl w:val="3C64497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EB70D8E"/>
    <w:multiLevelType w:val="hybridMultilevel"/>
    <w:tmpl w:val="F7761CAA"/>
    <w:lvl w:ilvl="0" w:tplc="3C74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4C20"/>
    <w:multiLevelType w:val="hybridMultilevel"/>
    <w:tmpl w:val="650E4B1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026BD"/>
    <w:multiLevelType w:val="hybridMultilevel"/>
    <w:tmpl w:val="8DB84AA8"/>
    <w:lvl w:ilvl="0" w:tplc="F37202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215EAA"/>
    <w:multiLevelType w:val="hybridMultilevel"/>
    <w:tmpl w:val="D7F44D1C"/>
    <w:lvl w:ilvl="0" w:tplc="002021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2DFC"/>
    <w:multiLevelType w:val="hybridMultilevel"/>
    <w:tmpl w:val="CCCEA13E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357001"/>
    <w:multiLevelType w:val="hybridMultilevel"/>
    <w:tmpl w:val="BBCC1DD2"/>
    <w:lvl w:ilvl="0" w:tplc="1A76660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3300902"/>
    <w:multiLevelType w:val="hybridMultilevel"/>
    <w:tmpl w:val="4882F35C"/>
    <w:lvl w:ilvl="0" w:tplc="50C2869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B6362"/>
    <w:multiLevelType w:val="hybridMultilevel"/>
    <w:tmpl w:val="DE5C1212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92467"/>
    <w:multiLevelType w:val="hybridMultilevel"/>
    <w:tmpl w:val="7E68D8E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35C61"/>
    <w:multiLevelType w:val="hybridMultilevel"/>
    <w:tmpl w:val="1E203BA8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40D209E3"/>
    <w:multiLevelType w:val="hybridMultilevel"/>
    <w:tmpl w:val="DC08A2A0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F2C9A"/>
    <w:multiLevelType w:val="hybridMultilevel"/>
    <w:tmpl w:val="A622D49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33309"/>
    <w:multiLevelType w:val="hybridMultilevel"/>
    <w:tmpl w:val="46B26788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>
    <w:nsid w:val="46D519E1"/>
    <w:multiLevelType w:val="hybridMultilevel"/>
    <w:tmpl w:val="09F8A9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5463F"/>
    <w:multiLevelType w:val="hybridMultilevel"/>
    <w:tmpl w:val="CC2C6B48"/>
    <w:lvl w:ilvl="0" w:tplc="A53C6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560D82"/>
    <w:multiLevelType w:val="hybridMultilevel"/>
    <w:tmpl w:val="89F02D66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52C9326D"/>
    <w:multiLevelType w:val="hybridMultilevel"/>
    <w:tmpl w:val="89F03AF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F05B7"/>
    <w:multiLevelType w:val="hybridMultilevel"/>
    <w:tmpl w:val="DADE2CEC"/>
    <w:lvl w:ilvl="0" w:tplc="65587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876672"/>
    <w:multiLevelType w:val="hybridMultilevel"/>
    <w:tmpl w:val="E16A3FB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62FF6"/>
    <w:multiLevelType w:val="hybridMultilevel"/>
    <w:tmpl w:val="62944ABC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CDA5D9A"/>
    <w:multiLevelType w:val="hybridMultilevel"/>
    <w:tmpl w:val="7666C47C"/>
    <w:lvl w:ilvl="0" w:tplc="71B2229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16C28"/>
    <w:multiLevelType w:val="hybridMultilevel"/>
    <w:tmpl w:val="003C7AC0"/>
    <w:lvl w:ilvl="0" w:tplc="D902CED4">
      <w:start w:val="1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AB38C3"/>
    <w:multiLevelType w:val="hybridMultilevel"/>
    <w:tmpl w:val="95FEDD9A"/>
    <w:lvl w:ilvl="0" w:tplc="71B2229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D47CC"/>
    <w:multiLevelType w:val="hybridMultilevel"/>
    <w:tmpl w:val="AF9A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D8105F"/>
    <w:multiLevelType w:val="hybridMultilevel"/>
    <w:tmpl w:val="97E49708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FF549E6"/>
    <w:multiLevelType w:val="hybridMultilevel"/>
    <w:tmpl w:val="7A98ABB2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3">
    <w:nsid w:val="71CA1F0D"/>
    <w:multiLevelType w:val="hybridMultilevel"/>
    <w:tmpl w:val="3FC256CA"/>
    <w:lvl w:ilvl="0" w:tplc="73B45D8C">
      <w:start w:val="6"/>
      <w:numFmt w:val="bullet"/>
      <w:lvlText w:val="-"/>
      <w:lvlJc w:val="left"/>
      <w:pPr>
        <w:ind w:left="384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4">
    <w:nsid w:val="721F56A6"/>
    <w:multiLevelType w:val="hybridMultilevel"/>
    <w:tmpl w:val="A8DCA70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4279E"/>
    <w:multiLevelType w:val="hybridMultilevel"/>
    <w:tmpl w:val="05CEF16A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E19AF"/>
    <w:multiLevelType w:val="hybridMultilevel"/>
    <w:tmpl w:val="96F2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437F3A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B8165B6"/>
    <w:multiLevelType w:val="hybridMultilevel"/>
    <w:tmpl w:val="8A1E30EE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D5737DC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1B7E1C"/>
    <w:multiLevelType w:val="hybridMultilevel"/>
    <w:tmpl w:val="800813E8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39"/>
  </w:num>
  <w:num w:numId="5">
    <w:abstractNumId w:val="37"/>
  </w:num>
  <w:num w:numId="6">
    <w:abstractNumId w:val="2"/>
  </w:num>
  <w:num w:numId="7">
    <w:abstractNumId w:val="8"/>
  </w:num>
  <w:num w:numId="8">
    <w:abstractNumId w:val="35"/>
  </w:num>
  <w:num w:numId="9">
    <w:abstractNumId w:val="25"/>
  </w:num>
  <w:num w:numId="10">
    <w:abstractNumId w:val="14"/>
  </w:num>
  <w:num w:numId="11">
    <w:abstractNumId w:val="17"/>
  </w:num>
  <w:num w:numId="12">
    <w:abstractNumId w:val="23"/>
  </w:num>
  <w:num w:numId="13">
    <w:abstractNumId w:val="15"/>
  </w:num>
  <w:num w:numId="14">
    <w:abstractNumId w:val="34"/>
  </w:num>
  <w:num w:numId="15">
    <w:abstractNumId w:val="18"/>
  </w:num>
  <w:num w:numId="16">
    <w:abstractNumId w:val="0"/>
  </w:num>
  <w:num w:numId="17">
    <w:abstractNumId w:val="21"/>
  </w:num>
  <w:num w:numId="18">
    <w:abstractNumId w:val="7"/>
  </w:num>
  <w:num w:numId="19">
    <w:abstractNumId w:val="4"/>
  </w:num>
  <w:num w:numId="20">
    <w:abstractNumId w:val="22"/>
  </w:num>
  <w:num w:numId="21">
    <w:abstractNumId w:val="33"/>
  </w:num>
  <w:num w:numId="22">
    <w:abstractNumId w:val="10"/>
  </w:num>
  <w:num w:numId="23">
    <w:abstractNumId w:val="36"/>
  </w:num>
  <w:num w:numId="24">
    <w:abstractNumId w:val="24"/>
  </w:num>
  <w:num w:numId="25">
    <w:abstractNumId w:val="9"/>
  </w:num>
  <w:num w:numId="26">
    <w:abstractNumId w:val="12"/>
  </w:num>
  <w:num w:numId="27">
    <w:abstractNumId w:val="31"/>
  </w:num>
  <w:num w:numId="28">
    <w:abstractNumId w:val="26"/>
  </w:num>
  <w:num w:numId="29">
    <w:abstractNumId w:val="1"/>
  </w:num>
  <w:num w:numId="30">
    <w:abstractNumId w:val="40"/>
  </w:num>
  <w:num w:numId="31">
    <w:abstractNumId w:val="11"/>
  </w:num>
  <w:num w:numId="32">
    <w:abstractNumId w:val="28"/>
  </w:num>
  <w:num w:numId="33">
    <w:abstractNumId w:val="32"/>
  </w:num>
  <w:num w:numId="34">
    <w:abstractNumId w:val="19"/>
  </w:num>
  <w:num w:numId="35">
    <w:abstractNumId w:val="5"/>
  </w:num>
  <w:num w:numId="36">
    <w:abstractNumId w:val="38"/>
  </w:num>
  <w:num w:numId="37">
    <w:abstractNumId w:val="16"/>
  </w:num>
  <w:num w:numId="38">
    <w:abstractNumId w:val="3"/>
  </w:num>
  <w:num w:numId="39">
    <w:abstractNumId w:val="13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A2F"/>
    <w:rsid w:val="00002B4E"/>
    <w:rsid w:val="00003650"/>
    <w:rsid w:val="00013FD8"/>
    <w:rsid w:val="00021347"/>
    <w:rsid w:val="00022F28"/>
    <w:rsid w:val="000335D3"/>
    <w:rsid w:val="00042B74"/>
    <w:rsid w:val="00056641"/>
    <w:rsid w:val="00071B7E"/>
    <w:rsid w:val="000826C8"/>
    <w:rsid w:val="00084135"/>
    <w:rsid w:val="00086F06"/>
    <w:rsid w:val="00095A2B"/>
    <w:rsid w:val="000B57C0"/>
    <w:rsid w:val="000D26DF"/>
    <w:rsid w:val="000D48A2"/>
    <w:rsid w:val="000D53EC"/>
    <w:rsid w:val="000E321F"/>
    <w:rsid w:val="000E4055"/>
    <w:rsid w:val="000E6643"/>
    <w:rsid w:val="0011786D"/>
    <w:rsid w:val="00122A26"/>
    <w:rsid w:val="00124C4E"/>
    <w:rsid w:val="00136FE4"/>
    <w:rsid w:val="00147467"/>
    <w:rsid w:val="00147AE9"/>
    <w:rsid w:val="0015250D"/>
    <w:rsid w:val="00154603"/>
    <w:rsid w:val="001602BA"/>
    <w:rsid w:val="00166FC0"/>
    <w:rsid w:val="00171EAE"/>
    <w:rsid w:val="00175687"/>
    <w:rsid w:val="00197845"/>
    <w:rsid w:val="001A52D4"/>
    <w:rsid w:val="001C4E26"/>
    <w:rsid w:val="001D1981"/>
    <w:rsid w:val="001D7B92"/>
    <w:rsid w:val="001F2D4B"/>
    <w:rsid w:val="001F46CF"/>
    <w:rsid w:val="002109D6"/>
    <w:rsid w:val="00234414"/>
    <w:rsid w:val="00234751"/>
    <w:rsid w:val="00245E80"/>
    <w:rsid w:val="00251C7D"/>
    <w:rsid w:val="0025693F"/>
    <w:rsid w:val="00256ED6"/>
    <w:rsid w:val="00285068"/>
    <w:rsid w:val="00286F7B"/>
    <w:rsid w:val="002A744B"/>
    <w:rsid w:val="002A774A"/>
    <w:rsid w:val="002B5978"/>
    <w:rsid w:val="002C6149"/>
    <w:rsid w:val="002C7EDC"/>
    <w:rsid w:val="002D51BE"/>
    <w:rsid w:val="002F15E3"/>
    <w:rsid w:val="002F1F7A"/>
    <w:rsid w:val="00304D7A"/>
    <w:rsid w:val="00307384"/>
    <w:rsid w:val="00321BAF"/>
    <w:rsid w:val="00330BF1"/>
    <w:rsid w:val="00332AFB"/>
    <w:rsid w:val="00333A58"/>
    <w:rsid w:val="00342DB5"/>
    <w:rsid w:val="00344BB2"/>
    <w:rsid w:val="00345BA1"/>
    <w:rsid w:val="00365355"/>
    <w:rsid w:val="003819E2"/>
    <w:rsid w:val="00390E3C"/>
    <w:rsid w:val="003A61C7"/>
    <w:rsid w:val="003B2CFB"/>
    <w:rsid w:val="003C3A49"/>
    <w:rsid w:val="003D7BCD"/>
    <w:rsid w:val="003E6511"/>
    <w:rsid w:val="003F17DC"/>
    <w:rsid w:val="003F1A4E"/>
    <w:rsid w:val="003F59BC"/>
    <w:rsid w:val="004077AE"/>
    <w:rsid w:val="004155CE"/>
    <w:rsid w:val="00432270"/>
    <w:rsid w:val="00433312"/>
    <w:rsid w:val="00433EF4"/>
    <w:rsid w:val="004401E1"/>
    <w:rsid w:val="00462D0A"/>
    <w:rsid w:val="00483209"/>
    <w:rsid w:val="0048659C"/>
    <w:rsid w:val="00487BC0"/>
    <w:rsid w:val="004E2940"/>
    <w:rsid w:val="004F4FF5"/>
    <w:rsid w:val="004F7098"/>
    <w:rsid w:val="005127C1"/>
    <w:rsid w:val="005177A8"/>
    <w:rsid w:val="005260A3"/>
    <w:rsid w:val="00530461"/>
    <w:rsid w:val="00533D95"/>
    <w:rsid w:val="00537CA4"/>
    <w:rsid w:val="005425BA"/>
    <w:rsid w:val="00544100"/>
    <w:rsid w:val="00546063"/>
    <w:rsid w:val="00551B6E"/>
    <w:rsid w:val="00583D53"/>
    <w:rsid w:val="005963F9"/>
    <w:rsid w:val="00597AD0"/>
    <w:rsid w:val="005A710F"/>
    <w:rsid w:val="005A7F42"/>
    <w:rsid w:val="005B02A0"/>
    <w:rsid w:val="005C6355"/>
    <w:rsid w:val="005E0FB3"/>
    <w:rsid w:val="005F05DE"/>
    <w:rsid w:val="005F2372"/>
    <w:rsid w:val="005F430D"/>
    <w:rsid w:val="005F46CE"/>
    <w:rsid w:val="00600379"/>
    <w:rsid w:val="006008B9"/>
    <w:rsid w:val="006203D9"/>
    <w:rsid w:val="00623483"/>
    <w:rsid w:val="00624659"/>
    <w:rsid w:val="00624B65"/>
    <w:rsid w:val="00631437"/>
    <w:rsid w:val="006347B3"/>
    <w:rsid w:val="00640BD6"/>
    <w:rsid w:val="00647BE1"/>
    <w:rsid w:val="00650738"/>
    <w:rsid w:val="00651006"/>
    <w:rsid w:val="00662D02"/>
    <w:rsid w:val="00683E5D"/>
    <w:rsid w:val="00686039"/>
    <w:rsid w:val="006A7775"/>
    <w:rsid w:val="006C2D56"/>
    <w:rsid w:val="006D6333"/>
    <w:rsid w:val="006E3464"/>
    <w:rsid w:val="006E4873"/>
    <w:rsid w:val="00706651"/>
    <w:rsid w:val="00712208"/>
    <w:rsid w:val="00722588"/>
    <w:rsid w:val="007225B5"/>
    <w:rsid w:val="0073551D"/>
    <w:rsid w:val="00736D76"/>
    <w:rsid w:val="00740C7A"/>
    <w:rsid w:val="0074357D"/>
    <w:rsid w:val="0075276E"/>
    <w:rsid w:val="00755448"/>
    <w:rsid w:val="0076617E"/>
    <w:rsid w:val="0077247A"/>
    <w:rsid w:val="00775EEB"/>
    <w:rsid w:val="007A097B"/>
    <w:rsid w:val="007A2D8C"/>
    <w:rsid w:val="007B5B32"/>
    <w:rsid w:val="007B7D6D"/>
    <w:rsid w:val="007C210F"/>
    <w:rsid w:val="007D2285"/>
    <w:rsid w:val="007E2F9E"/>
    <w:rsid w:val="007F65B3"/>
    <w:rsid w:val="007F699D"/>
    <w:rsid w:val="007F6F6E"/>
    <w:rsid w:val="00804FFD"/>
    <w:rsid w:val="00805BD5"/>
    <w:rsid w:val="008064FC"/>
    <w:rsid w:val="00811A66"/>
    <w:rsid w:val="00812516"/>
    <w:rsid w:val="008152AD"/>
    <w:rsid w:val="008251D7"/>
    <w:rsid w:val="008446E9"/>
    <w:rsid w:val="0086159B"/>
    <w:rsid w:val="00863E15"/>
    <w:rsid w:val="00894811"/>
    <w:rsid w:val="008A1877"/>
    <w:rsid w:val="008D1DC3"/>
    <w:rsid w:val="008E10EB"/>
    <w:rsid w:val="008E7493"/>
    <w:rsid w:val="008F5A0E"/>
    <w:rsid w:val="00901142"/>
    <w:rsid w:val="00914C1A"/>
    <w:rsid w:val="00921953"/>
    <w:rsid w:val="00921CF2"/>
    <w:rsid w:val="00924E85"/>
    <w:rsid w:val="00942C92"/>
    <w:rsid w:val="009464AA"/>
    <w:rsid w:val="009476CB"/>
    <w:rsid w:val="0095128C"/>
    <w:rsid w:val="009522D9"/>
    <w:rsid w:val="00963793"/>
    <w:rsid w:val="009725D0"/>
    <w:rsid w:val="00982EAE"/>
    <w:rsid w:val="009913E5"/>
    <w:rsid w:val="009926B3"/>
    <w:rsid w:val="009942D5"/>
    <w:rsid w:val="009A6F2E"/>
    <w:rsid w:val="009D07EE"/>
    <w:rsid w:val="009E7AB1"/>
    <w:rsid w:val="009F7628"/>
    <w:rsid w:val="00A00545"/>
    <w:rsid w:val="00A234D8"/>
    <w:rsid w:val="00A508CC"/>
    <w:rsid w:val="00A574F5"/>
    <w:rsid w:val="00A647F0"/>
    <w:rsid w:val="00A71ADD"/>
    <w:rsid w:val="00A73677"/>
    <w:rsid w:val="00A75310"/>
    <w:rsid w:val="00A821B8"/>
    <w:rsid w:val="00AA3557"/>
    <w:rsid w:val="00AB07D6"/>
    <w:rsid w:val="00AB4BA4"/>
    <w:rsid w:val="00AB535E"/>
    <w:rsid w:val="00AB6D9F"/>
    <w:rsid w:val="00AB7528"/>
    <w:rsid w:val="00AC448B"/>
    <w:rsid w:val="00AC4846"/>
    <w:rsid w:val="00AD012D"/>
    <w:rsid w:val="00AD7558"/>
    <w:rsid w:val="00AE5086"/>
    <w:rsid w:val="00AE7FFE"/>
    <w:rsid w:val="00B323F1"/>
    <w:rsid w:val="00B353B7"/>
    <w:rsid w:val="00B36F8F"/>
    <w:rsid w:val="00B43406"/>
    <w:rsid w:val="00B45FB8"/>
    <w:rsid w:val="00B54621"/>
    <w:rsid w:val="00B76C43"/>
    <w:rsid w:val="00B80B5E"/>
    <w:rsid w:val="00B914E7"/>
    <w:rsid w:val="00BB37F2"/>
    <w:rsid w:val="00BC5F98"/>
    <w:rsid w:val="00BE2B5C"/>
    <w:rsid w:val="00C00CBE"/>
    <w:rsid w:val="00C010DE"/>
    <w:rsid w:val="00C04589"/>
    <w:rsid w:val="00C115E7"/>
    <w:rsid w:val="00C12140"/>
    <w:rsid w:val="00C241CE"/>
    <w:rsid w:val="00C64A3F"/>
    <w:rsid w:val="00C67F2B"/>
    <w:rsid w:val="00CA5EAA"/>
    <w:rsid w:val="00CB20AA"/>
    <w:rsid w:val="00CB3641"/>
    <w:rsid w:val="00D12536"/>
    <w:rsid w:val="00D155DC"/>
    <w:rsid w:val="00D305A5"/>
    <w:rsid w:val="00D35186"/>
    <w:rsid w:val="00D40BE3"/>
    <w:rsid w:val="00D41EE5"/>
    <w:rsid w:val="00D52BA6"/>
    <w:rsid w:val="00D557C0"/>
    <w:rsid w:val="00D806D8"/>
    <w:rsid w:val="00DB5930"/>
    <w:rsid w:val="00DC0482"/>
    <w:rsid w:val="00DC5A11"/>
    <w:rsid w:val="00DC76AB"/>
    <w:rsid w:val="00DE1D65"/>
    <w:rsid w:val="00DF7853"/>
    <w:rsid w:val="00E00293"/>
    <w:rsid w:val="00E10130"/>
    <w:rsid w:val="00E24BE2"/>
    <w:rsid w:val="00E32A14"/>
    <w:rsid w:val="00E372D7"/>
    <w:rsid w:val="00E54FAB"/>
    <w:rsid w:val="00E557DE"/>
    <w:rsid w:val="00E705AB"/>
    <w:rsid w:val="00E7149B"/>
    <w:rsid w:val="00E71B67"/>
    <w:rsid w:val="00E77149"/>
    <w:rsid w:val="00E81E33"/>
    <w:rsid w:val="00EA5C67"/>
    <w:rsid w:val="00EB23A3"/>
    <w:rsid w:val="00EB6C57"/>
    <w:rsid w:val="00EC59E3"/>
    <w:rsid w:val="00EE7047"/>
    <w:rsid w:val="00EE7BEE"/>
    <w:rsid w:val="00F10E8A"/>
    <w:rsid w:val="00F26062"/>
    <w:rsid w:val="00F40409"/>
    <w:rsid w:val="00F66A2F"/>
    <w:rsid w:val="00F67010"/>
    <w:rsid w:val="00F67504"/>
    <w:rsid w:val="00F80EF0"/>
    <w:rsid w:val="00F8588E"/>
    <w:rsid w:val="00FB0C8B"/>
    <w:rsid w:val="00FB7F1A"/>
    <w:rsid w:val="00FC6640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BE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D53E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D53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3E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D5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5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49"/>
    <w:pPr>
      <w:ind w:left="708"/>
    </w:pPr>
  </w:style>
  <w:style w:type="character" w:styleId="Lienhypertexte">
    <w:name w:val="Hyperlink"/>
    <w:basedOn w:val="Policepardfaut"/>
    <w:uiPriority w:val="99"/>
    <w:rsid w:val="00124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talgeria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uveau\Bureau\Papier%20en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</Template>
  <TotalTime>11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kkj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Medi</cp:lastModifiedBy>
  <cp:revision>7</cp:revision>
  <cp:lastPrinted>2015-10-17T21:04:00Z</cp:lastPrinted>
  <dcterms:created xsi:type="dcterms:W3CDTF">2015-12-29T17:13:00Z</dcterms:created>
  <dcterms:modified xsi:type="dcterms:W3CDTF">2015-12-29T17:34:00Z</dcterms:modified>
</cp:coreProperties>
</file>